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2.2pt;height:34.8pt;z-index:251658240;mso-position-horizontal:absolute;mso-position-horizontal-relative:text;mso-position-vertical:absolute;mso-position-vertical-relative:text;mso-width-relative:page;mso-height-relative:page">
            <v:imagedata r:id="rId5" o:title="crocodile"/>
            <w10:wrap type="square"/>
          </v:shape>
        </w:pict>
      </w:r>
      <w:r w:rsidRPr="00316E9B">
        <w:rPr>
          <w:rFonts w:cstheme="minorHAnsi"/>
          <w:b/>
        </w:rPr>
        <w:t>Lower Elementary: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baby saltwater crocodile hatches from its egg with black stripes. After 48 months, the stripes disappear. How many years old is the crocodile when it loses its stripes?</w:t>
      </w:r>
    </w:p>
    <w:p w:rsidR="007A2048" w:rsidRPr="00316E9B" w:rsidRDefault="007A2048" w:rsidP="007A2048">
      <w:pPr>
        <w:spacing w:after="0"/>
        <w:rPr>
          <w:rFonts w:cstheme="minorHAnsi"/>
          <w:i/>
        </w:rPr>
      </w:pPr>
    </w:p>
    <w:p w:rsidR="007A2048" w:rsidRPr="00316E9B" w:rsidRDefault="007A2048" w:rsidP="007A2048">
      <w:pPr>
        <w:spacing w:after="0"/>
        <w:rPr>
          <w:rFonts w:cstheme="minorHAnsi"/>
          <w:i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412BD365" wp14:editId="4959A780">
            <wp:simplePos x="0" y="0"/>
            <wp:positionH relativeFrom="margin">
              <wp:posOffset>5090160</wp:posOffset>
            </wp:positionH>
            <wp:positionV relativeFrom="paragraph">
              <wp:posOffset>10795</wp:posOffset>
            </wp:positionV>
            <wp:extent cx="853440" cy="392430"/>
            <wp:effectExtent l="0" t="0" r="3810" b="7620"/>
            <wp:wrapSquare wrapText="bothSides"/>
            <wp:docPr id="1" name="Picture 1" descr="C:\Users\jane.adams\AppData\Local\Microsoft\Windows\INetCache\Content.Word\platy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AppData\Local\Microsoft\Windows\INetCache\Content.Word\platyp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9B">
        <w:rPr>
          <w:rFonts w:cstheme="minorHAnsi"/>
          <w:b/>
        </w:rPr>
        <w:t xml:space="preserve">Upper Elementary: </w:t>
      </w:r>
    </w:p>
    <w:p w:rsidR="007A2048" w:rsidRPr="00316E9B" w:rsidRDefault="007A2048" w:rsidP="00FB3D69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B3D69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platypus eats 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a kilogram of worms each day. If a platypus has eaten 75 grams of worms, what fractional part of its daily worm intake has it consumed?</w:t>
      </w: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0F7BC33A" wp14:editId="19FD46DD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762000" cy="434975"/>
            <wp:effectExtent l="0" t="0" r="0" b="3175"/>
            <wp:wrapSquare wrapText="bothSides"/>
            <wp:docPr id="2" name="Picture 2" descr="C:\Users\jane.adams\AppData\Local\Microsoft\Windows\INetCache\Content.Word\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e.adams\AppData\Local\Microsoft\Windows\INetCache\Content.Word\kangaro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b/>
        </w:rPr>
        <w:t>Middle School: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When a baby kangaroo is born, it’s only 2 </w:t>
      </w:r>
      <w:proofErr w:type="spellStart"/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</w:t>
      </w:r>
      <w:r w:rsidR="003F1624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long from snout to tail. An adult kangaroo is 2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metre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long. What percentage of the adult kangaroo’s length is the baby kangaroo?</w:t>
      </w: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tabs>
          <w:tab w:val="left" w:pos="2115"/>
        </w:tabs>
        <w:spacing w:after="0"/>
        <w:rPr>
          <w:rFonts w:cstheme="minorHAnsi"/>
        </w:rPr>
      </w:pPr>
      <w:r w:rsidRPr="00316E9B"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24944801" wp14:editId="679B1F4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1000" cy="617220"/>
            <wp:effectExtent l="0" t="0" r="0" b="0"/>
            <wp:wrapSquare wrapText="bothSides"/>
            <wp:docPr id="3" name="Picture 3" descr="C:\Users\jane.adams\AppData\Local\Microsoft\Windows\INetCache\Content.Word\ko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koa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9B">
        <w:rPr>
          <w:rFonts w:cstheme="minorHAnsi"/>
          <w:b/>
        </w:rPr>
        <w:t xml:space="preserve">Algebra and Up: 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Koalas have very small brains. An adult koala that weighs 20 pounds has a brain that weighs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an ounce. A typical human brain-to-body weight ratio is 1:40. What is the koala’s brain-to-body weight ratio? How does the koala’s brain-to-body ratio compare to the human’s as a fraction?</w:t>
      </w: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rPr>
          <w:rFonts w:cstheme="minorHAnsi"/>
          <w:b/>
        </w:rPr>
      </w:pPr>
      <w:r w:rsidRPr="00316E9B">
        <w:rPr>
          <w:rFonts w:cstheme="minorHAnsi"/>
          <w:b/>
        </w:rPr>
        <w:br w:type="page"/>
      </w: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50C13F4" wp14:editId="7B6648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2940" cy="441960"/>
            <wp:effectExtent l="0" t="0" r="3810" b="0"/>
            <wp:wrapSquare wrapText="bothSides"/>
            <wp:docPr id="7" name="Picture 7" descr="C:\Users\jane.adams\AppData\Local\Microsoft\Windows\INetCache\Content.Word\crocod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crocodi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9B">
        <w:rPr>
          <w:rFonts w:cstheme="minorHAnsi"/>
          <w:b/>
        </w:rPr>
        <w:t>Lower Elementary: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baby saltwater crocodile hatches from its egg with black stripes. After 48 months, the stripes disappear. How many years old is the crocodile when it loses its stripes?</w:t>
      </w: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i/>
        </w:rPr>
        <w:t>Answer:</w:t>
      </w:r>
      <w:r w:rsidRPr="00316E9B">
        <w:rPr>
          <w:rFonts w:cstheme="minorHAnsi"/>
        </w:rPr>
        <w:t xml:space="preserve"> 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4 years</w:t>
      </w:r>
      <w:r w:rsidRPr="00316E9B">
        <w:rPr>
          <w:rFonts w:cstheme="minorHAnsi"/>
        </w:rPr>
        <w:t xml:space="preserve"> </w:t>
      </w:r>
    </w:p>
    <w:p w:rsidR="007A2048" w:rsidRPr="00316E9B" w:rsidRDefault="007A2048" w:rsidP="007A2048">
      <w:pPr>
        <w:spacing w:after="0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cstheme="minorHAnsi"/>
          <w:i/>
        </w:rPr>
        <w:t>Solution:</w:t>
      </w:r>
      <w:r w:rsidRPr="00316E9B">
        <w:rPr>
          <w:rFonts w:cstheme="minorHAnsi"/>
        </w:rPr>
        <w:t xml:space="preserve"> 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are 12 months in a year. Since 12 + 12 + 12 + 12 = 48, the crocodile is 4 years old when it loses its stripes.</w:t>
      </w: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1E005C7D" wp14:editId="0EE8F052">
            <wp:simplePos x="0" y="0"/>
            <wp:positionH relativeFrom="margin">
              <wp:posOffset>5090160</wp:posOffset>
            </wp:positionH>
            <wp:positionV relativeFrom="paragraph">
              <wp:posOffset>10795</wp:posOffset>
            </wp:positionV>
            <wp:extent cx="853440" cy="392430"/>
            <wp:effectExtent l="0" t="0" r="3810" b="7620"/>
            <wp:wrapSquare wrapText="bothSides"/>
            <wp:docPr id="4" name="Picture 4" descr="C:\Users\jane.adams\AppData\Local\Microsoft\Windows\INetCache\Content.Word\platy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AppData\Local\Microsoft\Windows\INetCache\Content.Word\platyp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9B">
        <w:rPr>
          <w:rFonts w:cstheme="minorHAnsi"/>
          <w:b/>
        </w:rPr>
        <w:t xml:space="preserve">Upper Elementary: </w:t>
      </w:r>
    </w:p>
    <w:p w:rsidR="00FB3D69" w:rsidRPr="00316E9B" w:rsidRDefault="00FB3D69" w:rsidP="00FB3D69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platypus eats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a kilogram of worms each day. If a platypus has eaten 75 grams of worms, what fractional part of its daily worm intake has it consumed?</w:t>
      </w:r>
    </w:p>
    <w:p w:rsidR="007A2048" w:rsidRPr="00316E9B" w:rsidRDefault="007A2048" w:rsidP="007A2048">
      <w:pPr>
        <w:pStyle w:val="BasicParagraph"/>
        <w:tabs>
          <w:tab w:val="left" w:pos="3060"/>
        </w:tabs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Answer: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</w:p>
    <w:p w:rsidR="007A2048" w:rsidRPr="00316E9B" w:rsidRDefault="007A2048" w:rsidP="00FB3D69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FB3D69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There are 1000 grams in a kilogram. Since the platypus eats 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a kilogram of worms each day, that means it eats 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1000 grams = 250 grams of worms each day. If the platypus has eaten 85 grams so far, it has eaten 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its daily intake of worms because 75 is 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="00FB3D69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250.</w:t>
      </w: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19582327" wp14:editId="65494CD5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762000" cy="434975"/>
            <wp:effectExtent l="0" t="0" r="0" b="3175"/>
            <wp:wrapSquare wrapText="bothSides"/>
            <wp:docPr id="5" name="Picture 5" descr="C:\Users\jane.adams\AppData\Local\Microsoft\Windows\INetCache\Content.Word\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e.adams\AppData\Local\Microsoft\Windows\INetCache\Content.Word\kangaro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48" w:rsidRPr="00316E9B" w:rsidRDefault="007A2048" w:rsidP="007A2048">
      <w:pPr>
        <w:spacing w:after="0"/>
        <w:rPr>
          <w:rFonts w:cstheme="minorHAnsi"/>
        </w:rPr>
      </w:pPr>
      <w:r w:rsidRPr="00316E9B">
        <w:rPr>
          <w:rFonts w:cstheme="minorHAnsi"/>
          <w:b/>
        </w:rPr>
        <w:t>Middle School: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</w:t>
      </w:r>
      <w:bookmarkStart w:id="0" w:name="_GoBack"/>
      <w:bookmarkEnd w:id="0"/>
      <w:r w:rsidRPr="00316E9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ion</w:t>
      </w: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When a baby kangaroo is born, it’s only 2 </w:t>
      </w:r>
      <w:proofErr w:type="spellStart"/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</w:t>
      </w:r>
      <w:r w:rsidR="003F1624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</w:t>
      </w:r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long from snout to tail. An adult kangaroo is 2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metre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long. What percentage of the adult kangaroo’s length is the baby kangaroo?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316E9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16E9B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% 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 xml:space="preserve">Before we solve this problem, we need to know that there are 100 </w:t>
      </w:r>
      <w:proofErr w:type="spellStart"/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centi</w:t>
      </w:r>
      <w:r w:rsidR="003F1624"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metre</w:t>
      </w:r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s</w:t>
      </w:r>
      <w:proofErr w:type="spellEnd"/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 xml:space="preserve"> in a </w:t>
      </w:r>
      <w:proofErr w:type="spellStart"/>
      <w:r w:rsidR="003F1624"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metre</w:t>
      </w:r>
      <w:proofErr w:type="spellEnd"/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so the adult kangaroo is 250 </w:t>
      </w:r>
      <w:proofErr w:type="spellStart"/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centi</w:t>
      </w:r>
      <w:r w:rsidR="003F1624"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metre</w:t>
      </w:r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>s</w:t>
      </w:r>
      <w:proofErr w:type="spellEnd"/>
      <w:r w:rsidRPr="00316E9B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 xml:space="preserve"> long. One way to solve this problem is to set up a proportion. As a fraction, the baby kangaroo’s length is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250</w:t>
      </w:r>
      <w:r w:rsidRPr="00316E9B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of the length of the adult kangaroo. To turn this fraction into a percentage, we can find an equivalent fraction out of 100 because percent means “for each hundred.” Since 100 is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16E9B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of 250, we can multiply both the numerator and the denominator by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16E9B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to get our percentage: the baby kangaroo is 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16E9B">
        <w:rPr>
          <w:rFonts w:asciiTheme="minorHAnsi" w:hAnsiTheme="minorHAnsi" w:cstheme="minorHAnsi"/>
          <w:color w:val="auto"/>
          <w:spacing w:val="-4"/>
          <w:sz w:val="22"/>
          <w:szCs w:val="22"/>
        </w:rPr>
        <w:t>% the length of the adult kangaroo.</w:t>
      </w: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spacing w:after="0"/>
        <w:rPr>
          <w:rFonts w:cstheme="minorHAnsi"/>
        </w:rPr>
      </w:pPr>
    </w:p>
    <w:p w:rsidR="007A2048" w:rsidRPr="00316E9B" w:rsidRDefault="007A2048" w:rsidP="007A2048">
      <w:pPr>
        <w:tabs>
          <w:tab w:val="left" w:pos="2115"/>
        </w:tabs>
        <w:spacing w:after="0"/>
        <w:rPr>
          <w:rFonts w:cstheme="minorHAnsi"/>
        </w:rPr>
      </w:pPr>
      <w:r w:rsidRPr="00316E9B"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48157406" wp14:editId="7A10F28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1000" cy="617220"/>
            <wp:effectExtent l="0" t="0" r="0" b="0"/>
            <wp:wrapSquare wrapText="bothSides"/>
            <wp:docPr id="6" name="Picture 6" descr="C:\Users\jane.adams\AppData\Local\Microsoft\Windows\INetCache\Content.Word\ko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koa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9B">
        <w:rPr>
          <w:rFonts w:cstheme="minorHAnsi"/>
          <w:b/>
        </w:rPr>
        <w:t xml:space="preserve">Algebra and Up: </w:t>
      </w:r>
    </w:p>
    <w:p w:rsidR="007A2048" w:rsidRPr="00316E9B" w:rsidRDefault="007A2048" w:rsidP="003F1624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F1624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Koalas have very small brains. An adult koala that weighs 10 kilograms has a brain that weighs 21 grams. A typical human brain-to-body weight ratio is 1:40. What is the koala’s brain-to-body weight ratio? How does the koala’s brain-to-body ratio compare to the human’s as a fraction?</w:t>
      </w:r>
    </w:p>
    <w:p w:rsidR="007A2048" w:rsidRPr="00316E9B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Answer: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 The koala’s brain-to-body weight ratio is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85:40 000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, which is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17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200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a human’s brain-to-body weight ratio.</w:t>
      </w:r>
    </w:p>
    <w:p w:rsidR="00B306B3" w:rsidRPr="00316E9B" w:rsidRDefault="007A2048" w:rsidP="00316E9B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E9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3F1624" w:rsidRPr="00316E9B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koala weighs 10 × 1000 = 10 000 grams, so its brain-to-body weight ratio is 21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:10 000 = 85:40 000. We can rewrite ratios as fractions, so to solve this problem, we need to find what fractional part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85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0 000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is of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0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. To do this, we can solve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0</w:t>
      </w:r>
      <w:r w:rsidR="003F1624" w:rsidRPr="00316E9B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85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0 000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and find that </w:t>
      </w:r>
      <w:r w:rsidR="003F1624" w:rsidRPr="00316E9B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7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200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. So, the koala’s brain-to-body weight ratio is 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17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200</w:t>
      </w:r>
      <w:r w:rsidR="003F1624" w:rsidRPr="00316E9B">
        <w:rPr>
          <w:rFonts w:asciiTheme="minorHAnsi" w:hAnsiTheme="minorHAnsi" w:cstheme="minorHAnsi"/>
          <w:color w:val="auto"/>
          <w:sz w:val="22"/>
          <w:szCs w:val="22"/>
        </w:rPr>
        <w:t xml:space="preserve"> of a human’s brain-to-body weight ratio.</w:t>
      </w:r>
    </w:p>
    <w:sectPr w:rsidR="00B306B3" w:rsidRPr="0031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0A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6610A"/>
    <w:rsid w:val="00276067"/>
    <w:rsid w:val="00294E11"/>
    <w:rsid w:val="002A34B6"/>
    <w:rsid w:val="002A35D5"/>
    <w:rsid w:val="002E42FD"/>
    <w:rsid w:val="0031168F"/>
    <w:rsid w:val="003129A0"/>
    <w:rsid w:val="00316E9B"/>
    <w:rsid w:val="003435A7"/>
    <w:rsid w:val="00354CDD"/>
    <w:rsid w:val="003569B3"/>
    <w:rsid w:val="00356F85"/>
    <w:rsid w:val="00372359"/>
    <w:rsid w:val="00386D35"/>
    <w:rsid w:val="00397B54"/>
    <w:rsid w:val="003A10B5"/>
    <w:rsid w:val="003C26ED"/>
    <w:rsid w:val="003D3D71"/>
    <w:rsid w:val="003E239B"/>
    <w:rsid w:val="003F1624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4F7382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5F5301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2048"/>
    <w:rsid w:val="007A5674"/>
    <w:rsid w:val="007B1BB6"/>
    <w:rsid w:val="007B5FC6"/>
    <w:rsid w:val="007B7934"/>
    <w:rsid w:val="007C1871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1244"/>
    <w:rsid w:val="00906454"/>
    <w:rsid w:val="009079D0"/>
    <w:rsid w:val="00910945"/>
    <w:rsid w:val="00920B39"/>
    <w:rsid w:val="009225B5"/>
    <w:rsid w:val="0092422C"/>
    <w:rsid w:val="009372D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C3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92656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B3D69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68A9C2"/>
  <w15:docId w15:val="{E1141AB0-7E17-441F-B9FD-7A9D1C6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6610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26610A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648C-3B08-4C70-9D6E-D3199460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2019-01-18T21:39:00Z</dcterms:created>
  <dcterms:modified xsi:type="dcterms:W3CDTF">2019-01-18T21:39:00Z</dcterms:modified>
</cp:coreProperties>
</file>