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48" w:rsidRPr="00316E9B" w:rsidRDefault="000E3539" w:rsidP="007A2048">
      <w:pPr>
        <w:spacing w:after="0"/>
        <w:rPr>
          <w:rFonts w:cstheme="minorHAnsi"/>
        </w:rPr>
      </w:pPr>
      <w:r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2.2pt;height:34.8pt;z-index:251658240;mso-position-horizontal:absolute;mso-position-horizontal-relative:text;mso-position-vertical:absolute;mso-position-vertical-relative:text;mso-width-relative:page;mso-height-relative:page">
            <v:imagedata r:id="rId5" o:title="crocodile"/>
            <w10:wrap type="square"/>
          </v:shape>
        </w:pict>
      </w:r>
      <w:r w:rsidR="007A2048" w:rsidRPr="00316E9B">
        <w:rPr>
          <w:rFonts w:cstheme="minorHAnsi"/>
          <w:b/>
        </w:rPr>
        <w:t>Lower Elementary: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baby saltwater crocodile hatches from its egg with black stripes. After 48 months, the stripes disappear. How many years old is the crocodile when it loses its stripes?</w:t>
      </w:r>
    </w:p>
    <w:p w:rsidR="007A2048" w:rsidRPr="00316E9B" w:rsidRDefault="007A2048" w:rsidP="007A2048">
      <w:pPr>
        <w:spacing w:after="0"/>
        <w:rPr>
          <w:rFonts w:cstheme="minorHAnsi"/>
          <w:i/>
        </w:rPr>
      </w:pPr>
    </w:p>
    <w:p w:rsidR="007A2048" w:rsidRPr="00316E9B" w:rsidRDefault="007A2048" w:rsidP="007A2048">
      <w:pPr>
        <w:spacing w:after="0"/>
        <w:rPr>
          <w:rFonts w:cstheme="minorHAnsi"/>
          <w:i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412BD365" wp14:editId="4959A780">
            <wp:simplePos x="0" y="0"/>
            <wp:positionH relativeFrom="margin">
              <wp:posOffset>5090160</wp:posOffset>
            </wp:positionH>
            <wp:positionV relativeFrom="paragraph">
              <wp:posOffset>10795</wp:posOffset>
            </wp:positionV>
            <wp:extent cx="853440" cy="392430"/>
            <wp:effectExtent l="0" t="0" r="3810" b="7620"/>
            <wp:wrapSquare wrapText="bothSides"/>
            <wp:docPr id="1" name="Picture 1" descr="C:\Users\jane.adams\AppData\Local\Microsoft\Windows\INetCache\Content.Word\plat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ty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 xml:space="preserve">Upper Elementary: </w:t>
      </w:r>
    </w:p>
    <w:p w:rsidR="007A2048" w:rsidRPr="00316E9B" w:rsidRDefault="007A2048" w:rsidP="00FB3D69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B3D69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platypus eats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kilogram of worms each day. If a platypus has eaten 75 grams of worms, what fractional part of its daily worm intake has it consumed?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0F7BC33A" wp14:editId="19FD46DD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762000" cy="434975"/>
            <wp:effectExtent l="0" t="0" r="0" b="3175"/>
            <wp:wrapSquare wrapText="bothSides"/>
            <wp:docPr id="2" name="Picture 2" descr="C:\Users\jane.adams\AppData\Local\Microsoft\Windows\INetCache\Content.Word\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.adams\AppData\Local\Microsoft\Windows\INetCache\Content.Word\kangar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</w:rPr>
        <w:t>Middle School: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When a baby kangaroo is born, it’s only 2 </w:t>
      </w:r>
      <w:proofErr w:type="spellStart"/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</w:t>
      </w:r>
      <w:r w:rsidR="003F1624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long from snout to tail. An adult kangaroo is 2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172A3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metre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long. What percentage of the adult kangaroo’s length is the baby kangaroo?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tabs>
          <w:tab w:val="left" w:pos="2115"/>
        </w:tabs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4944801" wp14:editId="679B1F4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617220"/>
            <wp:effectExtent l="0" t="0" r="0" b="0"/>
            <wp:wrapSquare wrapText="bothSides"/>
            <wp:docPr id="3" name="Picture 3" descr="C:\Users\jane.adams\AppData\Local\Microsoft\Windows\INetCache\Content.Word\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ko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 xml:space="preserve">Algebra and Up: 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2A31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Koalas have very small brains. An adult koala that weighs 10 kilograms has a brain that weighs 21 grams. A typical human brain-to-body weight ratio is 1:40. What is the koala’s brain-to-body weight ratio? How does the koala’s brain-to-body ratio compare to the human’s as a fraction?</w:t>
      </w:r>
      <w:bookmarkStart w:id="0" w:name="_GoBack"/>
      <w:bookmarkEnd w:id="0"/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rPr>
          <w:rFonts w:cstheme="minorHAnsi"/>
          <w:b/>
        </w:rPr>
      </w:pPr>
      <w:r w:rsidRPr="00316E9B">
        <w:rPr>
          <w:rFonts w:cstheme="minorHAnsi"/>
          <w:b/>
        </w:rPr>
        <w:br w:type="page"/>
      </w: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0C13F4" wp14:editId="7B6648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940" cy="441960"/>
            <wp:effectExtent l="0" t="0" r="3810" b="0"/>
            <wp:wrapSquare wrapText="bothSides"/>
            <wp:docPr id="7" name="Picture 7" descr="C:\Users\jane.adams\AppData\Local\Microsoft\Windows\INetCache\Content.Word\crocod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crocodi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>Lower Elementary: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baby saltwater crocodile hatches from its egg with black stripes. After 48 months, the stripes disappear. How many years old is the crocodile when it loses its stripes?</w:t>
      </w: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i/>
        </w:rPr>
        <w:t>Answer:</w:t>
      </w:r>
      <w:r w:rsidRPr="00316E9B">
        <w:rPr>
          <w:rFonts w:cstheme="minorHAnsi"/>
        </w:rPr>
        <w:t xml:space="preserve"> 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4 years</w:t>
      </w:r>
      <w:r w:rsidRPr="00316E9B">
        <w:rPr>
          <w:rFonts w:cstheme="minorHAnsi"/>
        </w:rPr>
        <w:t xml:space="preserve"> </w:t>
      </w:r>
    </w:p>
    <w:p w:rsidR="007A2048" w:rsidRPr="00316E9B" w:rsidRDefault="007A2048" w:rsidP="007A2048">
      <w:pPr>
        <w:spacing w:after="0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cstheme="minorHAnsi"/>
          <w:i/>
        </w:rPr>
        <w:t>Solution:</w:t>
      </w:r>
      <w:r w:rsidRPr="00316E9B">
        <w:rPr>
          <w:rFonts w:cstheme="minorHAnsi"/>
        </w:rPr>
        <w:t xml:space="preserve"> 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12 months in a year. Since 12 + 12 + 12 + 12 = 48, the crocodile is 4 years old when it loses its stripes.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1E005C7D" wp14:editId="0EE8F052">
            <wp:simplePos x="0" y="0"/>
            <wp:positionH relativeFrom="margin">
              <wp:posOffset>5090160</wp:posOffset>
            </wp:positionH>
            <wp:positionV relativeFrom="paragraph">
              <wp:posOffset>10795</wp:posOffset>
            </wp:positionV>
            <wp:extent cx="853440" cy="392430"/>
            <wp:effectExtent l="0" t="0" r="3810" b="7620"/>
            <wp:wrapSquare wrapText="bothSides"/>
            <wp:docPr id="4" name="Picture 4" descr="C:\Users\jane.adams\AppData\Local\Microsoft\Windows\INetCache\Content.Word\plat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ty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 xml:space="preserve">Upper Elementary: </w:t>
      </w:r>
    </w:p>
    <w:p w:rsidR="00FB3D69" w:rsidRPr="00316E9B" w:rsidRDefault="00FB3D69" w:rsidP="00FB3D69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platypus eats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kilogram of worms each day. If a platypus has eaten 75 grams of worms, what fractional part of its daily worm intake has it consumed?</w:t>
      </w:r>
    </w:p>
    <w:p w:rsidR="007A2048" w:rsidRPr="00316E9B" w:rsidRDefault="007A2048" w:rsidP="007A2048">
      <w:pPr>
        <w:pStyle w:val="BasicParagraph"/>
        <w:tabs>
          <w:tab w:val="left" w:pos="3060"/>
        </w:tabs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</w:p>
    <w:p w:rsidR="007A2048" w:rsidRPr="00316E9B" w:rsidRDefault="007A2048" w:rsidP="00FB3D69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B3D69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There are 1000 grams in a kilogram. Since the platypus eats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kilogram of worms each day, that means it eats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1000 grams = 250 grams of worms each day. If the platypus has eaten 85 grams so far, it has eaten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its daily intake of worms because 75 is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250.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19582327" wp14:editId="65494CD5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762000" cy="434975"/>
            <wp:effectExtent l="0" t="0" r="0" b="3175"/>
            <wp:wrapSquare wrapText="bothSides"/>
            <wp:docPr id="5" name="Picture 5" descr="C:\Users\jane.adams\AppData\Local\Microsoft\Windows\INetCache\Content.Word\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.adams\AppData\Local\Microsoft\Windows\INetCache\Content.Word\kangar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</w:rPr>
        <w:t>Middle School: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When a baby kangaroo is born, it’s only 2 </w:t>
      </w:r>
      <w:proofErr w:type="spellStart"/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</w:t>
      </w:r>
      <w:r w:rsidR="003F1624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long from snout to tail. An adult kangaroo is 2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metre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long. What percentage of the adult kangaroo’s length is the baby kangaroo?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316E9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% 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Before we solve this problem, we need to know that there are 100 </w:t>
      </w:r>
      <w:proofErr w:type="spellStart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centi</w:t>
      </w:r>
      <w:r w:rsidR="003F1624"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metre</w:t>
      </w:r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s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 in a </w:t>
      </w:r>
      <w:proofErr w:type="spellStart"/>
      <w:r w:rsidR="003F1624"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metre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so the adult kangaroo is 250 </w:t>
      </w:r>
      <w:proofErr w:type="spellStart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centi</w:t>
      </w:r>
      <w:r w:rsidR="003F1624"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metre</w:t>
      </w:r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s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 long. One way to solve this problem is to set up a proportion. As a fraction, the baby kangaroo’s length is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250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of the length of the adult kangaroo. To turn this fraction into a percentage, we can find an equivalent fraction out of 100 because percent means “for each hundred.” Since 100 is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of 250, we can multiply both the numerator and the denominator by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to get our percentage: the baby kangaroo is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>% the length of the adult kangaroo.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tabs>
          <w:tab w:val="left" w:pos="2115"/>
        </w:tabs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48157406" wp14:editId="7A10F28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617220"/>
            <wp:effectExtent l="0" t="0" r="0" b="0"/>
            <wp:wrapSquare wrapText="bothSides"/>
            <wp:docPr id="6" name="Picture 6" descr="C:\Users\jane.adams\AppData\Local\Microsoft\Windows\INetCache\Content.Word\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ko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 xml:space="preserve">Algebra and Up: </w:t>
      </w:r>
    </w:p>
    <w:p w:rsidR="007A2048" w:rsidRPr="00316E9B" w:rsidRDefault="007A2048" w:rsidP="003F1624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1624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Koalas have very small brains. An adult koala that weighs 10 kilograms has a brain that weighs 21 grams. A typical human brain-to-body weight ratio is 1:40. What is the koala’s brain-to-body weight ratio? How does the koala’s brain-to-body ratio compare to the human’s as a fraction?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The koala’s brain-to-body weight ratio is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85:40 000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, which is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17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200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human’s brain-to-body weight ratio.</w:t>
      </w:r>
    </w:p>
    <w:p w:rsidR="00B306B3" w:rsidRPr="00316E9B" w:rsidRDefault="007A2048" w:rsidP="00316E9B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F1624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koala weighs 10 × 1000 = 10 000 grams, so its brain-to-body weight ratio is 21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:10 000 = 85:40 000. We can rewrite ratios as fractions, so to solve this problem, we need to find what fractional part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85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40 000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is of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. To do this, we can solve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40</w:t>
      </w:r>
      <w:r w:rsidR="003F1624" w:rsidRPr="00316E9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85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40 000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and find that </w:t>
      </w:r>
      <w:r w:rsidR="003F1624" w:rsidRPr="00316E9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17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200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. So, the koala’s brain-to-body weight ratio is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17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200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human’s brain-to-body weight ratio.</w:t>
      </w:r>
    </w:p>
    <w:sectPr w:rsidR="00B306B3" w:rsidRPr="0031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0A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0E3539"/>
    <w:rsid w:val="00101689"/>
    <w:rsid w:val="00104B67"/>
    <w:rsid w:val="00106657"/>
    <w:rsid w:val="00145B23"/>
    <w:rsid w:val="00161DCF"/>
    <w:rsid w:val="00172A31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6610A"/>
    <w:rsid w:val="00276067"/>
    <w:rsid w:val="00294E11"/>
    <w:rsid w:val="002A34B6"/>
    <w:rsid w:val="002A35D5"/>
    <w:rsid w:val="002E42FD"/>
    <w:rsid w:val="0031168F"/>
    <w:rsid w:val="003129A0"/>
    <w:rsid w:val="00316E9B"/>
    <w:rsid w:val="003435A7"/>
    <w:rsid w:val="00354CDD"/>
    <w:rsid w:val="003569B3"/>
    <w:rsid w:val="00356F85"/>
    <w:rsid w:val="00372359"/>
    <w:rsid w:val="00386D35"/>
    <w:rsid w:val="00397B54"/>
    <w:rsid w:val="003A10B5"/>
    <w:rsid w:val="003C26ED"/>
    <w:rsid w:val="003D3D71"/>
    <w:rsid w:val="003E239B"/>
    <w:rsid w:val="003F1624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7382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5F5301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2048"/>
    <w:rsid w:val="007A5674"/>
    <w:rsid w:val="007B1BB6"/>
    <w:rsid w:val="007B5FC6"/>
    <w:rsid w:val="007B7934"/>
    <w:rsid w:val="007C1871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1244"/>
    <w:rsid w:val="00906454"/>
    <w:rsid w:val="009079D0"/>
    <w:rsid w:val="00910945"/>
    <w:rsid w:val="00920B39"/>
    <w:rsid w:val="009225B5"/>
    <w:rsid w:val="0092422C"/>
    <w:rsid w:val="009372D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C3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2656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B3D69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FC8A98"/>
  <w15:docId w15:val="{E1141AB0-7E17-441F-B9FD-7A9D1C6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610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6610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4BAF-910C-4B63-AA98-A870DA57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2019-01-22T18:03:00Z</dcterms:created>
  <dcterms:modified xsi:type="dcterms:W3CDTF">2019-01-22T18:03:00Z</dcterms:modified>
</cp:coreProperties>
</file>