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.15pt;height:36.45pt;z-index:251658240;mso-position-horizontal:absolute;mso-position-horizontal-relative:text;mso-position-vertical:absolute;mso-position-vertical-relative:text;mso-width-relative:page;mso-height-relative:page">
            <v:imagedata r:id="rId5" o:title="train"/>
            <w10:wrap type="square"/>
          </v:shape>
        </w:pict>
      </w:r>
      <w:r w:rsidRPr="00891634">
        <w:rPr>
          <w:rFonts w:cstheme="minorHAnsi"/>
          <w:b/>
        </w:rPr>
        <w:t>Lower Elementary: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Joel takes a train from Rockville Centre to Montauk. The train is scheduled to leave Rockville Centre at 1:30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arrive in Montauk at 4:45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If the train leaves on time and the trip takes 3 hours and 22 minutes, then how late or early is Joel when he reaches Montauk?</w:t>
      </w:r>
    </w:p>
    <w:p w:rsidR="00FD16D1" w:rsidRDefault="00FD16D1" w:rsidP="00FD16D1">
      <w:pPr>
        <w:spacing w:after="0" w:line="240" w:lineRule="auto"/>
        <w:rPr>
          <w:rFonts w:cstheme="minorHAnsi"/>
          <w:i/>
        </w:rPr>
      </w:pPr>
    </w:p>
    <w:p w:rsidR="008663DB" w:rsidRDefault="008663DB" w:rsidP="00FD16D1">
      <w:pPr>
        <w:spacing w:after="0" w:line="240" w:lineRule="auto"/>
        <w:rPr>
          <w:rFonts w:cstheme="minorHAnsi"/>
          <w:i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FC196C8" wp14:editId="40C26F11">
            <wp:simplePos x="0" y="0"/>
            <wp:positionH relativeFrom="margin">
              <wp:align>right</wp:align>
            </wp:positionH>
            <wp:positionV relativeFrom="paragraph">
              <wp:posOffset>5862</wp:posOffset>
            </wp:positionV>
            <wp:extent cx="521970" cy="527685"/>
            <wp:effectExtent l="0" t="0" r="0" b="5715"/>
            <wp:wrapSquare wrapText="bothSides"/>
            <wp:docPr id="1" name="Picture 1" descr="C:\Users\jane.adams\AppData\Local\Microsoft\Windows\INetCache\Content.Word\mem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.adams\AppData\Local\Microsoft\Windows\INetCache\Content.Word\memo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634">
        <w:rPr>
          <w:rFonts w:cstheme="minorHAnsi"/>
          <w:b/>
        </w:rPr>
        <w:t>Upper Elementary:</w:t>
      </w:r>
      <w:r w:rsidRPr="00FD16D1">
        <w:rPr>
          <w:rFonts w:cstheme="minorHAnsi"/>
        </w:rPr>
        <w:t xml:space="preserve"> 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Stan is running a computer program to scan all the memory on a computer. When the program is ¾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done with its scan, it has 12 minutes left to run. How long does it take the computer program to scan the computer in total?</w:t>
      </w:r>
    </w:p>
    <w:p w:rsidR="00FD16D1" w:rsidRDefault="00FD16D1" w:rsidP="00FD16D1">
      <w:pPr>
        <w:spacing w:after="0" w:line="240" w:lineRule="auto"/>
        <w:rPr>
          <w:rFonts w:cstheme="minorHAnsi"/>
          <w:i/>
        </w:rPr>
      </w:pPr>
    </w:p>
    <w:p w:rsidR="008663DB" w:rsidRDefault="008663DB" w:rsidP="00FD16D1">
      <w:pPr>
        <w:spacing w:after="0" w:line="240" w:lineRule="auto"/>
        <w:rPr>
          <w:rFonts w:cstheme="minorHAnsi"/>
          <w:i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E2BB51D" wp14:editId="6DD026D9">
            <wp:simplePos x="0" y="0"/>
            <wp:positionH relativeFrom="column">
              <wp:posOffset>0</wp:posOffset>
            </wp:positionH>
            <wp:positionV relativeFrom="paragraph">
              <wp:posOffset>1026</wp:posOffset>
            </wp:positionV>
            <wp:extent cx="785495" cy="509905"/>
            <wp:effectExtent l="0" t="0" r="0" b="4445"/>
            <wp:wrapSquare wrapText="bothSides"/>
            <wp:docPr id="2" name="Picture 2" descr="C:\Users\jane.adams\AppData\Local\Microsoft\Windows\INetCache\Content.Word\cass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.adams\AppData\Local\Microsoft\Windows\INetCache\Content.Word\casset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634">
        <w:rPr>
          <w:rFonts w:cstheme="minorHAnsi"/>
          <w:b/>
        </w:rPr>
        <w:t>Middle School:</w:t>
      </w:r>
      <w:r w:rsidRPr="00FD16D1">
        <w:rPr>
          <w:rFonts w:cstheme="minorHAnsi"/>
        </w:rPr>
        <w:t xml:space="preserve"> 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Mary is mailing a number of cassette tapes. She buys a large roll of bubble wrap for $12.00 and a large box of envelopes for $8.00 to package the tapes—enough for however many tapes she ships. It costs $2.50 to ship each one. Write an expression to represent the total cost to ship all the tapes in terms of </w:t>
      </w:r>
      <w:r w:rsidRPr="00891634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, the number of tapes Mary ships.</w:t>
      </w:r>
    </w:p>
    <w:p w:rsidR="00FD16D1" w:rsidRDefault="00FD16D1" w:rsidP="00FD16D1">
      <w:pPr>
        <w:spacing w:after="0" w:line="240" w:lineRule="auto"/>
        <w:rPr>
          <w:rStyle w:val="apple-style-span"/>
          <w:rFonts w:cstheme="minorHAnsi"/>
          <w:i/>
        </w:rPr>
      </w:pPr>
    </w:p>
    <w:p w:rsidR="008663DB" w:rsidRDefault="008663DB" w:rsidP="00FD16D1">
      <w:pPr>
        <w:spacing w:after="0" w:line="240" w:lineRule="auto"/>
        <w:rPr>
          <w:rStyle w:val="apple-style-span"/>
          <w:rFonts w:cstheme="minorHAnsi"/>
          <w:i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656F42D9" wp14:editId="78646DF3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803275" cy="293370"/>
            <wp:effectExtent l="0" t="0" r="0" b="0"/>
            <wp:wrapSquare wrapText="bothSides"/>
            <wp:docPr id="3" name="Picture 3" descr="C:\Users\jane.adams\AppData\Local\Microsoft\Windows\INetCache\Content.Word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ora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6D1" w:rsidRPr="00891634" w:rsidRDefault="00FD16D1" w:rsidP="00FD16D1">
      <w:pPr>
        <w:tabs>
          <w:tab w:val="left" w:pos="2115"/>
        </w:tabs>
        <w:spacing w:after="0" w:line="240" w:lineRule="auto"/>
        <w:rPr>
          <w:rFonts w:cstheme="minorHAnsi"/>
        </w:rPr>
      </w:pPr>
      <w:r w:rsidRPr="00891634">
        <w:rPr>
          <w:rFonts w:cstheme="minorHAnsi"/>
          <w:b/>
        </w:rPr>
        <w:t>Algebra and Up:</w:t>
      </w:r>
      <w:r w:rsidRPr="00FD16D1">
        <w:rPr>
          <w:rFonts w:cstheme="minorHAnsi"/>
          <w:noProof/>
        </w:rPr>
        <w:t xml:space="preserve"> 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Clementine dyes her hair a different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every month. The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she chooses between are blue, red, green, and orange. How many different combinations of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are there that Clementine could dye her hair month to month for a year?</w:t>
      </w:r>
    </w:p>
    <w:p w:rsidR="00FD16D1" w:rsidRDefault="00FD16D1" w:rsidP="00FD16D1">
      <w:pPr>
        <w:spacing w:after="0" w:line="240" w:lineRule="auto"/>
        <w:rPr>
          <w:rFonts w:cstheme="minorHAnsi"/>
          <w:i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</w:p>
    <w:p w:rsidR="00FD16D1" w:rsidRDefault="00FD16D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305" cy="462915"/>
            <wp:effectExtent l="0" t="0" r="4445" b="0"/>
            <wp:wrapSquare wrapText="bothSides"/>
            <wp:docPr id="7" name="Picture 7" descr="C:\Users\jane.adams\AppData\Local\Microsoft\Windows\INetCache\Content.Word\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tr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634">
        <w:rPr>
          <w:rFonts w:cstheme="minorHAnsi"/>
          <w:b/>
        </w:rPr>
        <w:t>Lower Elementary: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Joel takes a train from Rockville Centre to Montauk. The train is scheduled to leave Rockville Centre at 1:30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arrive in Montauk at 4:45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If the train leaves on time and the trip takes 3 hours and 22 minutes, then how late or early is Joel when he reaches Montauk?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 w:rsidRPr="00891634">
        <w:rPr>
          <w:rFonts w:cstheme="minorHAnsi"/>
          <w:i/>
        </w:rPr>
        <w:t>Answer: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7 minutes late</w:t>
      </w:r>
      <w:r w:rsidRPr="00891634">
        <w:rPr>
          <w:rFonts w:cstheme="minorHAnsi"/>
        </w:rPr>
        <w:t xml:space="preserve"> </w:t>
      </w:r>
    </w:p>
    <w:p w:rsidR="00FD16D1" w:rsidRPr="00891634" w:rsidRDefault="00FD16D1" w:rsidP="00FD16D1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cstheme="minorHAnsi"/>
          <w:i/>
        </w:rPr>
        <w:t>Solution: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From 1:30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to 4:30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3-hour difference, and from 4:30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to 4:45 </w:t>
      </w:r>
      <w:r w:rsidRPr="00891634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15-minute difference. So, the trip from Rockville Centre to Montauk is scheduled to take 3 hours and 15 minutes. Since 22 – 15 = 7, we know that 3 hours and 22 minutes is 7 minutes longer than the trip was scheduled to take. So, Joel reaches Montauk 7 minutes late.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FC196C8" wp14:editId="40C26F11">
            <wp:simplePos x="0" y="0"/>
            <wp:positionH relativeFrom="margin">
              <wp:align>right</wp:align>
            </wp:positionH>
            <wp:positionV relativeFrom="paragraph">
              <wp:posOffset>5862</wp:posOffset>
            </wp:positionV>
            <wp:extent cx="521970" cy="527685"/>
            <wp:effectExtent l="0" t="0" r="0" b="5715"/>
            <wp:wrapSquare wrapText="bothSides"/>
            <wp:docPr id="4" name="Picture 4" descr="C:\Users\jane.adams\AppData\Local\Microsoft\Windows\INetCache\Content.Word\mem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.adams\AppData\Local\Microsoft\Windows\INetCache\Content.Word\memo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634">
        <w:rPr>
          <w:rFonts w:cstheme="minorHAnsi"/>
          <w:b/>
        </w:rPr>
        <w:t>Upper Elementary:</w:t>
      </w:r>
      <w:r w:rsidRPr="00FD16D1">
        <w:rPr>
          <w:rFonts w:cstheme="minorHAnsi"/>
        </w:rPr>
        <w:t xml:space="preserve"> 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Stan is running a computer program to scan all the memory on a computer. When the program is ¾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done with its scan, it has 12 minutes left to run. How long does it take the computer program to scan the computer in total?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 w:rsidRPr="00891634">
        <w:rPr>
          <w:rFonts w:cstheme="minorHAnsi"/>
          <w:i/>
        </w:rPr>
        <w:t>Answer:</w:t>
      </w:r>
      <w:r w:rsidRPr="00891634">
        <w:rPr>
          <w:rFonts w:cstheme="minorHAnsi"/>
        </w:rPr>
        <w:t xml:space="preserve">  48 minutes 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 w:rsidRPr="00891634">
        <w:rPr>
          <w:rFonts w:cstheme="minorHAnsi"/>
          <w:i/>
        </w:rPr>
        <w:t>Solution: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If the program is done scanning ¾</w:t>
      </w:r>
      <w:r w:rsidRPr="00891634">
        <w:rPr>
          <w:rFonts w:cstheme="minorHAnsi"/>
        </w:rPr>
        <w:t xml:space="preserve"> of the computer’s memory, then it has ¼ left. Since we know that it takes 12 minutes to scan ¼ of the memory, it takes 12 × 4 = 48 minutes to scan the whole thing. 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7E2BB51D" wp14:editId="6DD026D9">
            <wp:simplePos x="0" y="0"/>
            <wp:positionH relativeFrom="column">
              <wp:posOffset>0</wp:posOffset>
            </wp:positionH>
            <wp:positionV relativeFrom="paragraph">
              <wp:posOffset>1026</wp:posOffset>
            </wp:positionV>
            <wp:extent cx="785495" cy="509905"/>
            <wp:effectExtent l="0" t="0" r="0" b="4445"/>
            <wp:wrapSquare wrapText="bothSides"/>
            <wp:docPr id="5" name="Picture 5" descr="C:\Users\jane.adams\AppData\Local\Microsoft\Windows\INetCache\Content.Word\cass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.adams\AppData\Local\Microsoft\Windows\INetCache\Content.Word\casset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634">
        <w:rPr>
          <w:rFonts w:cstheme="minorHAnsi"/>
          <w:b/>
        </w:rPr>
        <w:t>Middle School:</w:t>
      </w:r>
      <w:r w:rsidRPr="00FD16D1">
        <w:rPr>
          <w:rFonts w:cstheme="minorHAnsi"/>
        </w:rPr>
        <w:t xml:space="preserve"> 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Mary is mailing a number of cassette tapes. She buys a large roll of bubble wrap for $12.00 and a large box of envelopes for $8.00 to package the tapes—enough for however many tapes she ships. It costs $2.50 to ship each one. Write an expression to represent the total cost to ship all the tapes in terms of </w:t>
      </w:r>
      <w:r w:rsidRPr="00891634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, the number of tapes Mary ships.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 w:rsidRPr="00891634">
        <w:rPr>
          <w:rStyle w:val="apple-style-span"/>
          <w:rFonts w:cstheme="minorHAnsi"/>
          <w:i/>
        </w:rPr>
        <w:t>Answer</w:t>
      </w:r>
      <w:r w:rsidRPr="00891634">
        <w:rPr>
          <w:rFonts w:cstheme="minorHAnsi"/>
          <w:i/>
        </w:rPr>
        <w:t>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$20.00 + $2.50</w:t>
      </w:r>
      <w:r w:rsidRPr="00891634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891634">
        <w:rPr>
          <w:rFonts w:cstheme="minorHAnsi"/>
        </w:rPr>
        <w:t xml:space="preserve"> </w:t>
      </w:r>
    </w:p>
    <w:p w:rsidR="00FD16D1" w:rsidRPr="00891634" w:rsidRDefault="00FD16D1" w:rsidP="00FD16D1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cstheme="minorHAnsi"/>
          <w:i/>
        </w:rPr>
        <w:t>Solution: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packaging supplies cost $12.00 + $8.00 = $20.00 in total. We don’t know how much Mary spends on shipping costs in total, but we know that it’s $2.50 multiplied by the number of tapes she spends. So, our expression is $20.00 + $2.50</w:t>
      </w:r>
      <w:r w:rsidRPr="00891634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.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656F42D9" wp14:editId="78646DF3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803275" cy="293370"/>
            <wp:effectExtent l="0" t="0" r="0" b="0"/>
            <wp:wrapSquare wrapText="bothSides"/>
            <wp:docPr id="6" name="Picture 6" descr="C:\Users\jane.adams\AppData\Local\Microsoft\Windows\INetCache\Content.Word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ora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6D1" w:rsidRPr="00891634" w:rsidRDefault="00FD16D1" w:rsidP="00FD16D1">
      <w:pPr>
        <w:tabs>
          <w:tab w:val="left" w:pos="2115"/>
        </w:tabs>
        <w:spacing w:after="0" w:line="240" w:lineRule="auto"/>
        <w:rPr>
          <w:rFonts w:cstheme="minorHAnsi"/>
        </w:rPr>
      </w:pPr>
      <w:r w:rsidRPr="00891634">
        <w:rPr>
          <w:rFonts w:cstheme="minorHAnsi"/>
          <w:b/>
        </w:rPr>
        <w:t>Algebra and Up:</w:t>
      </w:r>
      <w:r w:rsidRPr="00FD16D1">
        <w:rPr>
          <w:rFonts w:cstheme="minorHAnsi"/>
          <w:noProof/>
        </w:rPr>
        <w:t xml:space="preserve"> </w:t>
      </w:r>
    </w:p>
    <w:p w:rsidR="00FD16D1" w:rsidRPr="00891634" w:rsidRDefault="00FD16D1" w:rsidP="00FD16D1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891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Clementine dyes her hair a different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every month. The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she chooses between are blue, red, green, and orange. How many different combinations of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are there that Clementine could dye her hair month to month for a year?</w:t>
      </w:r>
    </w:p>
    <w:p w:rsidR="00FD16D1" w:rsidRPr="00891634" w:rsidRDefault="00FD16D1" w:rsidP="00FD16D1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cstheme="minorHAnsi"/>
          <w:i/>
        </w:rPr>
        <w:t>Answer: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708</w:t>
      </w:r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588 </w:t>
      </w:r>
    </w:p>
    <w:p w:rsidR="00FD16D1" w:rsidRPr="00891634" w:rsidRDefault="00FD16D1" w:rsidP="00FD16D1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891634">
        <w:rPr>
          <w:rFonts w:cstheme="minorHAnsi"/>
          <w:i/>
        </w:rPr>
        <w:t>Solution:</w:t>
      </w:r>
      <w:r w:rsidRPr="00891634">
        <w:rPr>
          <w:rFonts w:cstheme="minorHAnsi"/>
        </w:rPr>
        <w:t xml:space="preserve"> 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Clementine has 4 hair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options the first month. Since she dyes her hair a different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every month, there are 3 options for each of the rest of the months because the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she used the month before is not an option. So, there are 4 × 3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11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708</w:t>
      </w:r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588 different combinations of </w:t>
      </w:r>
      <w:proofErr w:type="spellStart"/>
      <w:r w:rsidR="00FB061D">
        <w:rPr>
          <w:rStyle w:val="Times14"/>
          <w:rFonts w:asciiTheme="minorHAnsi" w:hAnsiTheme="minorHAnsi" w:cstheme="minorHAnsi"/>
          <w:color w:val="auto"/>
          <w:sz w:val="22"/>
          <w:szCs w:val="22"/>
        </w:rPr>
        <w:t>colour</w:t>
      </w:r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891634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that Clementine could dye her hair from month to month in a year.</w:t>
      </w:r>
    </w:p>
    <w:p w:rsidR="00FD16D1" w:rsidRPr="00891634" w:rsidRDefault="00FD16D1" w:rsidP="00FD16D1">
      <w:pPr>
        <w:spacing w:after="0" w:line="240" w:lineRule="auto"/>
        <w:rPr>
          <w:rFonts w:cstheme="minorHAnsi"/>
        </w:rPr>
      </w:pPr>
    </w:p>
    <w:p w:rsidR="00B306B3" w:rsidRPr="00FD16D1" w:rsidRDefault="00B306B3" w:rsidP="00FD16D1"/>
    <w:sectPr w:rsidR="00B306B3" w:rsidRPr="00FD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34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A6B25"/>
    <w:rsid w:val="004B79B0"/>
    <w:rsid w:val="004C1544"/>
    <w:rsid w:val="004C1845"/>
    <w:rsid w:val="004D2862"/>
    <w:rsid w:val="004D5CB6"/>
    <w:rsid w:val="004D69B8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94C52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663DB"/>
    <w:rsid w:val="00881519"/>
    <w:rsid w:val="00891634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061D"/>
    <w:rsid w:val="00FD16D1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8A38FD"/>
  <w15:docId w15:val="{291F1B95-EEAB-4F57-AE56-67592AF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916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891634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ADB0-0B66-4557-8A84-6BA7953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2019-02-08T23:11:00Z</dcterms:created>
  <dcterms:modified xsi:type="dcterms:W3CDTF">2019-02-08T23:12:00Z</dcterms:modified>
</cp:coreProperties>
</file>