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B7" w:rsidRPr="00325C9D" w:rsidRDefault="00247DFE" w:rsidP="00411EB7">
      <w:pPr>
        <w:spacing w:after="0" w:line="240" w:lineRule="auto"/>
        <w:rPr>
          <w:rFonts w:cstheme="minorHAnsi"/>
        </w:rPr>
      </w:pPr>
      <w:r w:rsidRPr="00325C9D"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8.3pt;height:47.95pt;z-index:251658240;mso-position-horizontal:absolute;mso-position-horizontal-relative:text;mso-position-vertical:absolute;mso-position-vertical-relative:text;mso-width-relative:page;mso-height-relative:page">
            <v:imagedata r:id="rId5" o:title="trophy"/>
            <w10:wrap type="square"/>
          </v:shape>
        </w:pict>
      </w:r>
      <w:r w:rsidR="00411EB7" w:rsidRPr="00325C9D">
        <w:rPr>
          <w:rFonts w:cstheme="minorHAnsi"/>
          <w:b/>
        </w:rPr>
        <w:t>Lower Elementary: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Derek has won 3 awards. Hansel has won 1 award. What fraction of all the awards did Derek win?</w:t>
      </w:r>
    </w:p>
    <w:p w:rsidR="00411EB7" w:rsidRPr="00325C9D" w:rsidRDefault="00411EB7" w:rsidP="00411EB7">
      <w:pPr>
        <w:spacing w:after="0" w:line="240" w:lineRule="auto"/>
        <w:rPr>
          <w:rFonts w:cstheme="minorHAnsi"/>
          <w:i/>
        </w:rPr>
      </w:pPr>
    </w:p>
    <w:p w:rsidR="00411EB7" w:rsidRPr="00325C9D" w:rsidRDefault="00411EB7" w:rsidP="00411EB7">
      <w:pPr>
        <w:spacing w:after="0" w:line="240" w:lineRule="auto"/>
        <w:rPr>
          <w:rFonts w:cstheme="minorHAnsi"/>
        </w:rPr>
      </w:pPr>
    </w:p>
    <w:p w:rsidR="00411EB7" w:rsidRPr="00325C9D" w:rsidRDefault="00411EB7" w:rsidP="00411EB7">
      <w:pPr>
        <w:spacing w:after="0" w:line="240" w:lineRule="auto"/>
        <w:rPr>
          <w:rFonts w:cstheme="minorHAnsi"/>
        </w:rPr>
      </w:pPr>
      <w:r w:rsidRPr="00325C9D"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1B9BCB71" wp14:editId="42D872E9">
            <wp:simplePos x="0" y="0"/>
            <wp:positionH relativeFrom="margin">
              <wp:align>right</wp:align>
            </wp:positionH>
            <wp:positionV relativeFrom="paragraph">
              <wp:posOffset>6497</wp:posOffset>
            </wp:positionV>
            <wp:extent cx="820420" cy="509905"/>
            <wp:effectExtent l="0" t="0" r="0" b="4445"/>
            <wp:wrapSquare wrapText="bothSides"/>
            <wp:docPr id="1" name="Picture 1" descr="C:\Users\jane.adams\AppData\Local\Microsoft\Windows\INetCache\Content.Word\gaso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gaso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5C9D">
        <w:rPr>
          <w:rFonts w:cstheme="minorHAnsi"/>
          <w:b/>
        </w:rPr>
        <w:t xml:space="preserve">Upper Elementary: 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Gasoline costs $1.15 per litre. If a car’s gas tank holds 55 litres in total and is only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full right now, then how much will it cost to fill up the tank?</w:t>
      </w:r>
    </w:p>
    <w:p w:rsidR="00411EB7" w:rsidRPr="00325C9D" w:rsidRDefault="00411EB7" w:rsidP="00411EB7">
      <w:pPr>
        <w:spacing w:after="0" w:line="240" w:lineRule="auto"/>
        <w:rPr>
          <w:rFonts w:cstheme="minorHAnsi"/>
          <w:i/>
        </w:rPr>
      </w:pPr>
    </w:p>
    <w:p w:rsidR="00411EB7" w:rsidRPr="00325C9D" w:rsidRDefault="00411EB7" w:rsidP="00411EB7">
      <w:pPr>
        <w:spacing w:after="0" w:line="240" w:lineRule="auto"/>
        <w:rPr>
          <w:rFonts w:cstheme="minorHAnsi"/>
        </w:rPr>
      </w:pPr>
    </w:p>
    <w:p w:rsidR="00411EB7" w:rsidRPr="00325C9D" w:rsidRDefault="00411EB7" w:rsidP="00411EB7">
      <w:pPr>
        <w:spacing w:after="0" w:line="240" w:lineRule="auto"/>
        <w:rPr>
          <w:rFonts w:cstheme="minorHAnsi"/>
        </w:rPr>
      </w:pPr>
      <w:r w:rsidRPr="00325C9D"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04BD2BB7" wp14:editId="6842C180">
            <wp:simplePos x="0" y="0"/>
            <wp:positionH relativeFrom="column">
              <wp:posOffset>0</wp:posOffset>
            </wp:positionH>
            <wp:positionV relativeFrom="paragraph">
              <wp:posOffset>-2638</wp:posOffset>
            </wp:positionV>
            <wp:extent cx="855980" cy="363220"/>
            <wp:effectExtent l="0" t="0" r="1270" b="0"/>
            <wp:wrapSquare wrapText="bothSides"/>
            <wp:docPr id="2" name="Picture 2" descr="C:\Users\jane.adams\AppData\Local\Microsoft\Windows\INetCache\Content.Word\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a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5C9D">
        <w:rPr>
          <w:rFonts w:cstheme="minorHAnsi"/>
          <w:b/>
        </w:rPr>
        <w:t>Middle School: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An ant is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6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 centimetre tall. A middle school student is 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metres tall. The student goes to a learning centre that is 18 metres tall. If we scale by height, then how tall would a learning centre for ants be?  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11EB7" w:rsidRPr="00325C9D" w:rsidRDefault="00411EB7" w:rsidP="00411EB7">
      <w:pPr>
        <w:tabs>
          <w:tab w:val="left" w:pos="2115"/>
        </w:tabs>
        <w:spacing w:after="0" w:line="240" w:lineRule="auto"/>
        <w:rPr>
          <w:rFonts w:cstheme="minorHAnsi"/>
        </w:rPr>
      </w:pPr>
      <w:r w:rsidRPr="00325C9D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64064A47" wp14:editId="605C6C85">
            <wp:simplePos x="0" y="0"/>
            <wp:positionH relativeFrom="margin">
              <wp:align>right</wp:align>
            </wp:positionH>
            <wp:positionV relativeFrom="paragraph">
              <wp:posOffset>4592</wp:posOffset>
            </wp:positionV>
            <wp:extent cx="568325" cy="580390"/>
            <wp:effectExtent l="0" t="0" r="3175" b="0"/>
            <wp:wrapTight wrapText="bothSides">
              <wp:wrapPolygon edited="0">
                <wp:start x="2896" y="0"/>
                <wp:lineTo x="0" y="1418"/>
                <wp:lineTo x="0" y="16306"/>
                <wp:lineTo x="9412" y="20560"/>
                <wp:lineTo x="15204" y="20560"/>
                <wp:lineTo x="15928" y="20560"/>
                <wp:lineTo x="20997" y="12053"/>
                <wp:lineTo x="20997" y="1418"/>
                <wp:lineTo x="17377" y="0"/>
                <wp:lineTo x="2896" y="0"/>
              </wp:wrapPolygon>
            </wp:wrapTight>
            <wp:docPr id="3" name="Picture 3" descr="C:\Users\jane.adams\AppData\Local\Microsoft\Windows\INetCache\Content.Word\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ne.adams\AppData\Local\Microsoft\Windows\INetCache\Content.Word\ma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5C9D">
        <w:rPr>
          <w:rFonts w:cstheme="minorHAnsi"/>
          <w:b/>
        </w:rPr>
        <w:t>Algebra and Up:</w:t>
      </w:r>
      <w:r w:rsidRPr="00325C9D">
        <w:rPr>
          <w:rFonts w:cstheme="minorHAnsi"/>
          <w:b/>
          <w:noProof/>
        </w:rPr>
        <w:t xml:space="preserve"> 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man throws a computer off of a platform straight to the ground. It falls 5 metres and hits the ground </w:t>
      </w:r>
      <w:r w:rsidR="00325C9D"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in half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of a second. Consider this equation for vertical distance travelled in terms of initial velocity, time, and acceleration due to gravity (9.8 m/second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):</w:t>
      </w:r>
    </w:p>
    <w:p w:rsidR="00247DFE" w:rsidRDefault="00247DFE" w:rsidP="00247DFE">
      <w:pPr>
        <w:pStyle w:val="BasicParagraph"/>
        <w:suppressAutoHyphens/>
        <w:spacing w:line="240" w:lineRule="auto"/>
        <w:jc w:val="center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:rsidR="00411EB7" w:rsidRPr="00325C9D" w:rsidRDefault="00411EB7" w:rsidP="00247DFE">
      <w:pPr>
        <w:pStyle w:val="BasicParagraph"/>
        <w:suppressAutoHyphens/>
        <w:spacing w:line="240" w:lineRule="auto"/>
        <w:jc w:val="center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325C9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distance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= (</w:t>
      </w:r>
      <w:r w:rsidRPr="00325C9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initial velocity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)(</w:t>
      </w:r>
      <w:r w:rsidRPr="00325C9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time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–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47DFE">
        <w:rPr>
          <w:rFonts w:asciiTheme="minorHAnsi" w:hAnsiTheme="minorHAnsi" w:cstheme="minorHAnsi"/>
          <w:color w:val="auto"/>
          <w:sz w:val="22"/>
          <w:szCs w:val="22"/>
        </w:rPr>
        <w:t>0.5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325C9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acceleration due to gravity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>)(</w:t>
      </w:r>
      <w:r w:rsidRPr="00325C9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time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)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</w:p>
    <w:p w:rsidR="00411EB7" w:rsidRPr="00325C9D" w:rsidRDefault="00411EB7" w:rsidP="00411EB7">
      <w:pPr>
        <w:pStyle w:val="BasicParagraph"/>
        <w:suppressAutoHyphens/>
        <w:spacing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:rsidR="00411EB7" w:rsidRPr="00325C9D" w:rsidRDefault="00411EB7" w:rsidP="00411EB7">
      <w:pPr>
        <w:pStyle w:val="BasicParagraph"/>
        <w:suppressAutoHyphens/>
        <w:spacing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What is the initial velocity of the computer?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(Hint: The computer is travelling straight down, so the distance it travels is -5 metres in this instance.)</w:t>
      </w: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411EB7" w:rsidRPr="00325C9D" w:rsidRDefault="00411EB7" w:rsidP="00411EB7">
      <w:pPr>
        <w:spacing w:after="0" w:line="240" w:lineRule="auto"/>
        <w:rPr>
          <w:rFonts w:cstheme="minorHAnsi"/>
          <w:b/>
        </w:rPr>
      </w:pPr>
    </w:p>
    <w:p w:rsidR="00411EB7" w:rsidRPr="00325C9D" w:rsidRDefault="00411EB7">
      <w:pPr>
        <w:rPr>
          <w:rFonts w:cstheme="minorHAnsi"/>
          <w:b/>
        </w:rPr>
      </w:pPr>
      <w:r w:rsidRPr="00325C9D">
        <w:rPr>
          <w:rFonts w:cstheme="minorHAnsi"/>
          <w:b/>
        </w:rPr>
        <w:br w:type="page"/>
      </w:r>
    </w:p>
    <w:p w:rsidR="00411EB7" w:rsidRPr="00325C9D" w:rsidRDefault="00411EB7" w:rsidP="00411EB7">
      <w:pPr>
        <w:spacing w:after="0" w:line="240" w:lineRule="auto"/>
        <w:rPr>
          <w:rFonts w:cstheme="minorHAnsi"/>
        </w:rPr>
      </w:pPr>
      <w:r w:rsidRPr="00325C9D">
        <w:rPr>
          <w:rFonts w:cstheme="minorHAnsi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4BC0547" wp14:editId="4C2362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6410" cy="608965"/>
            <wp:effectExtent l="0" t="0" r="8890" b="635"/>
            <wp:wrapSquare wrapText="bothSides"/>
            <wp:docPr id="7" name="Picture 7" descr="C:\Users\jane.adams\AppData\Local\Microsoft\Windows\INetCache\Content.Word\trop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AppData\Local\Microsoft\Windows\INetCache\Content.Word\troph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C9D">
        <w:rPr>
          <w:rFonts w:cstheme="minorHAnsi"/>
          <w:b/>
        </w:rPr>
        <w:t>Lower Elementary: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Derek has won 3 awards. Hansel has won 1 award. What fraction of all the awards did Derek win?</w:t>
      </w:r>
    </w:p>
    <w:p w:rsidR="00411EB7" w:rsidRPr="00325C9D" w:rsidRDefault="00411EB7" w:rsidP="00411EB7">
      <w:pPr>
        <w:spacing w:after="0" w:line="240" w:lineRule="auto"/>
        <w:rPr>
          <w:rFonts w:cstheme="minorHAnsi"/>
        </w:rPr>
      </w:pPr>
      <w:r w:rsidRPr="00325C9D">
        <w:rPr>
          <w:rFonts w:cstheme="minorHAnsi"/>
          <w:i/>
        </w:rPr>
        <w:t>Answer:</w:t>
      </w:r>
      <w:r w:rsidRPr="00325C9D">
        <w:rPr>
          <w:rFonts w:cstheme="minorHAnsi"/>
        </w:rPr>
        <w:t xml:space="preserve">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To find the fraction, we first need to add up all of the awards to find the whole: 3 + 1 = 4. Derek won 3 out of the 4 awards, so the fraction of all the awards that Derek won is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11EB7" w:rsidRPr="00325C9D" w:rsidRDefault="00411EB7" w:rsidP="00411EB7">
      <w:pPr>
        <w:spacing w:after="0" w:line="240" w:lineRule="auto"/>
        <w:rPr>
          <w:rFonts w:cstheme="minorHAnsi"/>
        </w:rPr>
      </w:pPr>
    </w:p>
    <w:p w:rsidR="00411EB7" w:rsidRPr="00325C9D" w:rsidRDefault="00411EB7" w:rsidP="00411EB7">
      <w:pPr>
        <w:spacing w:after="0" w:line="240" w:lineRule="auto"/>
        <w:rPr>
          <w:rFonts w:cstheme="minorHAnsi"/>
        </w:rPr>
      </w:pPr>
      <w:r w:rsidRPr="00325C9D">
        <w:rPr>
          <w:rFonts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047D8CA5" wp14:editId="5F89436C">
            <wp:simplePos x="0" y="0"/>
            <wp:positionH relativeFrom="margin">
              <wp:align>right</wp:align>
            </wp:positionH>
            <wp:positionV relativeFrom="paragraph">
              <wp:posOffset>6497</wp:posOffset>
            </wp:positionV>
            <wp:extent cx="820420" cy="509905"/>
            <wp:effectExtent l="0" t="0" r="0" b="4445"/>
            <wp:wrapSquare wrapText="bothSides"/>
            <wp:docPr id="4" name="Picture 4" descr="C:\Users\jane.adams\AppData\Local\Microsoft\Windows\INetCache\Content.Word\gaso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gaso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5C9D">
        <w:rPr>
          <w:rFonts w:cstheme="minorHAnsi"/>
          <w:b/>
        </w:rPr>
        <w:t xml:space="preserve">Upper Elementary: 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Gasoline costs $1.15 per litre. If a car’s gas tank holds 55 litres in total and is only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full right now, then how much will it cost to fill up the tank?</w:t>
      </w:r>
    </w:p>
    <w:p w:rsidR="00411EB7" w:rsidRPr="00325C9D" w:rsidRDefault="00411EB7" w:rsidP="00411EB7">
      <w:pPr>
        <w:spacing w:after="0" w:line="240" w:lineRule="auto"/>
        <w:rPr>
          <w:rFonts w:cstheme="minorHAnsi"/>
        </w:rPr>
      </w:pPr>
      <w:r w:rsidRPr="00325C9D">
        <w:rPr>
          <w:rFonts w:cstheme="minorHAnsi"/>
          <w:i/>
        </w:rPr>
        <w:t>Answer:</w:t>
      </w:r>
      <w:r w:rsidRPr="00325C9D">
        <w:rPr>
          <w:rFonts w:cstheme="minorHAnsi"/>
        </w:rPr>
        <w:t xml:space="preserve">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$50.60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If the gas tank is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full, then it will need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× 55 = 44 litres of gas to fill it. The 44 litres of gas it takes to fill the tank costs $1.15 × 44 = $50.60.</w:t>
      </w:r>
    </w:p>
    <w:p w:rsidR="00411EB7" w:rsidRPr="00325C9D" w:rsidRDefault="00411EB7" w:rsidP="00411EB7">
      <w:pPr>
        <w:spacing w:after="0" w:line="240" w:lineRule="auto"/>
        <w:rPr>
          <w:rFonts w:cstheme="minorHAnsi"/>
        </w:rPr>
      </w:pPr>
    </w:p>
    <w:p w:rsidR="00411EB7" w:rsidRPr="00325C9D" w:rsidRDefault="00411EB7" w:rsidP="00411EB7">
      <w:pPr>
        <w:spacing w:after="0" w:line="240" w:lineRule="auto"/>
        <w:rPr>
          <w:rFonts w:cstheme="minorHAnsi"/>
        </w:rPr>
      </w:pPr>
      <w:r w:rsidRPr="00325C9D">
        <w:rPr>
          <w:rFonts w:cstheme="minorHAnsi"/>
          <w:b/>
          <w:noProof/>
        </w:rPr>
        <w:drawing>
          <wp:anchor distT="0" distB="0" distL="114300" distR="114300" simplePos="0" relativeHeight="251664384" behindDoc="0" locked="0" layoutInCell="1" allowOverlap="1" wp14:anchorId="2FEC69E4" wp14:editId="1BA719A3">
            <wp:simplePos x="0" y="0"/>
            <wp:positionH relativeFrom="column">
              <wp:posOffset>0</wp:posOffset>
            </wp:positionH>
            <wp:positionV relativeFrom="paragraph">
              <wp:posOffset>-2638</wp:posOffset>
            </wp:positionV>
            <wp:extent cx="855980" cy="363220"/>
            <wp:effectExtent l="0" t="0" r="1270" b="0"/>
            <wp:wrapSquare wrapText="bothSides"/>
            <wp:docPr id="5" name="Picture 5" descr="C:\Users\jane.adams\AppData\Local\Microsoft\Windows\INetCache\Content.Word\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a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5C9D">
        <w:rPr>
          <w:rFonts w:cstheme="minorHAnsi"/>
          <w:b/>
        </w:rPr>
        <w:t>Middle School: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An ant is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6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 centimetre tall. A middle school student is 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metres tall. The student goes to a learning centre that is 18 metres tall. If we scale by height, then how tall would a learning centre for ants be?  </w:t>
      </w:r>
    </w:p>
    <w:p w:rsidR="00411EB7" w:rsidRPr="00325C9D" w:rsidRDefault="00411EB7" w:rsidP="00411EB7">
      <w:pPr>
        <w:spacing w:after="0" w:line="240" w:lineRule="auto"/>
        <w:rPr>
          <w:rStyle w:val="apple-style-span"/>
          <w:rFonts w:cstheme="minorHAnsi"/>
        </w:rPr>
      </w:pPr>
      <w:r w:rsidRPr="00325C9D">
        <w:rPr>
          <w:rStyle w:val="apple-style-span"/>
          <w:rFonts w:cstheme="minorHAnsi"/>
          <w:i/>
        </w:rPr>
        <w:t>Answer</w:t>
      </w:r>
      <w:r w:rsidRPr="00325C9D">
        <w:rPr>
          <w:rFonts w:cstheme="minorHAnsi"/>
          <w:i/>
        </w:rPr>
        <w:t>:</w:t>
      </w:r>
      <w:r w:rsidRPr="00325C9D">
        <w:rPr>
          <w:rFonts w:cstheme="minorHAnsi"/>
        </w:rPr>
        <w:t xml:space="preserve">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2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 centimetre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learning centre is 18 ÷ 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 xml:space="preserve"> = 15 times the height of the student. So, the learning centre for ants should be 15 times the height of the ant. Since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6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× 15 =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15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6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15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6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reduces to 2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>, the learning centre for ants would be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2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 centimetre tall.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11EB7" w:rsidRPr="00325C9D" w:rsidRDefault="00411EB7" w:rsidP="00411EB7">
      <w:pPr>
        <w:tabs>
          <w:tab w:val="left" w:pos="2115"/>
        </w:tabs>
        <w:spacing w:after="0" w:line="240" w:lineRule="auto"/>
        <w:rPr>
          <w:rFonts w:cstheme="minorHAnsi"/>
        </w:rPr>
      </w:pPr>
      <w:r w:rsidRPr="00325C9D">
        <w:rPr>
          <w:rFonts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748F3277" wp14:editId="348FFE89">
            <wp:simplePos x="0" y="0"/>
            <wp:positionH relativeFrom="margin">
              <wp:align>right</wp:align>
            </wp:positionH>
            <wp:positionV relativeFrom="paragraph">
              <wp:posOffset>4592</wp:posOffset>
            </wp:positionV>
            <wp:extent cx="568325" cy="580390"/>
            <wp:effectExtent l="0" t="0" r="3175" b="0"/>
            <wp:wrapTight wrapText="bothSides">
              <wp:wrapPolygon edited="0">
                <wp:start x="2896" y="0"/>
                <wp:lineTo x="0" y="1418"/>
                <wp:lineTo x="0" y="16306"/>
                <wp:lineTo x="9412" y="20560"/>
                <wp:lineTo x="15204" y="20560"/>
                <wp:lineTo x="15928" y="20560"/>
                <wp:lineTo x="20997" y="12053"/>
                <wp:lineTo x="20997" y="1418"/>
                <wp:lineTo x="17377" y="0"/>
                <wp:lineTo x="2896" y="0"/>
              </wp:wrapPolygon>
            </wp:wrapTight>
            <wp:docPr id="6" name="Picture 6" descr="C:\Users\jane.adams\AppData\Local\Microsoft\Windows\INetCache\Content.Word\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ne.adams\AppData\Local\Microsoft\Windows\INetCache\Content.Word\ma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5C9D">
        <w:rPr>
          <w:rFonts w:cstheme="minorHAnsi"/>
          <w:b/>
        </w:rPr>
        <w:t>Algebra and Up:</w:t>
      </w:r>
      <w:r w:rsidRPr="00325C9D">
        <w:rPr>
          <w:rFonts w:cstheme="minorHAnsi"/>
          <w:b/>
          <w:noProof/>
        </w:rPr>
        <w:t xml:space="preserve"> 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man throws a computer off of a platform straight to the ground. It falls 5 metres and hits the ground </w:t>
      </w:r>
      <w:r w:rsidR="00247DFE">
        <w:rPr>
          <w:rStyle w:val="Times14"/>
          <w:rFonts w:asciiTheme="minorHAnsi" w:hAnsiTheme="minorHAnsi" w:cstheme="minorHAnsi"/>
          <w:color w:val="auto"/>
          <w:sz w:val="22"/>
          <w:szCs w:val="22"/>
        </w:rPr>
        <w:t>in half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a second. Consider this equation for vertical distance travelled in terms of initial velocity, time, and acceleration due to gravity (9.8 m/second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):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:rsidR="00411EB7" w:rsidRPr="00325C9D" w:rsidRDefault="00411EB7" w:rsidP="00411EB7">
      <w:pPr>
        <w:pStyle w:val="BasicParagraph"/>
        <w:suppressAutoHyphens/>
        <w:spacing w:line="240" w:lineRule="auto"/>
        <w:jc w:val="center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325C9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distance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= (</w:t>
      </w:r>
      <w:r w:rsidRPr="00325C9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initial velocity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)(</w:t>
      </w:r>
      <w:r w:rsidRPr="00325C9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time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–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47DFE">
        <w:rPr>
          <w:rFonts w:asciiTheme="minorHAnsi" w:hAnsiTheme="minorHAnsi" w:cstheme="minorHAnsi"/>
          <w:color w:val="auto"/>
          <w:sz w:val="22"/>
          <w:szCs w:val="22"/>
        </w:rPr>
        <w:t>0.5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325C9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acceleration due to gravity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>)(</w:t>
      </w:r>
      <w:r w:rsidRPr="00325C9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time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)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</w:p>
    <w:p w:rsidR="00411EB7" w:rsidRPr="00325C9D" w:rsidRDefault="00411EB7" w:rsidP="00411EB7">
      <w:pPr>
        <w:pStyle w:val="BasicParagraph"/>
        <w:suppressAutoHyphens/>
        <w:spacing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:rsidR="00411EB7" w:rsidRPr="00325C9D" w:rsidRDefault="00411EB7" w:rsidP="00411EB7">
      <w:pPr>
        <w:pStyle w:val="BasicParagraph"/>
        <w:suppressAutoHyphens/>
        <w:spacing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What is the initial velocity of the computer?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(Hint: The computer is travelling straight down, so the distance it travels is -5 metres in this instance.)</w:t>
      </w: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411EB7" w:rsidRPr="00325C9D" w:rsidRDefault="00411EB7" w:rsidP="00411EB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>Answer: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5C9D"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7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.55 metres per second straight down</w:t>
      </w:r>
    </w:p>
    <w:p w:rsidR="00325C9D" w:rsidRPr="00325C9D" w:rsidRDefault="00411EB7" w:rsidP="00325C9D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5C9D"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If we plug all our given values into the equation, we get this:</w:t>
      </w:r>
    </w:p>
    <w:p w:rsidR="00325C9D" w:rsidRPr="00325C9D" w:rsidRDefault="00325C9D" w:rsidP="00325C9D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:rsidR="00325C9D" w:rsidRPr="00325C9D" w:rsidRDefault="00325C9D" w:rsidP="00325C9D">
      <w:pPr>
        <w:pStyle w:val="BasicParagraph"/>
        <w:suppressAutoHyphens/>
        <w:jc w:val="center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-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5 = </w:t>
      </w:r>
      <w:r w:rsidRPr="00325C9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>0.5)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>0.5(9.8)(0.5)</w:t>
      </w:r>
      <w:r w:rsidRPr="00325C9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</w:p>
    <w:p w:rsidR="00325C9D" w:rsidRPr="00325C9D" w:rsidRDefault="00325C9D" w:rsidP="00325C9D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:rsidR="00325C9D" w:rsidRPr="00325C9D" w:rsidRDefault="00325C9D" w:rsidP="00325C9D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If we simplify that equation, we get this:</w:t>
      </w:r>
    </w:p>
    <w:p w:rsidR="00325C9D" w:rsidRPr="00325C9D" w:rsidRDefault="00325C9D" w:rsidP="00325C9D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:rsidR="00325C9D" w:rsidRPr="00325C9D" w:rsidRDefault="00325C9D" w:rsidP="00325C9D">
      <w:pPr>
        <w:pStyle w:val="BasicParagraph"/>
        <w:suppressAutoHyphens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-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5 = </w:t>
      </w:r>
      <w:r w:rsidRPr="00325C9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>0.5)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325C9D">
        <w:rPr>
          <w:rFonts w:asciiTheme="minorHAnsi" w:hAnsiTheme="minorHAnsi" w:cstheme="minorHAnsi"/>
          <w:color w:val="auto"/>
          <w:sz w:val="22"/>
          <w:szCs w:val="22"/>
        </w:rPr>
        <w:t>1.225</w:t>
      </w:r>
    </w:p>
    <w:p w:rsidR="00325C9D" w:rsidRPr="00325C9D" w:rsidRDefault="00325C9D" w:rsidP="00325C9D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:rsidR="00B306B3" w:rsidRPr="00325C9D" w:rsidRDefault="00325C9D" w:rsidP="00325C9D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If we then solve for </w:t>
      </w:r>
      <w:r w:rsidRPr="00325C9D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we get 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-</w:t>
      </w:r>
      <w:r w:rsidRPr="00325C9D">
        <w:rPr>
          <w:rStyle w:val="Times14"/>
          <w:rFonts w:asciiTheme="minorHAnsi" w:hAnsiTheme="minorHAnsi" w:cstheme="minorHAnsi"/>
          <w:color w:val="auto"/>
          <w:sz w:val="22"/>
          <w:szCs w:val="22"/>
        </w:rPr>
        <w:t>7.55. The initial velocity of the computer is therefore 7.55 metres per second straight down.</w:t>
      </w:r>
    </w:p>
    <w:sectPr w:rsidR="00B306B3" w:rsidRPr="0032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6F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0E4E96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47DFE"/>
    <w:rsid w:val="00256E6A"/>
    <w:rsid w:val="00265AEC"/>
    <w:rsid w:val="00276067"/>
    <w:rsid w:val="00294E11"/>
    <w:rsid w:val="002A34B6"/>
    <w:rsid w:val="002A35D5"/>
    <w:rsid w:val="002E42FD"/>
    <w:rsid w:val="0031168F"/>
    <w:rsid w:val="003129A0"/>
    <w:rsid w:val="00325C9D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11EB7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279EF"/>
    <w:rsid w:val="00642C54"/>
    <w:rsid w:val="00646B33"/>
    <w:rsid w:val="00650887"/>
    <w:rsid w:val="00655B92"/>
    <w:rsid w:val="0065631B"/>
    <w:rsid w:val="006579A2"/>
    <w:rsid w:val="00662661"/>
    <w:rsid w:val="006D5E4B"/>
    <w:rsid w:val="006D6A99"/>
    <w:rsid w:val="006E65C2"/>
    <w:rsid w:val="006E716A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305E"/>
    <w:rsid w:val="007A5674"/>
    <w:rsid w:val="007B1BB6"/>
    <w:rsid w:val="007B5FC6"/>
    <w:rsid w:val="007B7934"/>
    <w:rsid w:val="007E10DD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D24DD"/>
    <w:rsid w:val="00AF2EC9"/>
    <w:rsid w:val="00AF4E7E"/>
    <w:rsid w:val="00AF6C2D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A53E4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20F8C"/>
    <w:rsid w:val="00D4136B"/>
    <w:rsid w:val="00D740A9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7686F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A517A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4EF122"/>
  <w15:docId w15:val="{E439C0E3-B1F1-43C5-8D29-22718E24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7686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E7686F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392C-2F83-4E3A-A4B4-D18015E4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2019-02-15T21:03:00Z</cp:lastPrinted>
  <dcterms:created xsi:type="dcterms:W3CDTF">2019-02-20T18:21:00Z</dcterms:created>
  <dcterms:modified xsi:type="dcterms:W3CDTF">2019-02-20T18:22:00Z</dcterms:modified>
</cp:coreProperties>
</file>