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DD5C" w14:textId="77777777" w:rsidR="007E5EEA" w:rsidRPr="00D740A9" w:rsidRDefault="00B36BB1" w:rsidP="007E5EEA">
      <w:pPr>
        <w:spacing w:after="0" w:line="240" w:lineRule="auto"/>
        <w:rPr>
          <w:rFonts w:cstheme="minorHAnsi"/>
        </w:rPr>
      </w:pPr>
      <w:r>
        <w:rPr>
          <w:noProof/>
        </w:rPr>
        <w:pict w14:anchorId="719131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8.3pt;height:47.95pt;z-index:251658240;mso-position-horizontal:absolute;mso-position-horizontal-relative:text;mso-position-vertical:absolute;mso-position-vertical-relative:text;mso-width-relative:page;mso-height-relative:page">
            <v:imagedata r:id="rId5" o:title="trophy"/>
            <w10:wrap type="square"/>
          </v:shape>
        </w:pict>
      </w:r>
      <w:r w:rsidR="007E5EEA" w:rsidRPr="00D740A9">
        <w:rPr>
          <w:rFonts w:cstheme="minorHAnsi"/>
          <w:b/>
        </w:rPr>
        <w:t>Lower Elementary:</w:t>
      </w:r>
    </w:p>
    <w:p w14:paraId="4162F447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Derek has won 3 awards. Hansel has won 1 award. What fraction of all the awards did Derek win?</w:t>
      </w:r>
    </w:p>
    <w:p w14:paraId="6158C6C7" w14:textId="77777777" w:rsidR="007E5EEA" w:rsidRDefault="007E5EEA" w:rsidP="007E5EEA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25CEB69B" w14:textId="77777777" w:rsidR="007E5EEA" w:rsidRDefault="007E5EEA" w:rsidP="007E5EEA">
      <w:pPr>
        <w:spacing w:after="0" w:line="240" w:lineRule="auto"/>
        <w:rPr>
          <w:rFonts w:cstheme="minorHAnsi"/>
        </w:rPr>
      </w:pPr>
    </w:p>
    <w:p w14:paraId="06402AE2" w14:textId="77777777" w:rsidR="007E5EEA" w:rsidRPr="00D740A9" w:rsidRDefault="007E5EEA" w:rsidP="007E5EEA">
      <w:pPr>
        <w:spacing w:after="0" w:line="240" w:lineRule="auto"/>
        <w:rPr>
          <w:rFonts w:cstheme="minorHAnsi"/>
        </w:rPr>
      </w:pPr>
    </w:p>
    <w:p w14:paraId="66B9DA05" w14:textId="77777777" w:rsidR="007E5EEA" w:rsidRPr="00D740A9" w:rsidRDefault="007E5EEA" w:rsidP="007E5EEA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6A1B0C42" wp14:editId="2AB2402E">
            <wp:simplePos x="0" y="0"/>
            <wp:positionH relativeFrom="margin">
              <wp:align>right</wp:align>
            </wp:positionH>
            <wp:positionV relativeFrom="paragraph">
              <wp:posOffset>6497</wp:posOffset>
            </wp:positionV>
            <wp:extent cx="820420" cy="509905"/>
            <wp:effectExtent l="0" t="0" r="0" b="4445"/>
            <wp:wrapSquare wrapText="bothSides"/>
            <wp:docPr id="1" name="Picture 1" descr="C:\Users\jane.adams\AppData\Local\Microsoft\Windows\INetCache\Content.Word\gaso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gaso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40A9">
        <w:rPr>
          <w:rFonts w:cstheme="minorHAnsi"/>
          <w:b/>
        </w:rPr>
        <w:t>Upper Elementary:</w:t>
      </w:r>
      <w:r w:rsidRPr="00256E6A">
        <w:rPr>
          <w:rFonts w:cstheme="minorHAnsi"/>
          <w:b/>
        </w:rPr>
        <w:t xml:space="preserve"> </w:t>
      </w:r>
    </w:p>
    <w:p w14:paraId="02EDDB52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Gasoline costs $1.45 per gallon. If a car’s gas tank holds 15 gallons in total and is only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full right now, then how much will it cost to fill up the tank?</w:t>
      </w:r>
    </w:p>
    <w:p w14:paraId="7A0382AC" w14:textId="77777777" w:rsidR="007E5EEA" w:rsidRDefault="007E5EEA" w:rsidP="007E5EEA">
      <w:pPr>
        <w:spacing w:after="0" w:line="240" w:lineRule="auto"/>
        <w:rPr>
          <w:rFonts w:cstheme="minorHAnsi"/>
          <w:i/>
        </w:rPr>
      </w:pPr>
    </w:p>
    <w:p w14:paraId="73B8EEEE" w14:textId="77777777" w:rsidR="007E5EEA" w:rsidRDefault="007E5EEA" w:rsidP="007E5EEA">
      <w:pPr>
        <w:spacing w:after="0" w:line="240" w:lineRule="auto"/>
        <w:rPr>
          <w:rFonts w:cstheme="minorHAnsi"/>
          <w:i/>
        </w:rPr>
      </w:pPr>
    </w:p>
    <w:p w14:paraId="18B30757" w14:textId="77777777" w:rsidR="007E5EEA" w:rsidRPr="00D740A9" w:rsidRDefault="007E5EEA" w:rsidP="007E5EEA">
      <w:pPr>
        <w:spacing w:after="0" w:line="240" w:lineRule="auto"/>
        <w:rPr>
          <w:rFonts w:cstheme="minorHAnsi"/>
        </w:rPr>
      </w:pPr>
    </w:p>
    <w:p w14:paraId="272D5738" w14:textId="77777777" w:rsidR="007E5EEA" w:rsidRPr="00D740A9" w:rsidRDefault="007E5EEA" w:rsidP="007E5EEA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1354F663" wp14:editId="3D7CE6FE">
            <wp:simplePos x="0" y="0"/>
            <wp:positionH relativeFrom="column">
              <wp:posOffset>0</wp:posOffset>
            </wp:positionH>
            <wp:positionV relativeFrom="paragraph">
              <wp:posOffset>-2638</wp:posOffset>
            </wp:positionV>
            <wp:extent cx="855980" cy="363220"/>
            <wp:effectExtent l="0" t="0" r="1270" b="0"/>
            <wp:wrapSquare wrapText="bothSides"/>
            <wp:docPr id="2" name="Picture 2" descr="C:\Users\jane.adams\AppData\Local\Microsoft\Windows\INetCache\Content.Word\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a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40A9">
        <w:rPr>
          <w:rFonts w:cstheme="minorHAnsi"/>
          <w:b/>
        </w:rPr>
        <w:t>Middle School:</w:t>
      </w:r>
    </w:p>
    <w:p w14:paraId="1177C52E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D740A9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An ant is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16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an inch tall. A middle school student is 4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feet tall. The student goes to a learning center that is 54 feet tall. If we scale by height, then how tall would a learning center for ants be? </w:t>
      </w:r>
    </w:p>
    <w:p w14:paraId="3AD43447" w14:textId="77777777" w:rsidR="007E5EEA" w:rsidRDefault="007E5EEA" w:rsidP="007E5EEA">
      <w:pPr>
        <w:spacing w:after="0" w:line="240" w:lineRule="auto"/>
        <w:rPr>
          <w:rStyle w:val="apple-style-span"/>
          <w:rFonts w:cstheme="minorHAnsi"/>
          <w:i/>
        </w:rPr>
      </w:pPr>
    </w:p>
    <w:p w14:paraId="79E654F7" w14:textId="77777777" w:rsidR="007E5EEA" w:rsidRDefault="007E5EEA" w:rsidP="007E5EEA">
      <w:pPr>
        <w:spacing w:after="0" w:line="240" w:lineRule="auto"/>
        <w:rPr>
          <w:rStyle w:val="apple-style-span"/>
          <w:rFonts w:cstheme="minorHAnsi"/>
          <w:i/>
        </w:rPr>
      </w:pPr>
    </w:p>
    <w:p w14:paraId="14568B62" w14:textId="77777777" w:rsidR="007E5EEA" w:rsidRPr="00D740A9" w:rsidRDefault="007E5EEA" w:rsidP="007E5EEA">
      <w:pPr>
        <w:spacing w:after="0" w:line="240" w:lineRule="auto"/>
        <w:rPr>
          <w:rFonts w:cstheme="minorHAnsi"/>
        </w:rPr>
      </w:pPr>
    </w:p>
    <w:p w14:paraId="572DE79F" w14:textId="77777777" w:rsidR="007E5EEA" w:rsidRPr="00D740A9" w:rsidRDefault="007E5EEA" w:rsidP="007E5EEA">
      <w:pPr>
        <w:tabs>
          <w:tab w:val="left" w:pos="2115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7BB66C7F" wp14:editId="206D3641">
            <wp:simplePos x="0" y="0"/>
            <wp:positionH relativeFrom="margin">
              <wp:align>right</wp:align>
            </wp:positionH>
            <wp:positionV relativeFrom="paragraph">
              <wp:posOffset>4592</wp:posOffset>
            </wp:positionV>
            <wp:extent cx="568325" cy="580390"/>
            <wp:effectExtent l="0" t="0" r="3175" b="0"/>
            <wp:wrapTight wrapText="bothSides">
              <wp:wrapPolygon edited="0">
                <wp:start x="2896" y="0"/>
                <wp:lineTo x="0" y="1418"/>
                <wp:lineTo x="0" y="16306"/>
                <wp:lineTo x="9412" y="20560"/>
                <wp:lineTo x="15204" y="20560"/>
                <wp:lineTo x="15928" y="20560"/>
                <wp:lineTo x="20997" y="12053"/>
                <wp:lineTo x="20997" y="1418"/>
                <wp:lineTo x="17377" y="0"/>
                <wp:lineTo x="2896" y="0"/>
              </wp:wrapPolygon>
            </wp:wrapTight>
            <wp:docPr id="3" name="Picture 3" descr="C:\Users\jane.adams\AppData\Local\Microsoft\Windows\INetCache\Content.Word\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ane.adams\AppData\Local\Microsoft\Windows\INetCache\Content.Word\ma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40A9">
        <w:rPr>
          <w:rFonts w:cstheme="minorHAnsi"/>
          <w:b/>
        </w:rPr>
        <w:t>Algebra and Up:</w:t>
      </w:r>
      <w:r w:rsidRPr="00256E6A">
        <w:rPr>
          <w:rFonts w:cstheme="minorHAnsi"/>
          <w:b/>
          <w:noProof/>
        </w:rPr>
        <w:t xml:space="preserve"> </w:t>
      </w:r>
    </w:p>
    <w:p w14:paraId="171BA15F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man throws a computer off of a platform straight to the ground. It falls 16 feet and hits the ground in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 second. Consider this equation for vertical distance traveled in terms of initial velocity, time, and acceleration due to gravity (32 feet/second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):</w:t>
      </w:r>
    </w:p>
    <w:p w14:paraId="1A0A6E7D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14:paraId="1D3D74FF" w14:textId="77777777" w:rsidR="007E5EEA" w:rsidRPr="00D740A9" w:rsidRDefault="007E5EEA" w:rsidP="007E5EEA">
      <w:pPr>
        <w:pStyle w:val="BasicParagraph"/>
        <w:suppressAutoHyphens/>
        <w:spacing w:line="240" w:lineRule="auto"/>
        <w:jc w:val="center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D740A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distance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) = (</w:t>
      </w:r>
      <w:r w:rsidRPr="00D740A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initial </w:t>
      </w:r>
      <w:proofErr w:type="gramStart"/>
      <w:r w:rsidRPr="00D740A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velocity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)(</w:t>
      </w:r>
      <w:proofErr w:type="gramEnd"/>
      <w:r w:rsidRPr="00D740A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time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) –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D740A9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acceleration due to gravity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>)(</w:t>
      </w:r>
      <w:r w:rsidRPr="00D740A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time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)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</w:p>
    <w:p w14:paraId="59BE2E55" w14:textId="77777777" w:rsidR="007E5EEA" w:rsidRPr="00D740A9" w:rsidRDefault="007E5EEA" w:rsidP="007E5EEA">
      <w:pPr>
        <w:pStyle w:val="BasicParagraph"/>
        <w:suppressAutoHyphens/>
        <w:spacing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14:paraId="70044898" w14:textId="77777777" w:rsidR="007E5EEA" w:rsidRPr="00D740A9" w:rsidRDefault="007E5EEA" w:rsidP="007E5EEA">
      <w:pPr>
        <w:pStyle w:val="BasicParagraph"/>
        <w:suppressAutoHyphens/>
        <w:spacing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What is the initial velocity of the computer?</w:t>
      </w:r>
    </w:p>
    <w:p w14:paraId="6F61E7A0" w14:textId="77777777" w:rsidR="007E5EEA" w:rsidRPr="00D740A9" w:rsidRDefault="007E5EEA" w:rsidP="007E5EEA">
      <w:pPr>
        <w:spacing w:after="0"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(Hint: The computer is traveling straight down, so the distance it travels is -16 feet in this instance.)</w:t>
      </w:r>
    </w:p>
    <w:p w14:paraId="19FFE16F" w14:textId="77777777" w:rsidR="007E5EEA" w:rsidRDefault="007E5EEA" w:rsidP="007E5EEA">
      <w:pPr>
        <w:spacing w:after="0" w:line="240" w:lineRule="auto"/>
        <w:rPr>
          <w:rFonts w:cstheme="minorHAnsi"/>
          <w:i/>
        </w:rPr>
      </w:pPr>
    </w:p>
    <w:p w14:paraId="08781FFE" w14:textId="77777777" w:rsidR="007E5EEA" w:rsidRDefault="007E5EEA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036FFD63" w14:textId="77777777" w:rsidR="007E5EEA" w:rsidRPr="00D740A9" w:rsidRDefault="007E5EEA" w:rsidP="007E5EEA">
      <w:pPr>
        <w:spacing w:after="0" w:line="240" w:lineRule="auto"/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8C727AB" wp14:editId="2B498C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6410" cy="608965"/>
            <wp:effectExtent l="0" t="0" r="8890" b="635"/>
            <wp:wrapSquare wrapText="bothSides"/>
            <wp:docPr id="7" name="Picture 7" descr="tr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oph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0A9">
        <w:rPr>
          <w:rFonts w:cstheme="minorHAnsi"/>
          <w:b/>
        </w:rPr>
        <w:t>Lower Elementary:</w:t>
      </w:r>
    </w:p>
    <w:p w14:paraId="7A587596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Derek has won 3 awards. Hansel has won 1 award. What fraction of all the awards did Derek win?</w:t>
      </w:r>
    </w:p>
    <w:p w14:paraId="2EA3E54B" w14:textId="77777777" w:rsidR="007E5EEA" w:rsidRPr="00D740A9" w:rsidRDefault="007E5EEA" w:rsidP="007E5EEA">
      <w:pPr>
        <w:spacing w:after="0" w:line="240" w:lineRule="auto"/>
        <w:rPr>
          <w:rFonts w:cstheme="minorHAnsi"/>
        </w:rPr>
      </w:pPr>
      <w:r w:rsidRPr="00D740A9">
        <w:rPr>
          <w:rFonts w:cstheme="minorHAnsi"/>
          <w:i/>
        </w:rPr>
        <w:t>Answer:</w:t>
      </w:r>
      <w:r>
        <w:rPr>
          <w:rFonts w:cstheme="minorHAnsi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</w:p>
    <w:p w14:paraId="60A03401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To find the fraction, we first need to add up all of the awards to find the whole: 3 + 1 = 4. Derek won 3 out of the 4 awards, so the fraction of all the awards that Derek won is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F7E852" w14:textId="77777777" w:rsidR="007E5EEA" w:rsidRPr="00D740A9" w:rsidRDefault="007E5EEA" w:rsidP="007E5EEA">
      <w:pPr>
        <w:spacing w:after="0" w:line="240" w:lineRule="auto"/>
        <w:rPr>
          <w:rFonts w:cstheme="minorHAnsi"/>
        </w:rPr>
      </w:pPr>
    </w:p>
    <w:p w14:paraId="4D988973" w14:textId="77777777" w:rsidR="007E5EEA" w:rsidRPr="00D740A9" w:rsidRDefault="007E5EEA" w:rsidP="007E5EEA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3FA40D12" wp14:editId="1396418F">
            <wp:simplePos x="0" y="0"/>
            <wp:positionH relativeFrom="margin">
              <wp:align>right</wp:align>
            </wp:positionH>
            <wp:positionV relativeFrom="paragraph">
              <wp:posOffset>6497</wp:posOffset>
            </wp:positionV>
            <wp:extent cx="820420" cy="509905"/>
            <wp:effectExtent l="0" t="0" r="0" b="4445"/>
            <wp:wrapSquare wrapText="bothSides"/>
            <wp:docPr id="4" name="Picture 4" descr="C:\Users\jane.adams\AppData\Local\Microsoft\Windows\INetCache\Content.Word\gaso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gaso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40A9">
        <w:rPr>
          <w:rFonts w:cstheme="minorHAnsi"/>
          <w:b/>
        </w:rPr>
        <w:t>Upper Elementary:</w:t>
      </w:r>
      <w:r w:rsidRPr="00256E6A">
        <w:rPr>
          <w:rFonts w:cstheme="minorHAnsi"/>
          <w:b/>
        </w:rPr>
        <w:t xml:space="preserve"> </w:t>
      </w:r>
    </w:p>
    <w:p w14:paraId="6FDDDDC3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Gasoline costs $1.45 per gallon. If a car’s gas tank holds 15 gallons in total and is only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full right now, then how much will it cost to fill up the tank?</w:t>
      </w:r>
    </w:p>
    <w:p w14:paraId="2D916BA4" w14:textId="77777777" w:rsidR="007E5EEA" w:rsidRPr="00D740A9" w:rsidRDefault="007E5EEA" w:rsidP="007E5EEA">
      <w:pPr>
        <w:spacing w:after="0" w:line="240" w:lineRule="auto"/>
        <w:rPr>
          <w:rFonts w:cstheme="minorHAnsi"/>
        </w:rPr>
      </w:pPr>
      <w:r w:rsidRPr="00D740A9">
        <w:rPr>
          <w:rFonts w:cstheme="minorHAnsi"/>
          <w:i/>
        </w:rPr>
        <w:t>Answer:</w:t>
      </w:r>
      <w:r>
        <w:rPr>
          <w:rFonts w:cstheme="minorHAnsi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$17.40</w:t>
      </w:r>
    </w:p>
    <w:p w14:paraId="3EDB3856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If the gas tank is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full, then it will need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× 15 = 12 gallons of gas to fill it. The 12 gallons of gas it takes to fill the tank costs $1.45 × 12 = $17.40.</w:t>
      </w:r>
    </w:p>
    <w:p w14:paraId="7B0D1933" w14:textId="77777777" w:rsidR="007E5EEA" w:rsidRPr="00D740A9" w:rsidRDefault="007E5EEA" w:rsidP="007E5EEA">
      <w:pPr>
        <w:spacing w:after="0" w:line="240" w:lineRule="auto"/>
        <w:rPr>
          <w:rFonts w:cstheme="minorHAnsi"/>
        </w:rPr>
      </w:pPr>
    </w:p>
    <w:p w14:paraId="408CB130" w14:textId="77777777" w:rsidR="007E5EEA" w:rsidRPr="00D740A9" w:rsidRDefault="007E5EEA" w:rsidP="007E5EEA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4384" behindDoc="0" locked="0" layoutInCell="1" allowOverlap="1" wp14:anchorId="065DD282" wp14:editId="58618A9C">
            <wp:simplePos x="0" y="0"/>
            <wp:positionH relativeFrom="column">
              <wp:posOffset>0</wp:posOffset>
            </wp:positionH>
            <wp:positionV relativeFrom="paragraph">
              <wp:posOffset>-2638</wp:posOffset>
            </wp:positionV>
            <wp:extent cx="855980" cy="363220"/>
            <wp:effectExtent l="0" t="0" r="1270" b="0"/>
            <wp:wrapSquare wrapText="bothSides"/>
            <wp:docPr id="5" name="Picture 5" descr="C:\Users\jane.adams\AppData\Local\Microsoft\Windows\INetCache\Content.Word\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a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40A9">
        <w:rPr>
          <w:rFonts w:cstheme="minorHAnsi"/>
          <w:b/>
        </w:rPr>
        <w:t>Middle School:</w:t>
      </w:r>
    </w:p>
    <w:p w14:paraId="70765B6C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D740A9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An ant is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16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an inch tall. A middle school student is 4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feet tall. The student goes to a learning center that is 54 feet tall. If we scale by height, then how tall would a learning center for ants be? </w:t>
      </w:r>
    </w:p>
    <w:p w14:paraId="079E2809" w14:textId="77777777" w:rsidR="007E5EEA" w:rsidRPr="00D740A9" w:rsidRDefault="007E5EEA" w:rsidP="007E5EEA">
      <w:pPr>
        <w:spacing w:after="0" w:line="240" w:lineRule="auto"/>
        <w:rPr>
          <w:rStyle w:val="apple-style-span"/>
          <w:rFonts w:cstheme="minorHAnsi"/>
        </w:rPr>
      </w:pPr>
      <w:r w:rsidRPr="00D740A9">
        <w:rPr>
          <w:rStyle w:val="apple-style-span"/>
          <w:rFonts w:cstheme="minorHAnsi"/>
          <w:i/>
        </w:rPr>
        <w:t>Answer</w:t>
      </w:r>
      <w:r w:rsidRPr="00D740A9">
        <w:rPr>
          <w:rFonts w:cstheme="minorHAnsi"/>
          <w:i/>
        </w:rPr>
        <w:t>:</w:t>
      </w:r>
      <w:r>
        <w:rPr>
          <w:rFonts w:cstheme="minorHAnsi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an inch</w:t>
      </w:r>
    </w:p>
    <w:p w14:paraId="5972A707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learning center is 54 ÷ 4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 xml:space="preserve"> = 12 times the height of the student. So, the learning center for ants should be 12 times the height of the ant. Since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16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× 12 =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12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16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and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12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16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reduces to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>, the learning center for ants would be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an inch tall.</w:t>
      </w:r>
    </w:p>
    <w:p w14:paraId="1E7E9581" w14:textId="77777777" w:rsidR="007E5EEA" w:rsidRPr="00D740A9" w:rsidRDefault="007E5EEA" w:rsidP="007E5EEA">
      <w:pPr>
        <w:spacing w:after="0" w:line="240" w:lineRule="auto"/>
        <w:rPr>
          <w:rFonts w:cstheme="minorHAnsi"/>
        </w:rPr>
      </w:pPr>
    </w:p>
    <w:p w14:paraId="793A4728" w14:textId="77777777" w:rsidR="007E5EEA" w:rsidRPr="00D740A9" w:rsidRDefault="007E5EEA" w:rsidP="007E5EEA">
      <w:pPr>
        <w:tabs>
          <w:tab w:val="left" w:pos="2115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310F6428" wp14:editId="36821212">
            <wp:simplePos x="0" y="0"/>
            <wp:positionH relativeFrom="margin">
              <wp:align>right</wp:align>
            </wp:positionH>
            <wp:positionV relativeFrom="paragraph">
              <wp:posOffset>4592</wp:posOffset>
            </wp:positionV>
            <wp:extent cx="568325" cy="580390"/>
            <wp:effectExtent l="0" t="0" r="3175" b="0"/>
            <wp:wrapTight wrapText="bothSides">
              <wp:wrapPolygon edited="0">
                <wp:start x="2896" y="0"/>
                <wp:lineTo x="0" y="1418"/>
                <wp:lineTo x="0" y="16306"/>
                <wp:lineTo x="9412" y="20560"/>
                <wp:lineTo x="15204" y="20560"/>
                <wp:lineTo x="15928" y="20560"/>
                <wp:lineTo x="20997" y="12053"/>
                <wp:lineTo x="20997" y="1418"/>
                <wp:lineTo x="17377" y="0"/>
                <wp:lineTo x="2896" y="0"/>
              </wp:wrapPolygon>
            </wp:wrapTight>
            <wp:docPr id="6" name="Picture 6" descr="C:\Users\jane.adams\AppData\Local\Microsoft\Windows\INetCache\Content.Word\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ane.adams\AppData\Local\Microsoft\Windows\INetCache\Content.Word\ma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40A9">
        <w:rPr>
          <w:rFonts w:cstheme="minorHAnsi"/>
          <w:b/>
        </w:rPr>
        <w:t>Algebra and Up:</w:t>
      </w:r>
      <w:r w:rsidRPr="00256E6A">
        <w:rPr>
          <w:rFonts w:cstheme="minorHAnsi"/>
          <w:b/>
          <w:noProof/>
        </w:rPr>
        <w:t xml:space="preserve"> </w:t>
      </w:r>
    </w:p>
    <w:p w14:paraId="4BC8CCCE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man throws a computer off of a platform straight to the ground. It falls 16 feet and hits the ground in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 second. Consider this equation for vertical distance traveled in terms of initial velocity, time, and acceleration due to gravity (32 feet/second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):</w:t>
      </w:r>
    </w:p>
    <w:p w14:paraId="7165DDAA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14:paraId="6BF5B300" w14:textId="77777777" w:rsidR="007E5EEA" w:rsidRPr="00D740A9" w:rsidRDefault="007E5EEA" w:rsidP="007E5EEA">
      <w:pPr>
        <w:pStyle w:val="BasicParagraph"/>
        <w:suppressAutoHyphens/>
        <w:spacing w:line="240" w:lineRule="auto"/>
        <w:jc w:val="center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D740A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distance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) = (</w:t>
      </w:r>
      <w:r w:rsidRPr="00D740A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initial </w:t>
      </w:r>
      <w:proofErr w:type="gramStart"/>
      <w:r w:rsidRPr="00D740A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velocity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)(</w:t>
      </w:r>
      <w:proofErr w:type="gramEnd"/>
      <w:r w:rsidRPr="00D740A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time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) –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D740A9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acceleration due to gravity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>)(</w:t>
      </w:r>
      <w:r w:rsidRPr="00D740A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time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)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</w:p>
    <w:p w14:paraId="4BE0E4BC" w14:textId="77777777" w:rsidR="007E5EEA" w:rsidRPr="00D740A9" w:rsidRDefault="007E5EEA" w:rsidP="007E5EEA">
      <w:pPr>
        <w:pStyle w:val="BasicParagraph"/>
        <w:suppressAutoHyphens/>
        <w:spacing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14:paraId="0DB3E321" w14:textId="77777777" w:rsidR="007E5EEA" w:rsidRPr="00D740A9" w:rsidRDefault="007E5EEA" w:rsidP="007E5EEA">
      <w:pPr>
        <w:pStyle w:val="BasicParagraph"/>
        <w:suppressAutoHyphens/>
        <w:spacing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What is the initial velocity of the computer?</w:t>
      </w:r>
    </w:p>
    <w:p w14:paraId="491D32DE" w14:textId="77777777" w:rsidR="007E5EEA" w:rsidRPr="00D740A9" w:rsidRDefault="007E5EEA" w:rsidP="007E5EEA">
      <w:pPr>
        <w:spacing w:after="0"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(Hint: The computer is traveling straight down, so the distance it travels is -16 feet in this instance.)</w:t>
      </w:r>
    </w:p>
    <w:p w14:paraId="00354C3D" w14:textId="77777777" w:rsidR="007E5EEA" w:rsidRPr="00D740A9" w:rsidRDefault="007E5EEA" w:rsidP="007E5EEA">
      <w:pPr>
        <w:spacing w:after="0" w:line="240" w:lineRule="auto"/>
        <w:rPr>
          <w:rFonts w:cstheme="minorHAnsi"/>
        </w:rPr>
      </w:pPr>
      <w:r w:rsidRPr="00D740A9">
        <w:rPr>
          <w:rFonts w:cstheme="minorHAnsi"/>
          <w:i/>
        </w:rPr>
        <w:t>Answer:</w:t>
      </w:r>
      <w:r>
        <w:rPr>
          <w:rFonts w:cstheme="minorHAnsi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24 feet per second straight down</w:t>
      </w:r>
    </w:p>
    <w:p w14:paraId="17BA6E9E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If we plug all our given values into the equation, we get this:</w:t>
      </w:r>
    </w:p>
    <w:p w14:paraId="66326E8D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14:paraId="37C8068C" w14:textId="77777777" w:rsidR="007E5EEA" w:rsidRPr="00D740A9" w:rsidRDefault="007E5EEA" w:rsidP="007E5EEA">
      <w:pPr>
        <w:pStyle w:val="BasicParagraph"/>
        <w:suppressAutoHyphens/>
        <w:spacing w:line="240" w:lineRule="auto"/>
        <w:jc w:val="center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-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16 = </w:t>
      </w:r>
      <w:proofErr w:type="gramStart"/>
      <w:r w:rsidRPr="00D740A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proofErr w:type="gramEnd"/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>(32)(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</w:p>
    <w:p w14:paraId="0FB0076C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14:paraId="6F19768D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If we simplify that equation, we get this:</w:t>
      </w:r>
    </w:p>
    <w:p w14:paraId="3EE5E187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14:paraId="1409DDE0" w14:textId="77777777" w:rsidR="007E5EEA" w:rsidRPr="00D740A9" w:rsidRDefault="007E5EEA" w:rsidP="007E5EEA">
      <w:pPr>
        <w:pStyle w:val="BasicParagraph"/>
        <w:suppressAutoHyphens/>
        <w:spacing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-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16 = </w:t>
      </w:r>
      <w:r w:rsidRPr="00D740A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Pr="00D740A9">
        <w:rPr>
          <w:rFonts w:asciiTheme="minorHAnsi" w:hAnsiTheme="minorHAnsi" w:cstheme="minorHAnsi"/>
          <w:color w:val="auto"/>
          <w:sz w:val="22"/>
          <w:szCs w:val="22"/>
        </w:rPr>
        <w:t>4</w:t>
      </w:r>
    </w:p>
    <w:p w14:paraId="59918814" w14:textId="77777777" w:rsidR="007E5EEA" w:rsidRPr="00D740A9" w:rsidRDefault="007E5EEA" w:rsidP="007E5EE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14:paraId="3F1E5FD3" w14:textId="77777777" w:rsidR="007E5EEA" w:rsidRPr="00D740A9" w:rsidRDefault="007E5EEA" w:rsidP="007E5EEA">
      <w:pPr>
        <w:spacing w:after="0" w:line="240" w:lineRule="auto"/>
        <w:rPr>
          <w:rFonts w:cstheme="minorHAnsi"/>
        </w:rPr>
      </w:pP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If we then solve for </w:t>
      </w:r>
      <w:r w:rsidRPr="00D740A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, we get 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-</w:t>
      </w:r>
      <w:r w:rsidRPr="00D740A9">
        <w:rPr>
          <w:rStyle w:val="Times14"/>
          <w:rFonts w:asciiTheme="minorHAnsi" w:hAnsiTheme="minorHAnsi" w:cstheme="minorHAnsi"/>
          <w:color w:val="auto"/>
          <w:sz w:val="22"/>
          <w:szCs w:val="22"/>
        </w:rPr>
        <w:t>24. The initial velocity of the computer is therefore 24 feet per second straight down.</w:t>
      </w:r>
    </w:p>
    <w:p w14:paraId="0B4F0576" w14:textId="77777777" w:rsidR="00B306B3" w:rsidRPr="007E5EEA" w:rsidRDefault="00B306B3" w:rsidP="007E5EEA"/>
    <w:sectPr w:rsidR="00B306B3" w:rsidRPr="007E5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6F"/>
    <w:rsid w:val="000164BD"/>
    <w:rsid w:val="00024E94"/>
    <w:rsid w:val="00031203"/>
    <w:rsid w:val="00041A40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56E6A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279EF"/>
    <w:rsid w:val="00642C54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305E"/>
    <w:rsid w:val="007A5674"/>
    <w:rsid w:val="007B1BB6"/>
    <w:rsid w:val="007B5FC6"/>
    <w:rsid w:val="007B7934"/>
    <w:rsid w:val="007E10DD"/>
    <w:rsid w:val="007E295D"/>
    <w:rsid w:val="007E5EEA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D24DD"/>
    <w:rsid w:val="00AF2EC9"/>
    <w:rsid w:val="00AF4E7E"/>
    <w:rsid w:val="00AF6C2D"/>
    <w:rsid w:val="00B169D7"/>
    <w:rsid w:val="00B207D9"/>
    <w:rsid w:val="00B21CE7"/>
    <w:rsid w:val="00B306B3"/>
    <w:rsid w:val="00B34525"/>
    <w:rsid w:val="00B36BB1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40A9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7686F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A517A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2156D8"/>
  <w15:docId w15:val="{E439C0E3-B1F1-43C5-8D29-22718E24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7686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E7686F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31C4-8740-4DF4-A5B2-8B1DD837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Melissa Sikorski</cp:lastModifiedBy>
  <cp:revision>3</cp:revision>
  <cp:lastPrinted>2011-07-07T17:32:00Z</cp:lastPrinted>
  <dcterms:created xsi:type="dcterms:W3CDTF">2019-02-18T18:04:00Z</dcterms:created>
  <dcterms:modified xsi:type="dcterms:W3CDTF">2019-02-18T18:04:00Z</dcterms:modified>
</cp:coreProperties>
</file>