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E4" w:rsidRPr="00190E4D" w:rsidRDefault="00E107E4" w:rsidP="00E107E4">
      <w:pPr>
        <w:spacing w:after="0" w:line="360" w:lineRule="auto"/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F3704C6" wp14:editId="1CBEE2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8815" cy="624840"/>
            <wp:effectExtent l="0" t="0" r="6985" b="3810"/>
            <wp:wrapSquare wrapText="bothSides"/>
            <wp:docPr id="2" name="Picture 2" descr="C:\Users\jane.adams\Desktop\OCTOBER!!\POTW Oct 2\sand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OCTOBER!!\POTW Oct 2\sandwi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Lower Elementary: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Frankie buys a sandwich that costs $4.55 with a $5.00 bill, 2 quarters, and 1 dime. How much change does she get? </w:t>
      </w: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1F754F9" wp14:editId="6883CDF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44830" cy="556260"/>
            <wp:effectExtent l="0" t="0" r="7620" b="0"/>
            <wp:wrapSquare wrapText="bothSides"/>
            <wp:docPr id="4" name="Picture 4" descr="C:\Users\jane.adams\Desktop\OCTOBER!!\POTW Oct 2\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OCTOBER!!\POTW Oct 2\cook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0E4D">
        <w:rPr>
          <w:b/>
        </w:rPr>
        <w:t>Upper Elementary: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Emily is baking cookies. She arranges the cookie dough blobs on a baking sheet in 7 rows. Every even numbered row has 7 cookies, and every odd row has 8. How many cookies does Emily bake?</w:t>
      </w: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23825494" wp14:editId="59F37A4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48640" cy="631825"/>
            <wp:effectExtent l="0" t="0" r="3810" b="0"/>
            <wp:wrapSquare wrapText="bothSides"/>
            <wp:docPr id="1" name="Picture 1" descr="C:\Users\jane.adams\Desktop\OCTOBER!!\POTW Oct 2\pi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OCTOBER!!\POTW Oct 2\pizz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Middle School:</w:t>
      </w:r>
    </w:p>
    <w:p w:rsidR="00E107E4" w:rsidRPr="00190E4D" w:rsidRDefault="00E107E4" w:rsidP="00E107E4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pacing w:val="-3"/>
          <w:sz w:val="22"/>
          <w:szCs w:val="22"/>
        </w:rPr>
      </w:pPr>
      <w:r w:rsidRPr="00190E4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190E4D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190E4D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Billy and Cody have a pizza-eating contest to see who can eat a whole pizza faster. Billy can eat a sixth of a pizza in 2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90E4D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minutes. Cody can eat an eighth of a pizza in 1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90E4D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minutes. </w:t>
      </w:r>
      <w:r w:rsidRPr="00190E4D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By how many seconds does the pizza-eating contest winner win?</w:t>
      </w:r>
    </w:p>
    <w:p w:rsidR="00E107E4" w:rsidRDefault="00E107E4" w:rsidP="00E107E4">
      <w:pPr>
        <w:spacing w:after="0" w:line="360" w:lineRule="auto"/>
        <w:rPr>
          <w:rStyle w:val="apple-style-span"/>
          <w:rFonts w:cstheme="minorHAnsi"/>
          <w:i/>
        </w:rPr>
      </w:pPr>
    </w:p>
    <w:p w:rsidR="00E107E4" w:rsidRDefault="00E107E4" w:rsidP="00E107E4">
      <w:pPr>
        <w:spacing w:after="0" w:line="360" w:lineRule="auto"/>
        <w:rPr>
          <w:rStyle w:val="apple-style-span"/>
          <w:rFonts w:cstheme="minorHAnsi"/>
          <w:i/>
        </w:rPr>
      </w:pP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CA788DA" wp14:editId="723A0BD4">
            <wp:simplePos x="0" y="0"/>
            <wp:positionH relativeFrom="margin">
              <wp:posOffset>4895850</wp:posOffset>
            </wp:positionH>
            <wp:positionV relativeFrom="paragraph">
              <wp:posOffset>8890</wp:posOffset>
            </wp:positionV>
            <wp:extent cx="1047115" cy="388620"/>
            <wp:effectExtent l="0" t="0" r="635" b="0"/>
            <wp:wrapSquare wrapText="bothSides"/>
            <wp:docPr id="3" name="Picture 3" descr="C:\Users\jane.adams\Desktop\OCTOBER!!\POTW Oct 2\su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OCTOBER!!\POTW Oct 2\sush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Algebra and Up: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volume of a cone is </w:t>
      </w:r>
      <w:r w:rsidRPr="00A56029">
        <w:rPr>
          <w:rFonts w:asciiTheme="minorHAnsi" w:hAnsiTheme="minorHAnsi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sz w:val="22"/>
          <w:szCs w:val="22"/>
        </w:rPr>
        <w:t>/</w:t>
      </w:r>
      <w:r w:rsidRPr="00A56029">
        <w:rPr>
          <w:rFonts w:asciiTheme="minorHAnsi" w:hAnsiTheme="minorHAnsi"/>
          <w:sz w:val="22"/>
          <w:szCs w:val="22"/>
          <w:vertAlign w:val="subscript"/>
        </w:rPr>
        <w:t>3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× the area of its base × its height. Allison orders a cone-shaped hand roll from a sushi restaurant that is made of seaweed filled with rice, eel, and avocado. If the hand roll is </w:t>
      </w:r>
      <w:r w:rsidR="00826CE7">
        <w:rPr>
          <w:rFonts w:asciiTheme="minorHAnsi" w:hAnsiTheme="minorHAnsi" w:cs="Times"/>
          <w:color w:val="auto"/>
          <w:sz w:val="22"/>
          <w:szCs w:val="22"/>
        </w:rPr>
        <w:t xml:space="preserve">4 </w:t>
      </w:r>
      <w:proofErr w:type="spellStart"/>
      <w:r w:rsidR="00826CE7">
        <w:rPr>
          <w:rFonts w:asciiTheme="minorHAnsi" w:hAnsiTheme="minorHAnsi" w:cs="Times"/>
          <w:color w:val="auto"/>
          <w:sz w:val="22"/>
          <w:szCs w:val="22"/>
        </w:rPr>
        <w:t>centimetres</w:t>
      </w:r>
      <w:proofErr w:type="spellEnd"/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across at its base, its height is </w:t>
      </w:r>
      <w:r w:rsidR="00826CE7">
        <w:rPr>
          <w:rFonts w:asciiTheme="minorHAnsi" w:hAnsiTheme="minorHAnsi" w:cs="Times"/>
          <w:color w:val="auto"/>
          <w:sz w:val="22"/>
          <w:szCs w:val="22"/>
        </w:rPr>
        <w:t xml:space="preserve">4 </w:t>
      </w:r>
      <w:proofErr w:type="spellStart"/>
      <w:r w:rsidR="00826CE7">
        <w:rPr>
          <w:rFonts w:asciiTheme="minorHAnsi" w:hAnsiTheme="minorHAnsi" w:cs="Times"/>
          <w:color w:val="auto"/>
          <w:sz w:val="22"/>
          <w:szCs w:val="22"/>
        </w:rPr>
        <w:t>centimetres</w:t>
      </w:r>
      <w:proofErr w:type="spellEnd"/>
      <w:r w:rsidRPr="00190E4D">
        <w:rPr>
          <w:rFonts w:asciiTheme="minorHAnsi" w:hAnsiTheme="minorHAnsi" w:cs="Times"/>
          <w:color w:val="auto"/>
          <w:sz w:val="22"/>
          <w:szCs w:val="22"/>
        </w:rPr>
        <w:t>, and a third of it is filled with eel and avocado, what is the volume of the rice inside the hand roll?</w:t>
      </w: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F3704C6" wp14:editId="1CBEE2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8815" cy="624840"/>
            <wp:effectExtent l="0" t="0" r="6985" b="3810"/>
            <wp:wrapSquare wrapText="bothSides"/>
            <wp:docPr id="5" name="Picture 5" descr="C:\Users\jane.adams\Desktop\OCTOBER!!\POTW Oct 2\sand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OCTOBER!!\POTW Oct 2\sandwi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Lower Elementary: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Frankie buys a sandwich that costs $4.55 with a $5.00 bill, 2 quarters, and 1 dime. How much change does she get? </w:t>
      </w:r>
    </w:p>
    <w:p w:rsidR="00E107E4" w:rsidRPr="00190E4D" w:rsidRDefault="00E107E4" w:rsidP="00E107E4">
      <w:pPr>
        <w:spacing w:after="0" w:line="360" w:lineRule="auto"/>
      </w:pPr>
      <w:r w:rsidRPr="00190E4D">
        <w:rPr>
          <w:i/>
        </w:rPr>
        <w:t>Answer:</w:t>
      </w:r>
      <w:r w:rsidRPr="00190E4D"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$1.05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Since 2 quarters are worth 50¢ and a dime is worth 10¢, Frankie pays for her sandwich with $5.00 + $0.50 + $0.10 = $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5.60. So, she gets $5.60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– $4.55 = $1.05 in change.</w:t>
      </w: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61F754F9" wp14:editId="6883CDF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44830" cy="556260"/>
            <wp:effectExtent l="0" t="0" r="7620" b="0"/>
            <wp:wrapSquare wrapText="bothSides"/>
            <wp:docPr id="6" name="Picture 6" descr="C:\Users\jane.adams\Desktop\OCTOBER!!\POTW Oct 2\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OCTOBER!!\POTW Oct 2\cook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0E4D">
        <w:rPr>
          <w:b/>
        </w:rPr>
        <w:t>Upper Elementary: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Emily is baking cookies. She arranges the cookie dough blobs on a baking sheet in 7 rows. Every even numbered row has 7 cookies, and every odd row has 8. How many cookies does Emily bake?</w:t>
      </w:r>
    </w:p>
    <w:p w:rsidR="00E107E4" w:rsidRPr="00190E4D" w:rsidRDefault="00E107E4" w:rsidP="00E107E4">
      <w:pPr>
        <w:spacing w:after="0" w:line="360" w:lineRule="auto"/>
      </w:pPr>
      <w:r w:rsidRPr="00190E4D">
        <w:rPr>
          <w:i/>
        </w:rPr>
        <w:t>Answer:</w:t>
      </w:r>
      <w:r w:rsidRPr="00190E4D"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53 cookies</w:t>
      </w:r>
    </w:p>
    <w:p w:rsidR="00E107E4" w:rsidRPr="00190E4D" w:rsidRDefault="00E107E4" w:rsidP="00E107E4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The even rows—the 2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nd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4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and 6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 xml:space="preserve">th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rows—each have 7 cookies. Three rows of 7 cookies have 7 × 3 = 21 cookies. The odd rows—the 1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st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3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rd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5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and 7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 rows—each have 8 cookies. Four rows of 8 cookies have 8 × 4 = 32 cookies. That makes 21 + 32 = 53 cookies in total.</w:t>
      </w: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23825494" wp14:editId="59F37A4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48640" cy="631825"/>
            <wp:effectExtent l="0" t="0" r="3810" b="0"/>
            <wp:wrapSquare wrapText="bothSides"/>
            <wp:docPr id="7" name="Picture 7" descr="C:\Users\jane.adams\Desktop\OCTOBER!!\POTW Oct 2\pi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OCTOBER!!\POTW Oct 2\pizz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Middle School:</w:t>
      </w:r>
    </w:p>
    <w:p w:rsidR="00E107E4" w:rsidRPr="00190E4D" w:rsidRDefault="00E107E4" w:rsidP="00E107E4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pacing w:val="-3"/>
          <w:sz w:val="22"/>
          <w:szCs w:val="22"/>
        </w:rPr>
      </w:pPr>
      <w:r w:rsidRPr="00190E4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190E4D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190E4D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Billy and Cody have a pizza-eating contest to see who can eat a whole pizza faster. Billy can eat a sixth of a pizza in 2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90E4D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minutes. Cody can eat an eighth of a pizza in 1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90E4D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minutes. </w:t>
      </w:r>
      <w:r w:rsidRPr="00190E4D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By how many seconds does the pizza-eating contest winner win?</w:t>
      </w:r>
    </w:p>
    <w:p w:rsidR="00E107E4" w:rsidRPr="00190E4D" w:rsidRDefault="00E107E4" w:rsidP="00E107E4">
      <w:pPr>
        <w:spacing w:after="0" w:line="360" w:lineRule="auto"/>
        <w:rPr>
          <w:rStyle w:val="apple-style-span"/>
          <w:rFonts w:cstheme="minorHAnsi"/>
        </w:rPr>
      </w:pPr>
      <w:r w:rsidRPr="00190E4D">
        <w:rPr>
          <w:rStyle w:val="apple-style-span"/>
          <w:rFonts w:cstheme="minorHAnsi"/>
          <w:i/>
        </w:rPr>
        <w:t>Answer</w:t>
      </w:r>
      <w:r w:rsidRPr="00190E4D">
        <w:rPr>
          <w:i/>
        </w:rPr>
        <w:t>:</w:t>
      </w:r>
      <w:r w:rsidRPr="00190E4D">
        <w:t xml:space="preserve">  Cody wins by 180 seconds.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Billy finishes his pizza in </w:t>
      </w:r>
      <w:r w:rsidRPr="00190E4D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2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>
        <w:rPr>
          <w:rFonts w:asciiTheme="minorHAnsi" w:hAnsiTheme="minorHAnsi" w:cs="Times"/>
          <w:color w:val="auto"/>
          <w:sz w:val="22"/>
          <w:szCs w:val="22"/>
        </w:rPr>
        <w:t xml:space="preserve"> ×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6 = 15 minutes. Cody finishes his pizza in </w:t>
      </w:r>
      <w:r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1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× 8 = 12 minutes. That means that Cody finishes the pizza 15 – 12 = 3 minutes faster, and 3 minutes is equal to 3 × 60 = 180 seconds.</w:t>
      </w: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6CA788DA" wp14:editId="723A0BD4">
            <wp:simplePos x="0" y="0"/>
            <wp:positionH relativeFrom="margin">
              <wp:posOffset>4895850</wp:posOffset>
            </wp:positionH>
            <wp:positionV relativeFrom="paragraph">
              <wp:posOffset>8890</wp:posOffset>
            </wp:positionV>
            <wp:extent cx="1047115" cy="388620"/>
            <wp:effectExtent l="0" t="0" r="635" b="0"/>
            <wp:wrapSquare wrapText="bothSides"/>
            <wp:docPr id="8" name="Picture 8" descr="C:\Users\jane.adams\Desktop\OCTOBER!!\POTW Oct 2\su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OCTOBER!!\POTW Oct 2\sush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Algebra and Up: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volume of a cone is </w:t>
      </w:r>
      <w:r w:rsidRPr="00A56029">
        <w:rPr>
          <w:rFonts w:asciiTheme="minorHAnsi" w:hAnsiTheme="minorHAnsi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sz w:val="22"/>
          <w:szCs w:val="22"/>
        </w:rPr>
        <w:t>/</w:t>
      </w:r>
      <w:r w:rsidRPr="00A56029">
        <w:rPr>
          <w:rFonts w:asciiTheme="minorHAnsi" w:hAnsiTheme="minorHAnsi"/>
          <w:sz w:val="22"/>
          <w:szCs w:val="22"/>
          <w:vertAlign w:val="subscript"/>
        </w:rPr>
        <w:t>3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× the area of its base × its height. Allison orders a cone-shaped hand roll from a sushi restaurant that is made of seaweed filled with rice, eel, and avocado. If the hand roll is </w:t>
      </w:r>
      <w:r w:rsidR="00826CE7">
        <w:rPr>
          <w:rFonts w:asciiTheme="minorHAnsi" w:hAnsiTheme="minorHAnsi" w:cs="Times"/>
          <w:color w:val="auto"/>
          <w:sz w:val="22"/>
          <w:szCs w:val="22"/>
        </w:rPr>
        <w:t xml:space="preserve">4 </w:t>
      </w:r>
      <w:proofErr w:type="spellStart"/>
      <w:r w:rsidR="00826CE7">
        <w:rPr>
          <w:rFonts w:asciiTheme="minorHAnsi" w:hAnsiTheme="minorHAnsi" w:cs="Times"/>
          <w:color w:val="auto"/>
          <w:sz w:val="22"/>
          <w:szCs w:val="22"/>
        </w:rPr>
        <w:t>centimetres</w:t>
      </w:r>
      <w:proofErr w:type="spellEnd"/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across at its base, its height is </w:t>
      </w:r>
      <w:r w:rsidR="00826CE7">
        <w:rPr>
          <w:rFonts w:asciiTheme="minorHAnsi" w:hAnsiTheme="minorHAnsi" w:cs="Times"/>
          <w:color w:val="auto"/>
          <w:sz w:val="22"/>
          <w:szCs w:val="22"/>
        </w:rPr>
        <w:t xml:space="preserve">4 </w:t>
      </w:r>
      <w:proofErr w:type="spellStart"/>
      <w:r w:rsidR="00826CE7">
        <w:rPr>
          <w:rFonts w:asciiTheme="minorHAnsi" w:hAnsiTheme="minorHAnsi" w:cs="Times"/>
          <w:color w:val="auto"/>
          <w:sz w:val="22"/>
          <w:szCs w:val="22"/>
        </w:rPr>
        <w:t>centimetres</w:t>
      </w:r>
      <w:proofErr w:type="spellEnd"/>
      <w:r w:rsidRPr="00190E4D">
        <w:rPr>
          <w:rFonts w:asciiTheme="minorHAnsi" w:hAnsiTheme="minorHAnsi" w:cs="Times"/>
          <w:color w:val="auto"/>
          <w:sz w:val="22"/>
          <w:szCs w:val="22"/>
        </w:rPr>
        <w:t>, and a third of it is filled with eel and avocado, what is the volume of the rice inside the hand roll?</w:t>
      </w:r>
    </w:p>
    <w:p w:rsidR="00E107E4" w:rsidRPr="00190E4D" w:rsidRDefault="00E107E4" w:rsidP="00E107E4">
      <w:pPr>
        <w:spacing w:after="0" w:line="360" w:lineRule="auto"/>
      </w:pPr>
      <w:r w:rsidRPr="00190E4D">
        <w:rPr>
          <w:i/>
        </w:rPr>
        <w:t>Answer:</w:t>
      </w:r>
      <w:r w:rsidRPr="00190E4D">
        <w:t xml:space="preserve">  </w:t>
      </w:r>
      <w:r w:rsidR="00826CE7">
        <w:rPr>
          <w:vertAlign w:val="superscript"/>
        </w:rPr>
        <w:t>32</w:t>
      </w:r>
      <w:r w:rsidR="00826CE7" w:rsidRPr="00190E4D">
        <w:t>/</w:t>
      </w:r>
      <w:r w:rsidR="00826CE7">
        <w:rPr>
          <w:vertAlign w:val="subscript"/>
        </w:rPr>
        <w:t>9</w:t>
      </w:r>
      <w:r w:rsidR="00826CE7" w:rsidRPr="00190E4D">
        <w:rPr>
          <w:rFonts w:cs="Times"/>
        </w:rPr>
        <w:t xml:space="preserve">π </w:t>
      </w:r>
      <w:proofErr w:type="spellStart"/>
      <w:r w:rsidR="00826CE7">
        <w:rPr>
          <w:rFonts w:cs="Times"/>
        </w:rPr>
        <w:t>centimetre</w:t>
      </w:r>
      <w:r w:rsidRPr="00190E4D">
        <w:t>s</w:t>
      </w:r>
      <w:proofErr w:type="spellEnd"/>
      <w:r w:rsidRPr="00190E4D">
        <w:t xml:space="preserve"> cubed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base of the cone has a diameter of </w:t>
      </w:r>
      <w:r w:rsidR="00826CE7">
        <w:rPr>
          <w:rStyle w:val="Times14"/>
          <w:rFonts w:asciiTheme="minorHAnsi" w:hAnsiTheme="minorHAnsi"/>
          <w:color w:val="auto"/>
          <w:sz w:val="22"/>
          <w:szCs w:val="22"/>
        </w:rPr>
        <w:t xml:space="preserve">4 </w:t>
      </w:r>
      <w:proofErr w:type="spellStart"/>
      <w:r w:rsidR="00826CE7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, which means its radius is </w:t>
      </w:r>
      <w:r w:rsidR="00826CE7">
        <w:rPr>
          <w:rStyle w:val="Times14"/>
          <w:rFonts w:asciiTheme="minorHAnsi" w:hAnsiTheme="minorHAnsi"/>
          <w:color w:val="auto"/>
          <w:sz w:val="22"/>
          <w:szCs w:val="22"/>
        </w:rPr>
        <w:t xml:space="preserve">2 </w:t>
      </w:r>
      <w:proofErr w:type="spellStart"/>
      <w:r w:rsidR="00826CE7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so its area is πr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 = </w:t>
      </w:r>
      <w:r w:rsidR="00826CE7">
        <w:rPr>
          <w:rStyle w:val="Times14"/>
          <w:rFonts w:asciiTheme="minorHAnsi" w:hAnsiTheme="minorHAnsi"/>
          <w:color w:val="auto"/>
          <w:sz w:val="22"/>
          <w:szCs w:val="22"/>
        </w:rPr>
        <w:t>4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π. If we plug that value into the formula for the area of a cone, we get </w:t>
      </w:r>
      <w:r w:rsidRPr="00A56029">
        <w:rPr>
          <w:rFonts w:asciiTheme="minorHAnsi" w:hAnsiTheme="minorHAnsi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sz w:val="22"/>
          <w:szCs w:val="22"/>
        </w:rPr>
        <w:t>/</w:t>
      </w:r>
      <w:r w:rsidRPr="00A56029">
        <w:rPr>
          <w:rFonts w:asciiTheme="minorHAnsi" w:hAnsiTheme="minorHAnsi"/>
          <w:sz w:val="22"/>
          <w:szCs w:val="22"/>
          <w:vertAlign w:val="subscript"/>
        </w:rPr>
        <w:t>3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× </w:t>
      </w:r>
      <w:r w:rsidR="00826CE7">
        <w:rPr>
          <w:rFonts w:asciiTheme="minorHAnsi" w:hAnsiTheme="minorHAnsi" w:cs="Times"/>
          <w:color w:val="auto"/>
          <w:sz w:val="22"/>
          <w:szCs w:val="22"/>
        </w:rPr>
        <w:t>4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π × </w:t>
      </w:r>
      <w:r w:rsidR="00826CE7">
        <w:rPr>
          <w:rFonts w:asciiTheme="minorHAnsi" w:hAnsiTheme="minorHAnsi" w:cs="Times"/>
          <w:color w:val="auto"/>
          <w:sz w:val="22"/>
          <w:szCs w:val="22"/>
        </w:rPr>
        <w:t>4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= </w:t>
      </w:r>
      <w:r w:rsidR="00826CE7">
        <w:rPr>
          <w:rFonts w:asciiTheme="minorHAnsi" w:hAnsiTheme="minorHAnsi"/>
          <w:sz w:val="22"/>
          <w:szCs w:val="22"/>
          <w:vertAlign w:val="superscript"/>
        </w:rPr>
        <w:t>16</w:t>
      </w:r>
      <w:r w:rsidRPr="00190E4D">
        <w:rPr>
          <w:rFonts w:asciiTheme="minorHAnsi" w:hAnsiTheme="minorHAnsi"/>
          <w:sz w:val="22"/>
          <w:szCs w:val="22"/>
        </w:rPr>
        <w:t>/</w:t>
      </w:r>
      <w:r w:rsidRPr="00A56029">
        <w:rPr>
          <w:rFonts w:asciiTheme="minorHAnsi" w:hAnsiTheme="minorHAnsi"/>
          <w:sz w:val="22"/>
          <w:szCs w:val="22"/>
          <w:vertAlign w:val="subscript"/>
        </w:rPr>
        <w:t>3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π </w:t>
      </w:r>
      <w:proofErr w:type="spellStart"/>
      <w:r w:rsidR="00826CE7">
        <w:rPr>
          <w:rFonts w:asciiTheme="minorHAnsi" w:hAnsiTheme="minorHAnsi" w:cs="Times"/>
          <w:color w:val="auto"/>
          <w:sz w:val="22"/>
          <w:szCs w:val="22"/>
        </w:rPr>
        <w:t>centimetres</w:t>
      </w:r>
      <w:proofErr w:type="spellEnd"/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cubed. Since a third of it is filled with eel and avocado, that means two thirds of it is filled with rice. Two thirds of </w:t>
      </w:r>
      <w:r w:rsidR="00826CE7">
        <w:rPr>
          <w:rFonts w:asciiTheme="minorHAnsi" w:hAnsiTheme="minorHAnsi"/>
          <w:sz w:val="22"/>
          <w:szCs w:val="22"/>
          <w:vertAlign w:val="superscript"/>
        </w:rPr>
        <w:t>16</w:t>
      </w:r>
      <w:r w:rsidRPr="00190E4D">
        <w:rPr>
          <w:rFonts w:asciiTheme="minorHAnsi" w:hAnsiTheme="minorHAnsi"/>
          <w:sz w:val="22"/>
          <w:szCs w:val="22"/>
        </w:rPr>
        <w:t>/</w:t>
      </w:r>
      <w:r w:rsidRPr="00A56029">
        <w:rPr>
          <w:rFonts w:asciiTheme="minorHAnsi" w:hAnsiTheme="minorHAnsi"/>
          <w:sz w:val="22"/>
          <w:szCs w:val="22"/>
          <w:vertAlign w:val="subscript"/>
        </w:rPr>
        <w:t>3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π is </w:t>
      </w:r>
      <w:r w:rsidR="00826CE7">
        <w:rPr>
          <w:rFonts w:asciiTheme="minorHAnsi" w:hAnsiTheme="minorHAnsi"/>
          <w:sz w:val="22"/>
          <w:szCs w:val="22"/>
          <w:vertAlign w:val="superscript"/>
        </w:rPr>
        <w:t>32</w:t>
      </w:r>
      <w:r w:rsidRPr="00190E4D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vertAlign w:val="subscript"/>
        </w:rPr>
        <w:t>9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π </w:t>
      </w:r>
      <w:proofErr w:type="spellStart"/>
      <w:r w:rsidR="00826CE7">
        <w:rPr>
          <w:rFonts w:asciiTheme="minorHAnsi" w:hAnsiTheme="minorHAnsi" w:cs="Times"/>
          <w:color w:val="auto"/>
          <w:sz w:val="22"/>
          <w:szCs w:val="22"/>
        </w:rPr>
        <w:t>centimetres</w:t>
      </w:r>
      <w:proofErr w:type="spellEnd"/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cubed.</w:t>
      </w:r>
    </w:p>
    <w:p w:rsidR="00E107E4" w:rsidRPr="00190E4D" w:rsidRDefault="00E107E4" w:rsidP="00E107E4">
      <w:pPr>
        <w:spacing w:after="0" w:line="360" w:lineRule="auto"/>
      </w:pPr>
    </w:p>
    <w:p w:rsidR="00B306B3" w:rsidRPr="00E107E4" w:rsidRDefault="00B306B3" w:rsidP="00E107E4"/>
    <w:sectPr w:rsidR="00B306B3" w:rsidRPr="00E1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38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0E4D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76A"/>
    <w:rsid w:val="00650887"/>
    <w:rsid w:val="00655B92"/>
    <w:rsid w:val="0065631B"/>
    <w:rsid w:val="006579A2"/>
    <w:rsid w:val="00662661"/>
    <w:rsid w:val="00697BDD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26CE7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6029"/>
    <w:rsid w:val="00A57EB8"/>
    <w:rsid w:val="00A62DC2"/>
    <w:rsid w:val="00A67BC6"/>
    <w:rsid w:val="00A72B2E"/>
    <w:rsid w:val="00A73D38"/>
    <w:rsid w:val="00A902D2"/>
    <w:rsid w:val="00AB3843"/>
    <w:rsid w:val="00AC7384"/>
    <w:rsid w:val="00AD7042"/>
    <w:rsid w:val="00AF2EC9"/>
    <w:rsid w:val="00AF4E7E"/>
    <w:rsid w:val="00B169D7"/>
    <w:rsid w:val="00B207D9"/>
    <w:rsid w:val="00B21CE7"/>
    <w:rsid w:val="00B23675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107E4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E064F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73CE6-4EA9-481B-BAFF-19732B87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73D3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A73D38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1B55-8BAE-43C4-9B1F-5A07CD9A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2</cp:revision>
  <cp:lastPrinted>2011-07-07T17:32:00Z</cp:lastPrinted>
  <dcterms:created xsi:type="dcterms:W3CDTF">2019-03-15T20:32:00Z</dcterms:created>
  <dcterms:modified xsi:type="dcterms:W3CDTF">2019-03-15T20:32:00Z</dcterms:modified>
</cp:coreProperties>
</file>