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37" w:rsidRPr="000F284E" w:rsidRDefault="00E22037" w:rsidP="000F284E">
      <w:pPr>
        <w:spacing w:after="0" w:line="240" w:lineRule="auto"/>
        <w:rPr>
          <w:rFonts w:cstheme="minorHAnsi"/>
        </w:rPr>
      </w:pPr>
      <w:r w:rsidRPr="000F284E">
        <w:rPr>
          <w:rFonts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1.6pt;height:51.6pt;z-index:251658240;mso-position-horizontal:absolute;mso-position-horizontal-relative:text;mso-position-vertical:absolute;mso-position-vertical-relative:text;mso-width-relative:page;mso-height-relative:page">
            <v:imagedata r:id="rId5" o:title="viola"/>
            <w10:wrap type="square"/>
          </v:shape>
        </w:pict>
      </w:r>
      <w:r w:rsidRPr="000F284E">
        <w:rPr>
          <w:rFonts w:cstheme="minorHAnsi"/>
          <w:b/>
        </w:rPr>
        <w:t>Lower Elementary:</w:t>
      </w:r>
    </w:p>
    <w:p w:rsidR="00E22037" w:rsidRPr="000F284E" w:rsidRDefault="00E22037" w:rsidP="000F284E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0F284E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0F284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>Jake plays his viola for at least 20 minutes each day. Each song he plays is 3 minutes long. What is the least amount of time Jake can spend playing the viola so that he finishes the song he’s playing at the 20-minute mark? How many songs does he play?</w:t>
      </w:r>
    </w:p>
    <w:p w:rsidR="00E22037" w:rsidRPr="000F284E" w:rsidRDefault="00E22037" w:rsidP="000F284E">
      <w:pPr>
        <w:spacing w:after="0" w:line="240" w:lineRule="auto"/>
        <w:rPr>
          <w:rFonts w:cstheme="minorHAnsi"/>
          <w:i/>
        </w:rPr>
      </w:pPr>
    </w:p>
    <w:p w:rsidR="00E22037" w:rsidRPr="000F284E" w:rsidRDefault="00E22037" w:rsidP="000F284E">
      <w:pPr>
        <w:spacing w:after="0" w:line="240" w:lineRule="auto"/>
        <w:rPr>
          <w:rFonts w:cstheme="minorHAnsi"/>
        </w:rPr>
      </w:pPr>
    </w:p>
    <w:p w:rsidR="000F284E" w:rsidRPr="000F284E" w:rsidRDefault="000F284E" w:rsidP="000F284E">
      <w:pPr>
        <w:spacing w:after="0" w:line="240" w:lineRule="auto"/>
        <w:rPr>
          <w:rFonts w:cstheme="minorHAnsi"/>
        </w:rPr>
      </w:pPr>
      <w:r w:rsidRPr="000F284E">
        <w:rPr>
          <w:rFonts w:cstheme="minorHAnsi"/>
          <w:b/>
          <w:noProof/>
        </w:rPr>
        <w:drawing>
          <wp:anchor distT="0" distB="0" distL="114300" distR="114300" simplePos="0" relativeHeight="251671552" behindDoc="0" locked="0" layoutInCell="1" allowOverlap="1" wp14:anchorId="44E511D4" wp14:editId="22E9CC4E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403860" cy="830580"/>
            <wp:effectExtent l="0" t="0" r="0" b="7620"/>
            <wp:wrapSquare wrapText="bothSides"/>
            <wp:docPr id="10" name="Picture 10" descr="C:\Users\jane.adams\AppData\Local\Microsoft\Windows\INetCache\Content.Word\276-2760663_finn-the-human-png-finn-the-human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ane.adams\AppData\Local\Microsoft\Windows\INetCache\Content.Word\276-2760663_finn-the-human-png-finn-the-human-transpar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284E">
        <w:rPr>
          <w:rFonts w:cstheme="minorHAnsi"/>
          <w:b/>
        </w:rPr>
        <w:t xml:space="preserve">Upper Elementary: </w:t>
      </w:r>
    </w:p>
    <w:p w:rsidR="000F284E" w:rsidRPr="000F284E" w:rsidRDefault="000F284E" w:rsidP="000F284E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sz w:val="22"/>
          <w:szCs w:val="22"/>
        </w:rPr>
      </w:pPr>
      <w:r w:rsidRPr="000F284E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0F284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F284E">
        <w:rPr>
          <w:rStyle w:val="Times14"/>
          <w:rFonts w:asciiTheme="minorHAnsi" w:hAnsiTheme="minorHAnsi" w:cstheme="minorHAnsi"/>
          <w:sz w:val="22"/>
          <w:szCs w:val="22"/>
        </w:rPr>
        <w:t xml:space="preserve">Finn is 15 </w:t>
      </w:r>
      <w:proofErr w:type="spellStart"/>
      <w:r w:rsidRPr="000F284E">
        <w:rPr>
          <w:rStyle w:val="Times14"/>
          <w:rFonts w:asciiTheme="minorHAnsi" w:hAnsiTheme="minorHAnsi" w:cstheme="minorHAnsi"/>
          <w:sz w:val="22"/>
          <w:szCs w:val="22"/>
        </w:rPr>
        <w:t>decimetres</w:t>
      </w:r>
      <w:proofErr w:type="spellEnd"/>
      <w:r w:rsidRPr="000F284E">
        <w:rPr>
          <w:rStyle w:val="Times14"/>
          <w:rFonts w:asciiTheme="minorHAnsi" w:hAnsiTheme="minorHAnsi" w:cstheme="minorHAnsi"/>
          <w:sz w:val="22"/>
          <w:szCs w:val="22"/>
        </w:rPr>
        <w:t xml:space="preserve"> tall and casts a 45-decimetre shadow. Jake is 7</w:t>
      </w:r>
      <w:r w:rsidRPr="000F284E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0F284E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0F284E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0F28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284E">
        <w:rPr>
          <w:rFonts w:asciiTheme="minorHAnsi" w:hAnsiTheme="minorHAnsi" w:cstheme="minorHAnsi"/>
          <w:sz w:val="22"/>
          <w:szCs w:val="22"/>
        </w:rPr>
        <w:t>decimetres</w:t>
      </w:r>
      <w:proofErr w:type="spellEnd"/>
      <w:r w:rsidRPr="000F284E">
        <w:rPr>
          <w:rFonts w:asciiTheme="minorHAnsi" w:hAnsiTheme="minorHAnsi" w:cstheme="minorHAnsi"/>
          <w:sz w:val="22"/>
          <w:szCs w:val="22"/>
        </w:rPr>
        <w:t xml:space="preserve"> tall. If Jake stands on top of Finn’s head, how tall will their shadow be? </w:t>
      </w:r>
    </w:p>
    <w:p w:rsidR="00E22037" w:rsidRPr="000F284E" w:rsidRDefault="00E22037" w:rsidP="000F284E">
      <w:pPr>
        <w:spacing w:after="0" w:line="240" w:lineRule="auto"/>
        <w:rPr>
          <w:rFonts w:cstheme="minorHAnsi"/>
          <w:i/>
        </w:rPr>
      </w:pPr>
    </w:p>
    <w:p w:rsidR="00E22037" w:rsidRPr="000F284E" w:rsidRDefault="00E22037" w:rsidP="000F284E">
      <w:pPr>
        <w:spacing w:after="0" w:line="240" w:lineRule="auto"/>
        <w:rPr>
          <w:rFonts w:cstheme="minorHAnsi"/>
        </w:rPr>
      </w:pPr>
      <w:r w:rsidRPr="000F284E">
        <w:rPr>
          <w:rFonts w:cstheme="minorHAnsi"/>
          <w:b/>
          <w:noProof/>
        </w:rPr>
        <w:drawing>
          <wp:anchor distT="0" distB="0" distL="114300" distR="114300" simplePos="0" relativeHeight="251662336" behindDoc="0" locked="0" layoutInCell="1" allowOverlap="1" wp14:anchorId="3EB61966" wp14:editId="6AF937F7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492125" cy="640080"/>
            <wp:effectExtent l="0" t="0" r="3175" b="7620"/>
            <wp:wrapSquare wrapText="bothSides"/>
            <wp:docPr id="3" name="Picture 3" descr="C:\Users\jane.adams\AppData\Local\Microsoft\Windows\INetCache\Content.Word\bubbleg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ane.adams\AppData\Local\Microsoft\Windows\INetCache\Content.Word\bubblegu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037" w:rsidRPr="000F284E" w:rsidRDefault="00E22037" w:rsidP="000F284E">
      <w:pPr>
        <w:spacing w:after="0" w:line="240" w:lineRule="auto"/>
        <w:rPr>
          <w:rFonts w:cstheme="minorHAnsi"/>
        </w:rPr>
      </w:pPr>
      <w:r w:rsidRPr="000F284E">
        <w:rPr>
          <w:rFonts w:cstheme="minorHAnsi"/>
          <w:b/>
        </w:rPr>
        <w:t>Middle School:</w:t>
      </w:r>
    </w:p>
    <w:p w:rsidR="00E22037" w:rsidRPr="000F284E" w:rsidRDefault="00E22037" w:rsidP="000F284E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0F284E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0F284E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proofErr w:type="spellStart"/>
      <w:r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>Bonnibel</w:t>
      </w:r>
      <w:proofErr w:type="spellEnd"/>
      <w:r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is doing an experiment in her chemistry lab, but the labels on the ingredient containers of </w:t>
      </w:r>
      <w:proofErr w:type="spellStart"/>
      <w:r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>cinnamaldehyde</w:t>
      </w:r>
      <w:proofErr w:type="spellEnd"/>
      <w:r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, dextrose, glycerin, and sapodilla tree sap have peeled off. She knows that the </w:t>
      </w:r>
      <w:proofErr w:type="spellStart"/>
      <w:r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>cinnamaldehyde</w:t>
      </w:r>
      <w:proofErr w:type="spellEnd"/>
      <w:r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isn’t in either of the two largest containers, and the sapodilla tree sap isn’t in either of the two smallest containers. The ingredient in the second smallest container doesn’t have a smell, so it can’t be either dextrose or </w:t>
      </w:r>
      <w:proofErr w:type="spellStart"/>
      <w:r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>cinnamaldehyde</w:t>
      </w:r>
      <w:proofErr w:type="spellEnd"/>
      <w:r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>. The last letter on the label of the second largest container hasn’t peeled o</w:t>
      </w:r>
      <w:r w:rsidR="00085CD8">
        <w:rPr>
          <w:rStyle w:val="Times14"/>
          <w:rFonts w:asciiTheme="minorHAnsi" w:hAnsiTheme="minorHAnsi" w:cstheme="minorHAnsi"/>
          <w:color w:val="auto"/>
          <w:sz w:val="22"/>
          <w:szCs w:val="22"/>
        </w:rPr>
        <w:t>ff all the way, and it’s an “e.</w:t>
      </w:r>
      <w:bookmarkStart w:id="0" w:name="_GoBack"/>
      <w:bookmarkEnd w:id="0"/>
      <w:r w:rsidR="00085CD8">
        <w:rPr>
          <w:rStyle w:val="Times14"/>
          <w:rFonts w:asciiTheme="minorHAnsi" w:hAnsiTheme="minorHAnsi" w:cstheme="minorHAnsi"/>
          <w:color w:val="auto"/>
          <w:sz w:val="22"/>
          <w:szCs w:val="22"/>
        </w:rPr>
        <w:t>”</w:t>
      </w:r>
      <w:r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Match the ingredients with their containers.</w:t>
      </w:r>
    </w:p>
    <w:p w:rsidR="00E22037" w:rsidRPr="000F284E" w:rsidRDefault="00E22037" w:rsidP="000F284E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22037" w:rsidRPr="000F284E" w:rsidRDefault="00E22037" w:rsidP="000F284E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284E">
        <w:rPr>
          <w:rFonts w:asciiTheme="minorHAnsi" w:hAnsiTheme="minorHAnsi" w:cstheme="minorHAnsi"/>
          <w:color w:val="auto"/>
          <w:sz w:val="22"/>
          <w:szCs w:val="22"/>
        </w:rPr>
        <w:br w:type="textWrapping" w:clear="all"/>
      </w:r>
    </w:p>
    <w:p w:rsidR="00E22037" w:rsidRPr="000F284E" w:rsidRDefault="00E22037" w:rsidP="000F284E">
      <w:pPr>
        <w:tabs>
          <w:tab w:val="left" w:pos="2115"/>
        </w:tabs>
        <w:spacing w:after="0" w:line="240" w:lineRule="auto"/>
        <w:rPr>
          <w:rFonts w:cstheme="minorHAnsi"/>
        </w:rPr>
      </w:pPr>
      <w:r w:rsidRPr="000F284E">
        <w:rPr>
          <w:rFonts w:cstheme="minorHAnsi"/>
          <w:b/>
          <w:noProof/>
        </w:rPr>
        <w:drawing>
          <wp:anchor distT="0" distB="0" distL="114300" distR="114300" simplePos="0" relativeHeight="251663360" behindDoc="0" locked="0" layoutInCell="1" allowOverlap="1" wp14:anchorId="75E4FDBB" wp14:editId="6CE6EAA3">
            <wp:simplePos x="0" y="0"/>
            <wp:positionH relativeFrom="margin">
              <wp:posOffset>5069205</wp:posOffset>
            </wp:positionH>
            <wp:positionV relativeFrom="paragraph">
              <wp:posOffset>5080</wp:posOffset>
            </wp:positionV>
            <wp:extent cx="866140" cy="411480"/>
            <wp:effectExtent l="0" t="0" r="0" b="7620"/>
            <wp:wrapSquare wrapText="bothSides"/>
            <wp:docPr id="4" name="Picture 4" descr="C:\Users\jane.adams\AppData\Local\Microsoft\Windows\INetCache\Content.Word\c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ane.adams\AppData\Local\Microsoft\Windows\INetCache\Content.Word\crow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84E">
        <w:rPr>
          <w:rFonts w:cstheme="minorHAnsi"/>
          <w:b/>
        </w:rPr>
        <w:t xml:space="preserve">Algebra and Up: </w:t>
      </w:r>
    </w:p>
    <w:p w:rsidR="00E22037" w:rsidRPr="000F284E" w:rsidRDefault="00E22037" w:rsidP="000F284E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0F284E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0F284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Simon has a magic crown that allows him to fly. He can fly 24 </w:t>
      </w:r>
      <w:proofErr w:type="spellStart"/>
      <w:r w:rsidR="000F284E"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kilometre</w:t>
      </w:r>
      <w:r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per hour when the weather is calm. If Simon flies straight from the top of a mountain that is </w:t>
      </w:r>
      <w:r w:rsidRPr="000F284E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0F284E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0F284E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0F284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of a </w:t>
      </w:r>
      <w:proofErr w:type="spellStart"/>
      <w:r w:rsidR="000F284E"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kilometre</w:t>
      </w:r>
      <w:proofErr w:type="spellEnd"/>
      <w:r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tall to the ground 1 </w:t>
      </w:r>
      <w:proofErr w:type="spellStart"/>
      <w:r w:rsidR="000F284E"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kilometre</w:t>
      </w:r>
      <w:proofErr w:type="spellEnd"/>
      <w:r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west of his initial location, then how long will it take him to reach the ground?  </w:t>
      </w:r>
    </w:p>
    <w:p w:rsidR="00E22037" w:rsidRPr="000F284E" w:rsidRDefault="00E22037" w:rsidP="000F284E">
      <w:pPr>
        <w:spacing w:after="0" w:line="240" w:lineRule="auto"/>
        <w:rPr>
          <w:rFonts w:cstheme="minorHAnsi"/>
          <w:i/>
        </w:rPr>
      </w:pPr>
    </w:p>
    <w:p w:rsidR="00E22037" w:rsidRPr="000F284E" w:rsidRDefault="00E22037" w:rsidP="000F284E">
      <w:pPr>
        <w:spacing w:after="0" w:line="240" w:lineRule="auto"/>
        <w:rPr>
          <w:rFonts w:cstheme="minorHAnsi"/>
        </w:rPr>
      </w:pPr>
    </w:p>
    <w:p w:rsidR="00E22037" w:rsidRPr="000F284E" w:rsidRDefault="00E22037" w:rsidP="000F284E">
      <w:pPr>
        <w:spacing w:after="0" w:line="240" w:lineRule="auto"/>
        <w:rPr>
          <w:rFonts w:cstheme="minorHAnsi"/>
        </w:rPr>
      </w:pPr>
    </w:p>
    <w:p w:rsidR="00E22037" w:rsidRPr="000F284E" w:rsidRDefault="00E22037" w:rsidP="000F284E">
      <w:pPr>
        <w:spacing w:line="240" w:lineRule="auto"/>
        <w:rPr>
          <w:rFonts w:cstheme="minorHAnsi"/>
          <w:b/>
        </w:rPr>
      </w:pPr>
      <w:r w:rsidRPr="000F284E">
        <w:rPr>
          <w:rFonts w:cstheme="minorHAnsi"/>
          <w:b/>
        </w:rPr>
        <w:br w:type="page"/>
      </w:r>
    </w:p>
    <w:p w:rsidR="00E22037" w:rsidRPr="000F284E" w:rsidRDefault="00E22037" w:rsidP="000F284E">
      <w:pPr>
        <w:spacing w:after="0" w:line="240" w:lineRule="auto"/>
        <w:rPr>
          <w:rFonts w:cstheme="minorHAnsi"/>
        </w:rPr>
      </w:pPr>
      <w:r w:rsidRPr="000F284E">
        <w:rPr>
          <w:rFonts w:cstheme="minorHAnsi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1C46B38" wp14:editId="175234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5320" cy="655320"/>
            <wp:effectExtent l="0" t="0" r="0" b="0"/>
            <wp:wrapSquare wrapText="bothSides"/>
            <wp:docPr id="9" name="Picture 9" descr="C:\Users\jane.adams\AppData\Local\Microsoft\Windows\INetCache\Content.Word\vi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AppData\Local\Microsoft\Windows\INetCache\Content.Word\viol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84E">
        <w:rPr>
          <w:rFonts w:cstheme="minorHAnsi"/>
          <w:b/>
        </w:rPr>
        <w:t>Lower Elementary:</w:t>
      </w:r>
    </w:p>
    <w:p w:rsidR="00E22037" w:rsidRPr="000F284E" w:rsidRDefault="00E22037" w:rsidP="000F284E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0F284E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0F284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>Jake plays his viola for at least 20 minutes each day. Each song he plays is 3 minutes long. What is the least amount of time Jake can spend playing the viola so that he finishes the song he’s playing at the 20-minute mark? How many songs does he play?</w:t>
      </w:r>
    </w:p>
    <w:p w:rsidR="00E22037" w:rsidRPr="000F284E" w:rsidRDefault="00E22037" w:rsidP="000F284E">
      <w:pPr>
        <w:spacing w:after="0" w:line="240" w:lineRule="auto"/>
        <w:rPr>
          <w:rFonts w:cstheme="minorHAnsi"/>
        </w:rPr>
      </w:pPr>
      <w:r w:rsidRPr="000F284E">
        <w:rPr>
          <w:rFonts w:cstheme="minorHAnsi"/>
          <w:i/>
        </w:rPr>
        <w:t>Answer:</w:t>
      </w:r>
      <w:r w:rsidRPr="000F284E">
        <w:rPr>
          <w:rFonts w:cstheme="minorHAnsi"/>
        </w:rPr>
        <w:t xml:space="preserve">  Jake plays 7 whole songs in 21 minutes.</w:t>
      </w:r>
    </w:p>
    <w:p w:rsidR="00E22037" w:rsidRPr="000F284E" w:rsidRDefault="00E22037" w:rsidP="000F284E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0F284E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0F284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>To solve this problem, we can count by 3s until we pass 20: 3, 6, 9, 12, 15, 18, 21. So, the least amount of time Jake can spend playing the viola is 21 minutes. We counted 3, 7 times, so Jake plays 7 whole songs.</w:t>
      </w:r>
    </w:p>
    <w:p w:rsidR="00E22037" w:rsidRPr="000F284E" w:rsidRDefault="00E22037" w:rsidP="000F284E">
      <w:pPr>
        <w:spacing w:after="0" w:line="240" w:lineRule="auto"/>
        <w:rPr>
          <w:rFonts w:cstheme="minorHAnsi"/>
        </w:rPr>
      </w:pPr>
    </w:p>
    <w:p w:rsidR="00E22037" w:rsidRPr="000F284E" w:rsidRDefault="00E22037" w:rsidP="000F284E">
      <w:pPr>
        <w:spacing w:after="0" w:line="240" w:lineRule="auto"/>
        <w:rPr>
          <w:rFonts w:cstheme="minorHAnsi"/>
        </w:rPr>
      </w:pPr>
      <w:r w:rsidRPr="000F284E">
        <w:rPr>
          <w:rFonts w:cstheme="minorHAnsi"/>
          <w:b/>
          <w:noProof/>
        </w:rPr>
        <w:drawing>
          <wp:anchor distT="0" distB="0" distL="114300" distR="114300" simplePos="0" relativeHeight="251667456" behindDoc="0" locked="0" layoutInCell="1" allowOverlap="1" wp14:anchorId="47C2BCF4" wp14:editId="14D7BF19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403860" cy="830580"/>
            <wp:effectExtent l="0" t="0" r="0" b="7620"/>
            <wp:wrapSquare wrapText="bothSides"/>
            <wp:docPr id="5" name="Picture 5" descr="C:\Users\jane.adams\AppData\Local\Microsoft\Windows\INetCache\Content.Word\276-2760663_finn-the-human-png-finn-the-human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ane.adams\AppData\Local\Microsoft\Windows\INetCache\Content.Word\276-2760663_finn-the-human-png-finn-the-human-transpar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284E">
        <w:rPr>
          <w:rFonts w:cstheme="minorHAnsi"/>
          <w:b/>
        </w:rPr>
        <w:t xml:space="preserve">Upper Elementary: </w:t>
      </w:r>
    </w:p>
    <w:p w:rsidR="00E22037" w:rsidRPr="000F284E" w:rsidRDefault="00E22037" w:rsidP="000F284E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sz w:val="22"/>
          <w:szCs w:val="22"/>
        </w:rPr>
      </w:pPr>
      <w:r w:rsidRPr="000F284E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0F284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F284E" w:rsidRPr="000F284E">
        <w:rPr>
          <w:rStyle w:val="Times14"/>
          <w:rFonts w:asciiTheme="minorHAnsi" w:hAnsiTheme="minorHAnsi" w:cstheme="minorHAnsi"/>
          <w:sz w:val="22"/>
          <w:szCs w:val="22"/>
        </w:rPr>
        <w:t xml:space="preserve">Finn is 15 </w:t>
      </w:r>
      <w:proofErr w:type="spellStart"/>
      <w:r w:rsidR="000F284E" w:rsidRPr="000F284E">
        <w:rPr>
          <w:rStyle w:val="Times14"/>
          <w:rFonts w:asciiTheme="minorHAnsi" w:hAnsiTheme="minorHAnsi" w:cstheme="minorHAnsi"/>
          <w:sz w:val="22"/>
          <w:szCs w:val="22"/>
        </w:rPr>
        <w:t>decimetres</w:t>
      </w:r>
      <w:proofErr w:type="spellEnd"/>
      <w:r w:rsidR="000F284E" w:rsidRPr="000F284E">
        <w:rPr>
          <w:rStyle w:val="Times14"/>
          <w:rFonts w:asciiTheme="minorHAnsi" w:hAnsiTheme="minorHAnsi" w:cstheme="minorHAnsi"/>
          <w:sz w:val="22"/>
          <w:szCs w:val="22"/>
        </w:rPr>
        <w:t xml:space="preserve"> tall and casts a 45-decimetre shadow. Jake is 7</w:t>
      </w:r>
      <w:r w:rsidR="000F284E" w:rsidRPr="000F284E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="000F284E" w:rsidRPr="000F284E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0F284E" w:rsidRPr="000F284E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="000F284E" w:rsidRPr="000F28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F284E" w:rsidRPr="000F284E">
        <w:rPr>
          <w:rFonts w:asciiTheme="minorHAnsi" w:hAnsiTheme="minorHAnsi" w:cstheme="minorHAnsi"/>
          <w:sz w:val="22"/>
          <w:szCs w:val="22"/>
        </w:rPr>
        <w:t>decimetres</w:t>
      </w:r>
      <w:proofErr w:type="spellEnd"/>
      <w:r w:rsidR="000F284E" w:rsidRPr="000F284E">
        <w:rPr>
          <w:rFonts w:asciiTheme="minorHAnsi" w:hAnsiTheme="minorHAnsi" w:cstheme="minorHAnsi"/>
          <w:sz w:val="22"/>
          <w:szCs w:val="22"/>
        </w:rPr>
        <w:t xml:space="preserve"> tall. If Jake stands on top of Finn’s head, how tall will their shadow be? </w:t>
      </w:r>
    </w:p>
    <w:p w:rsidR="00E22037" w:rsidRPr="000F284E" w:rsidRDefault="00E22037" w:rsidP="000F284E">
      <w:pPr>
        <w:spacing w:after="0" w:line="240" w:lineRule="auto"/>
        <w:rPr>
          <w:rFonts w:cstheme="minorHAnsi"/>
        </w:rPr>
      </w:pPr>
      <w:r w:rsidRPr="000F284E">
        <w:rPr>
          <w:rFonts w:cstheme="minorHAnsi"/>
          <w:i/>
        </w:rPr>
        <w:t>Answer:</w:t>
      </w:r>
      <w:r w:rsidRPr="000F284E">
        <w:rPr>
          <w:rFonts w:cstheme="minorHAnsi"/>
        </w:rPr>
        <w:t xml:space="preserve">  </w:t>
      </w:r>
      <w:r w:rsidRPr="000F284E">
        <w:rPr>
          <w:rFonts w:cstheme="minorHAnsi"/>
          <w:spacing w:val="3"/>
        </w:rPr>
        <w:t>22</w:t>
      </w:r>
      <w:r w:rsidRPr="000F284E">
        <w:rPr>
          <w:rFonts w:cstheme="minorHAnsi"/>
          <w:vertAlign w:val="superscript"/>
        </w:rPr>
        <w:t>1</w:t>
      </w:r>
      <w:r w:rsidRPr="000F284E">
        <w:rPr>
          <w:rFonts w:cstheme="minorHAnsi"/>
        </w:rPr>
        <w:t>/</w:t>
      </w:r>
      <w:r w:rsidRPr="000F284E">
        <w:rPr>
          <w:rFonts w:cstheme="minorHAnsi"/>
          <w:vertAlign w:val="subscript"/>
        </w:rPr>
        <w:t>2</w:t>
      </w:r>
      <w:r w:rsidRPr="000F284E">
        <w:rPr>
          <w:rFonts w:cstheme="minorHAnsi"/>
          <w:spacing w:val="3"/>
        </w:rPr>
        <w:t xml:space="preserve"> feet</w:t>
      </w:r>
    </w:p>
    <w:p w:rsidR="00E22037" w:rsidRPr="000F284E" w:rsidRDefault="00E22037" w:rsidP="000F284E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pacing w:val="3"/>
          <w:sz w:val="22"/>
          <w:szCs w:val="22"/>
        </w:rPr>
      </w:pPr>
      <w:r w:rsidRPr="000F284E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0F284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0F284E"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  <w:t xml:space="preserve">Since Finn’s shadow is </w:t>
      </w:r>
      <w:r w:rsidR="000F284E" w:rsidRPr="000F284E"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  <w:t xml:space="preserve">45 </w:t>
      </w:r>
      <w:proofErr w:type="spellStart"/>
      <w:r w:rsidR="000F284E" w:rsidRPr="000F284E"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  <w:t>decimetres</w:t>
      </w:r>
      <w:proofErr w:type="spellEnd"/>
      <w:r w:rsidRPr="000F284E"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  <w:t xml:space="preserve">, we know that the shadow is </w:t>
      </w:r>
      <w:r w:rsidR="000F284E" w:rsidRPr="000F284E"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  <w:t>45</w:t>
      </w:r>
      <w:r w:rsidRPr="000F284E"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  <w:t xml:space="preserve"> ÷ </w:t>
      </w:r>
      <w:r w:rsidR="000F284E" w:rsidRPr="000F284E"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  <w:t>15</w:t>
      </w:r>
      <w:r w:rsidRPr="000F284E"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  <w:t xml:space="preserve"> = 3 times his height. If Jake stands on his head, they are </w:t>
      </w:r>
      <w:r w:rsidR="000F284E" w:rsidRPr="000F284E"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  <w:t>15</w:t>
      </w:r>
      <w:r w:rsidRPr="000F284E"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  <w:t xml:space="preserve"> + </w:t>
      </w:r>
      <w:r w:rsidR="000F284E" w:rsidRPr="000F284E"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  <w:t>7</w:t>
      </w:r>
      <w:r w:rsidRPr="000F284E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0F284E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0F284E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0F284E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 = </w:t>
      </w:r>
      <w:r w:rsidR="000F284E" w:rsidRPr="000F284E">
        <w:rPr>
          <w:rFonts w:asciiTheme="minorHAnsi" w:hAnsiTheme="minorHAnsi" w:cstheme="minorHAnsi"/>
          <w:color w:val="auto"/>
          <w:spacing w:val="3"/>
          <w:sz w:val="22"/>
          <w:szCs w:val="22"/>
        </w:rPr>
        <w:t>22</w:t>
      </w:r>
      <w:r w:rsidRPr="000F284E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0F284E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0F284E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0F284E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 </w:t>
      </w:r>
      <w:proofErr w:type="spellStart"/>
      <w:r w:rsidR="000F284E" w:rsidRPr="000F284E">
        <w:rPr>
          <w:rFonts w:asciiTheme="minorHAnsi" w:hAnsiTheme="minorHAnsi" w:cstheme="minorHAnsi"/>
          <w:color w:val="auto"/>
          <w:spacing w:val="3"/>
          <w:sz w:val="22"/>
          <w:szCs w:val="22"/>
        </w:rPr>
        <w:t>decimetres</w:t>
      </w:r>
      <w:proofErr w:type="spellEnd"/>
      <w:r w:rsidRPr="000F284E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 tall altogether. So, their shadow will be </w:t>
      </w:r>
      <w:r w:rsidR="000F284E" w:rsidRPr="000F284E">
        <w:rPr>
          <w:rFonts w:asciiTheme="minorHAnsi" w:hAnsiTheme="minorHAnsi" w:cstheme="minorHAnsi"/>
          <w:color w:val="auto"/>
          <w:spacing w:val="3"/>
          <w:sz w:val="22"/>
          <w:szCs w:val="22"/>
        </w:rPr>
        <w:t>22</w:t>
      </w:r>
      <w:r w:rsidR="000F284E" w:rsidRPr="000F284E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="000F284E" w:rsidRPr="000F284E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0F284E" w:rsidRPr="000F284E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="000F284E" w:rsidRPr="000F284E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 × 3 = 67</w:t>
      </w:r>
      <w:r w:rsidRPr="000F284E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0F284E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0F284E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0F284E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 feet tall.</w:t>
      </w:r>
    </w:p>
    <w:p w:rsidR="00E22037" w:rsidRPr="000F284E" w:rsidRDefault="00E22037" w:rsidP="000F284E">
      <w:pPr>
        <w:spacing w:after="0" w:line="240" w:lineRule="auto"/>
        <w:rPr>
          <w:rFonts w:cstheme="minorHAnsi"/>
        </w:rPr>
      </w:pPr>
      <w:r w:rsidRPr="000F284E">
        <w:rPr>
          <w:rFonts w:cstheme="minorHAnsi"/>
          <w:b/>
          <w:noProof/>
        </w:rPr>
        <w:drawing>
          <wp:anchor distT="0" distB="0" distL="114300" distR="114300" simplePos="0" relativeHeight="251668480" behindDoc="0" locked="0" layoutInCell="1" allowOverlap="1" wp14:anchorId="33CAEF7C" wp14:editId="0B5233E1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492125" cy="640080"/>
            <wp:effectExtent l="0" t="0" r="3175" b="7620"/>
            <wp:wrapSquare wrapText="bothSides"/>
            <wp:docPr id="6" name="Picture 6" descr="C:\Users\jane.adams\AppData\Local\Microsoft\Windows\INetCache\Content.Word\bubbleg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ane.adams\AppData\Local\Microsoft\Windows\INetCache\Content.Word\bubblegu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037" w:rsidRPr="000F284E" w:rsidRDefault="00E22037" w:rsidP="000F284E">
      <w:pPr>
        <w:spacing w:after="0" w:line="240" w:lineRule="auto"/>
        <w:rPr>
          <w:rFonts w:cstheme="minorHAnsi"/>
        </w:rPr>
      </w:pPr>
      <w:r w:rsidRPr="000F284E">
        <w:rPr>
          <w:rFonts w:cstheme="minorHAnsi"/>
          <w:b/>
        </w:rPr>
        <w:t>Middle School:</w:t>
      </w:r>
    </w:p>
    <w:p w:rsidR="00E22037" w:rsidRPr="000F284E" w:rsidRDefault="00E22037" w:rsidP="000F284E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0F284E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0F284E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proofErr w:type="spellStart"/>
      <w:r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>Bonnibel</w:t>
      </w:r>
      <w:proofErr w:type="spellEnd"/>
      <w:r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is doing an experiment in her chemistry lab, but the labels on the ingredient containers of </w:t>
      </w:r>
      <w:proofErr w:type="spellStart"/>
      <w:r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>cinnamaldehyde</w:t>
      </w:r>
      <w:proofErr w:type="spellEnd"/>
      <w:r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, dextrose, glycerin, and sapodilla tree sap have peeled off. She knows that the </w:t>
      </w:r>
      <w:proofErr w:type="spellStart"/>
      <w:r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>cinnamaldehyde</w:t>
      </w:r>
      <w:proofErr w:type="spellEnd"/>
      <w:r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isn’t in either of the two largest containers, and the sapodilla tree sap isn’t in either of the two smallest containers. The ingredient in the second smallest container doesn’t have a smell, so it can’t be either dextrose or </w:t>
      </w:r>
      <w:proofErr w:type="spellStart"/>
      <w:r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>cinnamaldehyde</w:t>
      </w:r>
      <w:proofErr w:type="spellEnd"/>
      <w:r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>. The last letter on the label of the second largest container hasn’t peeled off all the way, and it’s an “e</w:t>
      </w:r>
      <w:r w:rsidR="004C4AE0">
        <w:rPr>
          <w:rStyle w:val="Times14"/>
          <w:rFonts w:asciiTheme="minorHAnsi" w:hAnsiTheme="minorHAnsi" w:cstheme="minorHAnsi"/>
          <w:color w:val="auto"/>
          <w:sz w:val="22"/>
          <w:szCs w:val="22"/>
        </w:rPr>
        <w:t>.”</w:t>
      </w:r>
      <w:r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Match the ingredients with their containers.</w:t>
      </w:r>
    </w:p>
    <w:p w:rsidR="00E22037" w:rsidRPr="000F284E" w:rsidRDefault="00E22037" w:rsidP="000F284E">
      <w:pPr>
        <w:spacing w:after="0" w:line="240" w:lineRule="auto"/>
        <w:rPr>
          <w:rStyle w:val="apple-style-span"/>
          <w:rFonts w:cstheme="minorHAnsi"/>
        </w:rPr>
      </w:pPr>
      <w:r w:rsidRPr="000F284E">
        <w:rPr>
          <w:rStyle w:val="apple-style-span"/>
          <w:rFonts w:cstheme="minorHAnsi"/>
          <w:i/>
        </w:rPr>
        <w:t>Answer</w:t>
      </w:r>
      <w:r w:rsidRPr="000F284E">
        <w:rPr>
          <w:rFonts w:cstheme="minorHAnsi"/>
          <w:i/>
        </w:rPr>
        <w:t>:</w:t>
      </w:r>
      <w:r w:rsidRPr="000F284E">
        <w:rPr>
          <w:rFonts w:cstheme="minorHAnsi"/>
        </w:rPr>
        <w:t xml:space="preserve">  The </w:t>
      </w:r>
      <w:proofErr w:type="spellStart"/>
      <w:r w:rsidRPr="000F284E">
        <w:rPr>
          <w:rFonts w:cstheme="minorHAnsi"/>
        </w:rPr>
        <w:t>cinnemaldehyde</w:t>
      </w:r>
      <w:proofErr w:type="spellEnd"/>
      <w:r w:rsidRPr="000F284E">
        <w:rPr>
          <w:rFonts w:cstheme="minorHAnsi"/>
        </w:rPr>
        <w:t xml:space="preserve"> is in the smallest container, the glycerin is in the second smallest container, the dextrose is in the second largest container, and the sapodilla tree sap is in the largest container.</w:t>
      </w:r>
    </w:p>
    <w:p w:rsidR="00E22037" w:rsidRPr="000F284E" w:rsidRDefault="00C35C83" w:rsidP="000F284E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0F284E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6B9CEB51" wp14:editId="7DFC858C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836420" cy="830580"/>
            <wp:effectExtent l="0" t="0" r="0" b="7620"/>
            <wp:wrapSquare wrapText="bothSides"/>
            <wp:docPr id="7" name="Picture 7" descr="C:\Users\jane.adams\AppData\Local\Microsoft\Windows\INetCache\Content.Word\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e.adams\AppData\Local\Microsoft\Windows\INetCache\Content.Word\tab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037" w:rsidRPr="000F284E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="00E22037" w:rsidRPr="000F284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E22037"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To solve this problem, we can set up a logic grid with the sizes of the containers ordered from smallest to largest and eliminate non-possibilities as we go. </w:t>
      </w:r>
    </w:p>
    <w:p w:rsidR="00E22037" w:rsidRPr="000F284E" w:rsidRDefault="00E22037" w:rsidP="000F284E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284E">
        <w:rPr>
          <w:rFonts w:asciiTheme="minorHAnsi" w:hAnsiTheme="minorHAnsi" w:cstheme="minorHAnsi"/>
          <w:color w:val="auto"/>
          <w:sz w:val="22"/>
          <w:szCs w:val="22"/>
        </w:rPr>
        <w:br w:type="textWrapping" w:clear="all"/>
      </w:r>
      <w:r w:rsidRPr="000F284E">
        <w:rPr>
          <w:rFonts w:asciiTheme="minorHAnsi" w:hAnsiTheme="minorHAnsi" w:cstheme="minorHAnsi"/>
          <w:color w:val="auto"/>
          <w:sz w:val="22"/>
          <w:szCs w:val="22"/>
        </w:rPr>
        <w:br w:type="textWrapping" w:clear="all"/>
      </w:r>
    </w:p>
    <w:p w:rsidR="00E22037" w:rsidRPr="000F284E" w:rsidRDefault="00E22037" w:rsidP="000F284E">
      <w:pPr>
        <w:tabs>
          <w:tab w:val="left" w:pos="2115"/>
        </w:tabs>
        <w:spacing w:after="0" w:line="240" w:lineRule="auto"/>
        <w:rPr>
          <w:rFonts w:cstheme="minorHAnsi"/>
        </w:rPr>
      </w:pPr>
      <w:r w:rsidRPr="000F284E">
        <w:rPr>
          <w:rFonts w:cstheme="minorHAnsi"/>
          <w:b/>
          <w:noProof/>
        </w:rPr>
        <w:drawing>
          <wp:anchor distT="0" distB="0" distL="114300" distR="114300" simplePos="0" relativeHeight="251669504" behindDoc="0" locked="0" layoutInCell="1" allowOverlap="1" wp14:anchorId="5B9C4744" wp14:editId="1566DBD7">
            <wp:simplePos x="0" y="0"/>
            <wp:positionH relativeFrom="margin">
              <wp:posOffset>5069205</wp:posOffset>
            </wp:positionH>
            <wp:positionV relativeFrom="paragraph">
              <wp:posOffset>5080</wp:posOffset>
            </wp:positionV>
            <wp:extent cx="866140" cy="411480"/>
            <wp:effectExtent l="0" t="0" r="0" b="7620"/>
            <wp:wrapSquare wrapText="bothSides"/>
            <wp:docPr id="8" name="Picture 8" descr="C:\Users\jane.adams\AppData\Local\Microsoft\Windows\INetCache\Content.Word\c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ane.adams\AppData\Local\Microsoft\Windows\INetCache\Content.Word\crow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84E">
        <w:rPr>
          <w:rFonts w:cstheme="minorHAnsi"/>
          <w:b/>
        </w:rPr>
        <w:t xml:space="preserve">Algebra and Up: </w:t>
      </w:r>
    </w:p>
    <w:p w:rsidR="00E22037" w:rsidRPr="000F284E" w:rsidRDefault="00E22037" w:rsidP="000F284E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0F284E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0F284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Simon has a magic crown that allows him to fly. He can fly 24 </w:t>
      </w:r>
      <w:proofErr w:type="spellStart"/>
      <w:r w:rsidR="000F284E"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kilometre</w:t>
      </w:r>
      <w:r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per hour when the weather is calm. If Simon flies straight from the top of a mountain that is </w:t>
      </w:r>
      <w:r w:rsidRPr="000F284E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0F284E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0F284E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0F284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of a </w:t>
      </w:r>
      <w:proofErr w:type="spellStart"/>
      <w:r w:rsidR="000F284E"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kilometre</w:t>
      </w:r>
      <w:proofErr w:type="spellEnd"/>
      <w:r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tall to the ground 1 </w:t>
      </w:r>
      <w:proofErr w:type="spellStart"/>
      <w:r w:rsidR="000F284E"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kilometre</w:t>
      </w:r>
      <w:proofErr w:type="spellEnd"/>
      <w:r w:rsidRPr="000F284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west of his initial location, then how long will it take him to reach the ground?  </w:t>
      </w:r>
    </w:p>
    <w:p w:rsidR="00E22037" w:rsidRPr="000F284E" w:rsidRDefault="00E22037" w:rsidP="000F284E">
      <w:pPr>
        <w:spacing w:after="0" w:line="240" w:lineRule="auto"/>
        <w:rPr>
          <w:rFonts w:cstheme="minorHAnsi"/>
        </w:rPr>
      </w:pPr>
      <w:r w:rsidRPr="000F284E">
        <w:rPr>
          <w:rFonts w:cstheme="minorHAnsi"/>
          <w:i/>
        </w:rPr>
        <w:t>Answer:</w:t>
      </w:r>
      <w:r w:rsidRPr="000F284E">
        <w:rPr>
          <w:rFonts w:cstheme="minorHAnsi"/>
        </w:rPr>
        <w:t xml:space="preserve">  </w:t>
      </w:r>
      <w:r w:rsidRPr="000F284E">
        <w:rPr>
          <w:rFonts w:cstheme="minorHAnsi"/>
          <w:spacing w:val="3"/>
        </w:rPr>
        <w:t>3</w:t>
      </w:r>
      <w:r w:rsidRPr="000F284E">
        <w:rPr>
          <w:rFonts w:cstheme="minorHAnsi"/>
          <w:vertAlign w:val="superscript"/>
        </w:rPr>
        <w:t>1</w:t>
      </w:r>
      <w:r w:rsidRPr="000F284E">
        <w:rPr>
          <w:rFonts w:cstheme="minorHAnsi"/>
        </w:rPr>
        <w:t>/</w:t>
      </w:r>
      <w:r w:rsidRPr="000F284E">
        <w:rPr>
          <w:rFonts w:cstheme="minorHAnsi"/>
          <w:vertAlign w:val="subscript"/>
        </w:rPr>
        <w:t>8</w:t>
      </w:r>
      <w:r w:rsidRPr="000F284E">
        <w:rPr>
          <w:rFonts w:cstheme="minorHAnsi"/>
          <w:spacing w:val="3"/>
        </w:rPr>
        <w:t xml:space="preserve"> minutes</w:t>
      </w:r>
    </w:p>
    <w:p w:rsidR="00E22037" w:rsidRPr="000F284E" w:rsidRDefault="00E22037" w:rsidP="000F284E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pacing w:val="3"/>
          <w:sz w:val="22"/>
          <w:szCs w:val="22"/>
        </w:rPr>
      </w:pPr>
      <w:r w:rsidRPr="000F284E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0F284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0F284E"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  <w:t xml:space="preserve">To find the distance Simon flies, we find the length of the hypotenuse of a triangle whose legs are </w:t>
      </w:r>
      <w:r w:rsidRPr="000F284E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0F284E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0F284E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0F284E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 of a </w:t>
      </w:r>
      <w:proofErr w:type="spellStart"/>
      <w:r w:rsidR="000F284E" w:rsidRPr="000F284E">
        <w:rPr>
          <w:rFonts w:asciiTheme="minorHAnsi" w:hAnsiTheme="minorHAnsi" w:cstheme="minorHAnsi"/>
          <w:color w:val="auto"/>
          <w:spacing w:val="3"/>
          <w:sz w:val="22"/>
          <w:szCs w:val="22"/>
        </w:rPr>
        <w:t>kilometre</w:t>
      </w:r>
      <w:proofErr w:type="spellEnd"/>
      <w:r w:rsidRPr="000F284E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 and 1 </w:t>
      </w:r>
      <w:proofErr w:type="spellStart"/>
      <w:r w:rsidR="000F284E" w:rsidRPr="000F284E">
        <w:rPr>
          <w:rFonts w:asciiTheme="minorHAnsi" w:hAnsiTheme="minorHAnsi" w:cstheme="minorHAnsi"/>
          <w:color w:val="auto"/>
          <w:spacing w:val="3"/>
          <w:sz w:val="22"/>
          <w:szCs w:val="22"/>
        </w:rPr>
        <w:t>kilometre</w:t>
      </w:r>
      <w:proofErr w:type="spellEnd"/>
      <w:r w:rsidRPr="000F284E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. Notice that if we call 1 </w:t>
      </w:r>
      <w:proofErr w:type="spellStart"/>
      <w:r w:rsidR="000F284E" w:rsidRPr="000F284E">
        <w:rPr>
          <w:rFonts w:asciiTheme="minorHAnsi" w:hAnsiTheme="minorHAnsi" w:cstheme="minorHAnsi"/>
          <w:color w:val="auto"/>
          <w:spacing w:val="3"/>
          <w:sz w:val="22"/>
          <w:szCs w:val="22"/>
        </w:rPr>
        <w:t>kilometre</w:t>
      </w:r>
      <w:proofErr w:type="spellEnd"/>
      <w:r w:rsidRPr="000F284E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 “</w:t>
      </w:r>
      <w:r w:rsidRPr="000F284E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4</w:t>
      </w:r>
      <w:r w:rsidRPr="000F284E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0F284E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0F284E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 of a </w:t>
      </w:r>
      <w:r w:rsidR="004C4AE0">
        <w:rPr>
          <w:rFonts w:asciiTheme="minorHAnsi" w:hAnsiTheme="minorHAnsi" w:cstheme="minorHAnsi"/>
          <w:color w:val="auto"/>
          <w:spacing w:val="3"/>
          <w:sz w:val="22"/>
          <w:szCs w:val="22"/>
        </w:rPr>
        <w:t>kilometer,</w:t>
      </w:r>
      <w:r w:rsidRPr="000F284E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” we can see that this is a 3-4-5 triangle. So, the hypotenuse is </w:t>
      </w:r>
      <w:r w:rsidRPr="000F284E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5</w:t>
      </w:r>
      <w:r w:rsidRPr="000F284E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0F284E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0F284E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 of a </w:t>
      </w:r>
      <w:proofErr w:type="spellStart"/>
      <w:r w:rsidR="000F284E" w:rsidRPr="000F284E">
        <w:rPr>
          <w:rFonts w:asciiTheme="minorHAnsi" w:hAnsiTheme="minorHAnsi" w:cstheme="minorHAnsi"/>
          <w:color w:val="auto"/>
          <w:spacing w:val="3"/>
          <w:sz w:val="22"/>
          <w:szCs w:val="22"/>
        </w:rPr>
        <w:t>kilometre</w:t>
      </w:r>
      <w:proofErr w:type="spellEnd"/>
      <w:r w:rsidRPr="000F284E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. Simon flies 24 </w:t>
      </w:r>
      <w:proofErr w:type="spellStart"/>
      <w:r w:rsidR="000F284E" w:rsidRPr="000F284E">
        <w:rPr>
          <w:rFonts w:asciiTheme="minorHAnsi" w:hAnsiTheme="minorHAnsi" w:cstheme="minorHAnsi"/>
          <w:color w:val="auto"/>
          <w:spacing w:val="3"/>
          <w:sz w:val="22"/>
          <w:szCs w:val="22"/>
        </w:rPr>
        <w:t>kilometre</w:t>
      </w:r>
      <w:r w:rsidRPr="000F284E">
        <w:rPr>
          <w:rFonts w:asciiTheme="minorHAnsi" w:hAnsiTheme="minorHAnsi" w:cstheme="minorHAnsi"/>
          <w:color w:val="auto"/>
          <w:spacing w:val="3"/>
          <w:sz w:val="22"/>
          <w:szCs w:val="22"/>
        </w:rPr>
        <w:t>s</w:t>
      </w:r>
      <w:proofErr w:type="spellEnd"/>
      <w:r w:rsidRPr="000F284E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 per hour, so we set up the equation </w:t>
      </w:r>
      <w:r w:rsidRPr="000F284E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 xml:space="preserve">24 </w:t>
      </w:r>
      <w:proofErr w:type="spellStart"/>
      <w:r w:rsidR="000F284E" w:rsidRPr="000F284E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kilometre</w:t>
      </w:r>
      <w:r w:rsidRPr="000F284E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s</w:t>
      </w:r>
      <w:proofErr w:type="spellEnd"/>
      <w:r w:rsidRPr="000F284E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0F284E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60 minutes</w:t>
      </w:r>
      <w:r w:rsidRPr="000F284E">
        <w:rPr>
          <w:rFonts w:asciiTheme="minorHAnsi" w:hAnsiTheme="minorHAnsi" w:cstheme="minorHAnsi"/>
          <w:color w:val="auto"/>
          <w:sz w:val="22"/>
          <w:szCs w:val="22"/>
        </w:rPr>
        <w:t xml:space="preserve"> = </w:t>
      </w:r>
      <w:r w:rsidRPr="000F284E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 xml:space="preserve">1¼ </w:t>
      </w:r>
      <w:proofErr w:type="spellStart"/>
      <w:r w:rsidR="000F284E" w:rsidRPr="000F284E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kilometre</w:t>
      </w:r>
      <w:r w:rsidRPr="000F284E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s</w:t>
      </w:r>
      <w:proofErr w:type="spellEnd"/>
      <w:r w:rsidRPr="000F284E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0F284E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x minutes</w:t>
      </w:r>
      <w:r w:rsidRPr="000F284E">
        <w:rPr>
          <w:rFonts w:asciiTheme="minorHAnsi" w:hAnsiTheme="minorHAnsi" w:cstheme="minorHAnsi"/>
          <w:color w:val="auto"/>
          <w:sz w:val="22"/>
          <w:szCs w:val="22"/>
        </w:rPr>
        <w:t xml:space="preserve"> and solve for x to</w:t>
      </w:r>
      <w:r w:rsidRPr="000F284E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 find that it takes him 3</w:t>
      </w:r>
      <w:r w:rsidRPr="000F284E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0F284E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0F284E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8</w:t>
      </w:r>
      <w:r w:rsidRPr="000F284E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 minutes to fly to the ground.</w:t>
      </w:r>
    </w:p>
    <w:p w:rsidR="00E22037" w:rsidRPr="000F284E" w:rsidRDefault="00E22037" w:rsidP="000F284E">
      <w:pPr>
        <w:spacing w:after="0" w:line="240" w:lineRule="auto"/>
        <w:rPr>
          <w:rFonts w:cstheme="minorHAnsi"/>
        </w:rPr>
      </w:pPr>
    </w:p>
    <w:p w:rsidR="00E22037" w:rsidRPr="000F284E" w:rsidRDefault="00E22037" w:rsidP="000F284E">
      <w:pPr>
        <w:spacing w:after="0" w:line="240" w:lineRule="auto"/>
        <w:rPr>
          <w:rFonts w:cstheme="minorHAnsi"/>
        </w:rPr>
      </w:pPr>
    </w:p>
    <w:p w:rsidR="00877EB3" w:rsidRPr="000F284E" w:rsidRDefault="00877EB3" w:rsidP="000F284E">
      <w:pPr>
        <w:spacing w:line="240" w:lineRule="auto"/>
        <w:rPr>
          <w:rFonts w:cstheme="minorHAnsi"/>
        </w:rPr>
      </w:pPr>
    </w:p>
    <w:sectPr w:rsidR="00877EB3" w:rsidRPr="000F2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B3"/>
    <w:rsid w:val="000164BD"/>
    <w:rsid w:val="00024E94"/>
    <w:rsid w:val="00031203"/>
    <w:rsid w:val="000641CF"/>
    <w:rsid w:val="00084F09"/>
    <w:rsid w:val="00085CD8"/>
    <w:rsid w:val="00093335"/>
    <w:rsid w:val="000936CB"/>
    <w:rsid w:val="000A2323"/>
    <w:rsid w:val="000C0399"/>
    <w:rsid w:val="000C3860"/>
    <w:rsid w:val="000D16DE"/>
    <w:rsid w:val="000F284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14ABC"/>
    <w:rsid w:val="003435A7"/>
    <w:rsid w:val="00347833"/>
    <w:rsid w:val="00347DFD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C4AE0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77EB3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B60D3"/>
    <w:rsid w:val="009B6A44"/>
    <w:rsid w:val="009C09E1"/>
    <w:rsid w:val="009C6CB3"/>
    <w:rsid w:val="009F4896"/>
    <w:rsid w:val="00A1160D"/>
    <w:rsid w:val="00A116E4"/>
    <w:rsid w:val="00A134C8"/>
    <w:rsid w:val="00A16BF3"/>
    <w:rsid w:val="00A229BB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35C83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2037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C7C69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FBF23F6"/>
  <w15:docId w15:val="{AA1026C8-AD49-468E-A8EE-FE8C021E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77EB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imes14">
    <w:name w:val="Times 14"/>
    <w:uiPriority w:val="99"/>
    <w:rsid w:val="00877EB3"/>
    <w:rPr>
      <w:rFonts w:ascii="Times" w:hAnsi="Times" w:cs="Times"/>
      <w:color w:val="000000"/>
      <w:sz w:val="28"/>
      <w:szCs w:val="28"/>
    </w:rPr>
  </w:style>
  <w:style w:type="paragraph" w:customStyle="1" w:styleId="NoParagraphStyle">
    <w:name w:val="[No Paragraph Style]"/>
    <w:rsid w:val="00877EB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CDE0-911F-4E93-858E-50A343F8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5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7</cp:revision>
  <cp:lastPrinted>2011-07-07T17:32:00Z</cp:lastPrinted>
  <dcterms:created xsi:type="dcterms:W3CDTF">2019-03-23T00:05:00Z</dcterms:created>
  <dcterms:modified xsi:type="dcterms:W3CDTF">2019-03-23T00:10:00Z</dcterms:modified>
</cp:coreProperties>
</file>