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E4" w:rsidRPr="00190E4D" w:rsidRDefault="00E107E4" w:rsidP="00E107E4">
      <w:pPr>
        <w:spacing w:after="0" w:line="360" w:lineRule="auto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F3704C6" wp14:editId="1CBEE2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815" cy="624840"/>
            <wp:effectExtent l="0" t="0" r="6985" b="3810"/>
            <wp:wrapSquare wrapText="bothSides"/>
            <wp:docPr id="2" name="Picture 2" descr="C:\Users\jane.adams\Desktop\OCTOBER!!\POTW Oct 2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 2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Lower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Frankie buys a sandwich that costs $4.55 with a $5.00 bill, 2 quarters, and 1 dime. How much change does she get? 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F754F9" wp14:editId="6883CDF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44830" cy="556260"/>
            <wp:effectExtent l="0" t="0" r="7620" b="0"/>
            <wp:wrapSquare wrapText="bothSides"/>
            <wp:docPr id="4" name="Picture 4" descr="C:\Users\jane.adams\Desktop\OCTOBER!!\POTW Oct 2\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2\cook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E4D">
        <w:rPr>
          <w:b/>
        </w:rPr>
        <w:t>Upper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Emily is baking cookies. She arranges the cookie dough blobs on a baking sheet in 7 rows. Every even numbered row has 7 cookies, and every odd row has 8. How many cookies does Emily bake?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3825494" wp14:editId="59F37A4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8640" cy="631825"/>
            <wp:effectExtent l="0" t="0" r="3810" b="0"/>
            <wp:wrapSquare wrapText="bothSides"/>
            <wp:docPr id="1" name="Picture 1" descr="C:\Users\jane.adams\Desktop\OCTOBER!!\POTW Oct 2\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2\piz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Middle School: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pacing w:val="-3"/>
          <w:sz w:val="22"/>
          <w:szCs w:val="22"/>
        </w:rPr>
      </w:pPr>
      <w:r w:rsidRPr="00190E4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90E4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Billy and Cody have a pizza-eating contest to see who can eat a whole pizza faster. Billy can eat a sixth of a pizza in 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Cody can eat an eighth of a pizza in 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By how many seconds does the pizza-eating contest winner win?</w:t>
      </w:r>
    </w:p>
    <w:p w:rsidR="00E107E4" w:rsidRDefault="00E107E4" w:rsidP="00E107E4">
      <w:pPr>
        <w:spacing w:after="0" w:line="360" w:lineRule="auto"/>
        <w:rPr>
          <w:rStyle w:val="apple-style-span"/>
          <w:rFonts w:cstheme="minorHAnsi"/>
          <w:i/>
        </w:rPr>
      </w:pPr>
    </w:p>
    <w:p w:rsidR="00E107E4" w:rsidRDefault="00E107E4" w:rsidP="00E107E4">
      <w:pPr>
        <w:spacing w:after="0" w:line="360" w:lineRule="auto"/>
        <w:rPr>
          <w:rStyle w:val="apple-style-span"/>
          <w:rFonts w:cstheme="minorHAnsi"/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CA788DA" wp14:editId="723A0BD4">
            <wp:simplePos x="0" y="0"/>
            <wp:positionH relativeFrom="margin">
              <wp:posOffset>4895850</wp:posOffset>
            </wp:positionH>
            <wp:positionV relativeFrom="paragraph">
              <wp:posOffset>8890</wp:posOffset>
            </wp:positionV>
            <wp:extent cx="1047115" cy="388620"/>
            <wp:effectExtent l="0" t="0" r="635" b="0"/>
            <wp:wrapSquare wrapText="bothSides"/>
            <wp:docPr id="3" name="Picture 3" descr="C:\Users\jane.adams\Desktop\OCTOBER!!\POTW Oct 2\s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2\sus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Algebra and Up: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volume of a cone is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the area of its base × its height. Allison orders a cone-shaped hand roll from a sushi restaurant that is made of seaweed filled with rice, eel, and avocado. If the hand roll is 2 inches across at its base, its height is 2 inches, and a third of it is filled with eel and avocado, what is the volume of the rice inside the hand roll?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F3704C6" wp14:editId="1CBEE2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815" cy="624840"/>
            <wp:effectExtent l="0" t="0" r="6985" b="3810"/>
            <wp:wrapSquare wrapText="bothSides"/>
            <wp:docPr id="5" name="Picture 5" descr="C:\Users\jane.adams\Desktop\OCTOBER!!\POTW Oct 2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 2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Lower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Frankie buys a sandwich that costs $4.55 with a $5.00 bill, 2 quarters, and 1 dime. How much change does she get? 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$1.05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Since 2 quarters are worth 50¢ and a dime is worth 10¢, Frankie pays for her sandwich with $5.00 + $0.50 + $0.10 = $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5.60. So, she gets $5.60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– $4.55 = $1.05 in change.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1F754F9" wp14:editId="6883CDF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44830" cy="556260"/>
            <wp:effectExtent l="0" t="0" r="7620" b="0"/>
            <wp:wrapSquare wrapText="bothSides"/>
            <wp:docPr id="6" name="Picture 6" descr="C:\Users\jane.adams\Desktop\OCTOBER!!\POTW Oct 2\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2\cook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E4D">
        <w:rPr>
          <w:b/>
        </w:rPr>
        <w:t>Upper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Emily is baking cookies. She arranges the cookie dough blobs on a baking sheet in 7 rows. Every even numbered row has 7 cookies, and every odd row has 8. How many cookies does Emily bake?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53 cookies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The even rows—the 2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nd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4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and 6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 xml:space="preserve">th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rows—each have 7 cookies. Three rows of 7 cookies have 7 × 3 = 21 cookies. The odd rows—the 1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st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3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rd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5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and 7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 rows—each have 8 cookies. Four rows of 8 cookies have 8 × 4 = 32 cookies. That makes 21 + 32 = 53 cookies in total.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23825494" wp14:editId="59F37A4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8640" cy="631825"/>
            <wp:effectExtent l="0" t="0" r="3810" b="0"/>
            <wp:wrapSquare wrapText="bothSides"/>
            <wp:docPr id="7" name="Picture 7" descr="C:\Users\jane.adams\Desktop\OCTOBER!!\POTW Oct 2\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2\piz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Middle School: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pacing w:val="-3"/>
          <w:sz w:val="22"/>
          <w:szCs w:val="22"/>
        </w:rPr>
      </w:pPr>
      <w:r w:rsidRPr="00190E4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90E4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Billy and Cody have a pizza-eating contest to see who can eat a whole pizza faster. Billy can eat a sixth of a pizza in 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Cody can eat an eighth of a pizza in 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By how many seconds does the pizza-eating contest winner win?</w:t>
      </w:r>
    </w:p>
    <w:p w:rsidR="00E107E4" w:rsidRPr="00190E4D" w:rsidRDefault="00E107E4" w:rsidP="00E107E4">
      <w:pPr>
        <w:spacing w:after="0" w:line="360" w:lineRule="auto"/>
        <w:rPr>
          <w:rStyle w:val="apple-style-span"/>
          <w:rFonts w:cstheme="minorHAnsi"/>
        </w:rPr>
      </w:pPr>
      <w:r w:rsidRPr="00190E4D">
        <w:rPr>
          <w:rStyle w:val="apple-style-span"/>
          <w:rFonts w:cstheme="minorHAnsi"/>
          <w:i/>
        </w:rPr>
        <w:t>Answer</w:t>
      </w:r>
      <w:r w:rsidRPr="00190E4D">
        <w:rPr>
          <w:i/>
        </w:rPr>
        <w:t>:</w:t>
      </w:r>
      <w:r w:rsidRPr="00190E4D">
        <w:t xml:space="preserve">  Cody wins by 180 seconds.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Billy finishes his pizza in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>
        <w:rPr>
          <w:rFonts w:asciiTheme="minorHAnsi" w:hAnsiTheme="minorHAnsi" w:cs="Times"/>
          <w:color w:val="auto"/>
          <w:sz w:val="22"/>
          <w:szCs w:val="22"/>
        </w:rPr>
        <w:t xml:space="preserve"> ×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6 = 15 minutes. Cody finishes his pizza in </w:t>
      </w:r>
      <w:r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8 = 12 minutes. That means that Cody finishes the pizza 15 – 12 = 3 minutes faster, and 3 minutes is equal to 3 × 60 = 180 seconds.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CA788DA" wp14:editId="723A0BD4">
            <wp:simplePos x="0" y="0"/>
            <wp:positionH relativeFrom="margin">
              <wp:posOffset>4895850</wp:posOffset>
            </wp:positionH>
            <wp:positionV relativeFrom="paragraph">
              <wp:posOffset>8890</wp:posOffset>
            </wp:positionV>
            <wp:extent cx="1047115" cy="388620"/>
            <wp:effectExtent l="0" t="0" r="635" b="0"/>
            <wp:wrapSquare wrapText="bothSides"/>
            <wp:docPr id="8" name="Picture 8" descr="C:\Users\jane.adams\Desktop\OCTOBER!!\POTW Oct 2\s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2\sus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Algebra and Up: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volume of a cone is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the area of its base × its height. Allison orders a cone-shaped hand roll from a sushi restaurant that is made of seaweed filled with rice, eel, and avocado. If the hand roll is 2 inches across at its base, its height is 2 inches, and a third of it is filled with eel and avocado, what is the volume of the rice inside the hand roll?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>
        <w:rPr>
          <w:vertAlign w:val="superscript"/>
        </w:rPr>
        <w:t>4</w:t>
      </w:r>
      <w:r w:rsidRPr="00190E4D">
        <w:t>/</w:t>
      </w:r>
      <w:r>
        <w:rPr>
          <w:vertAlign w:val="subscript"/>
        </w:rPr>
        <w:t>9</w:t>
      </w:r>
      <w:r w:rsidRPr="00190E4D">
        <w:rPr>
          <w:rFonts w:cs="Times"/>
        </w:rPr>
        <w:t xml:space="preserve">π </w:t>
      </w:r>
      <w:r w:rsidRPr="00190E4D">
        <w:t>inches cubed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The base of the cone has a diameter of 2 inches, which means its radius is 1 inch, so its area is πr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 = π. If we plug that value into the formula for the area of a cone, we get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π × 2 = 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inches cubed. Since a third of it is filled with eel and avocado, that means two thirds of it is filled with rice. Two thirds of 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is </w:t>
      </w:r>
      <w:r>
        <w:rPr>
          <w:rFonts w:asciiTheme="minorHAnsi" w:hAnsiTheme="minorHAnsi"/>
          <w:sz w:val="22"/>
          <w:szCs w:val="22"/>
          <w:vertAlign w:val="superscript"/>
        </w:rPr>
        <w:t>4</w:t>
      </w:r>
      <w:r w:rsidRPr="00190E4D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9</w:t>
      </w:r>
      <w:r w:rsidRPr="00190E4D">
        <w:rPr>
          <w:rFonts w:asciiTheme="minorHAnsi" w:hAnsiTheme="minorHAnsi" w:cs="Times"/>
          <w:color w:val="auto"/>
          <w:sz w:val="22"/>
          <w:szCs w:val="22"/>
        </w:rPr>
        <w:t>π inches cubed.</w:t>
      </w:r>
    </w:p>
    <w:p w:rsidR="00E107E4" w:rsidRPr="00190E4D" w:rsidRDefault="00E107E4" w:rsidP="00E107E4">
      <w:pPr>
        <w:spacing w:after="0" w:line="360" w:lineRule="auto"/>
      </w:pPr>
    </w:p>
    <w:p w:rsidR="00B306B3" w:rsidRPr="00E107E4" w:rsidRDefault="00B306B3" w:rsidP="00E107E4"/>
    <w:sectPr w:rsidR="00B306B3" w:rsidRPr="00E1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3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0E4D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2B74"/>
    <w:rsid w:val="00A134C8"/>
    <w:rsid w:val="00A16BF3"/>
    <w:rsid w:val="00A30497"/>
    <w:rsid w:val="00A56029"/>
    <w:rsid w:val="00A57EB8"/>
    <w:rsid w:val="00A62DC2"/>
    <w:rsid w:val="00A67BC6"/>
    <w:rsid w:val="00A72B2E"/>
    <w:rsid w:val="00A73D38"/>
    <w:rsid w:val="00A902D2"/>
    <w:rsid w:val="00AB3843"/>
    <w:rsid w:val="00AC7384"/>
    <w:rsid w:val="00AD7042"/>
    <w:rsid w:val="00AF2EC9"/>
    <w:rsid w:val="00AF4E7E"/>
    <w:rsid w:val="00B169D7"/>
    <w:rsid w:val="00B207D9"/>
    <w:rsid w:val="00B21CE7"/>
    <w:rsid w:val="00B23675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107E4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E064F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73CE6-4EA9-481B-BAFF-19732B8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73D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A73D3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F51A-46DD-488F-A77A-FADBA075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2019-03-15T20:31:00Z</dcterms:created>
  <dcterms:modified xsi:type="dcterms:W3CDTF">2019-03-15T20:31:00Z</dcterms:modified>
</cp:coreProperties>
</file>