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37" w:rsidRPr="009B6A44" w:rsidRDefault="00E22037" w:rsidP="00C35C83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1.6pt;height:51.6pt;z-index:251658240;mso-position-horizontal:absolute;mso-position-horizontal-relative:text;mso-position-vertical:absolute;mso-position-vertical-relative:text;mso-width-relative:page;mso-height-relative:page">
            <v:imagedata r:id="rId5" o:title="viola"/>
            <w10:wrap type="square"/>
          </v:shape>
        </w:pict>
      </w:r>
      <w:r w:rsidRPr="009B6A44">
        <w:rPr>
          <w:rFonts w:cstheme="minorHAnsi"/>
          <w:b/>
        </w:rPr>
        <w:t>Lower Elementary: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Jake plays his viola for at least 20 minutes each day. Each song he plays is 3 minutes long. What is the least amount of time Jake can spend playing the viola so that he finishes the song he’s playing at the 20-minute mark? How many songs does he play?</w:t>
      </w:r>
    </w:p>
    <w:p w:rsidR="00E22037" w:rsidRDefault="00E22037" w:rsidP="00C35C83">
      <w:pPr>
        <w:spacing w:after="0" w:line="240" w:lineRule="auto"/>
        <w:rPr>
          <w:rFonts w:cstheme="minorHAnsi"/>
          <w:i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136CE32" wp14:editId="1E91122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3860" cy="830580"/>
            <wp:effectExtent l="0" t="0" r="0" b="7620"/>
            <wp:wrapSquare wrapText="bothSides"/>
            <wp:docPr id="2" name="Picture 2" descr="C:\Users\jane.adams\AppData\Local\Microsoft\Windows\INetCache\Content.Word\276-2760663_finn-the-human-png-finn-the-huma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276-2760663_finn-the-human-png-finn-the-human-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A44">
        <w:rPr>
          <w:rFonts w:cstheme="minorHAnsi"/>
          <w:b/>
        </w:rPr>
        <w:t>Upper Elementary:</w:t>
      </w:r>
      <w:r w:rsidRPr="00347DFD">
        <w:rPr>
          <w:rFonts w:cstheme="minorHAnsi"/>
          <w:b/>
        </w:rPr>
        <w:t xml:space="preserve"> 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Finn is 5 feet tall and casts a 15-foot shadow. Jake is 2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feet tall. If Jake stands on top of Finn’s head, how tall will their shadow be? </w:t>
      </w:r>
    </w:p>
    <w:p w:rsidR="00E22037" w:rsidRDefault="00E22037" w:rsidP="00C35C83">
      <w:pPr>
        <w:spacing w:after="0" w:line="240" w:lineRule="auto"/>
        <w:rPr>
          <w:rFonts w:cstheme="minorHAnsi"/>
          <w:i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3E715E25" wp14:editId="1E358956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92125" cy="640080"/>
            <wp:effectExtent l="0" t="0" r="3175" b="7620"/>
            <wp:wrapSquare wrapText="bothSides"/>
            <wp:docPr id="3" name="Picture 3" descr="C:\Users\jane.adams\AppData\Local\Microsoft\Windows\INetCache\Content.Word\bubbleg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e.adams\AppData\Local\Microsoft\Windows\INetCache\Content.Word\bubbleg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 w:rsidRPr="009B6A44">
        <w:rPr>
          <w:rFonts w:cstheme="minorHAnsi"/>
          <w:b/>
        </w:rPr>
        <w:t>Middle School: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Bonnibel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doing an experiment in her chemistry lab, but the labels on the ingredient containers of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dextrose, glycerin, and sapodilla tree sap have peeled off. She knows that the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isn’t in either of the two largest containers, and the sapodilla tree sap isn’t in either of the two smallest containers. The ingredient in the second smallest container doesn’t have a smell, so it can’t be either dextrose or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The last letter on the label of the second largest container hasn’t peeled off all the way, and it’s an “e”. Match the ingredients with their containers.</w:t>
      </w:r>
    </w:p>
    <w:p w:rsidR="00E22037" w:rsidRDefault="00E22037" w:rsidP="00C35C83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:rsidR="00E22037" w:rsidRPr="009B6A44" w:rsidRDefault="00E22037" w:rsidP="00C35C83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18A10EBD" wp14:editId="75BF1CE2">
            <wp:simplePos x="0" y="0"/>
            <wp:positionH relativeFrom="margin">
              <wp:posOffset>5069205</wp:posOffset>
            </wp:positionH>
            <wp:positionV relativeFrom="paragraph">
              <wp:posOffset>5080</wp:posOffset>
            </wp:positionV>
            <wp:extent cx="866140" cy="411480"/>
            <wp:effectExtent l="0" t="0" r="0" b="7620"/>
            <wp:wrapSquare wrapText="bothSides"/>
            <wp:docPr id="4" name="Picture 4" descr="C:\Users\jane.adams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e.adams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A44">
        <w:rPr>
          <w:rFonts w:cstheme="minorHAnsi"/>
          <w:b/>
        </w:rPr>
        <w:t>Algebra and Up:</w:t>
      </w:r>
      <w:r w:rsidRPr="00347DFD">
        <w:rPr>
          <w:rFonts w:cstheme="minorHAnsi"/>
          <w:b/>
        </w:rPr>
        <w:t xml:space="preserve"> 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Simon has a magic crown that allows him to fly. He can fly 24 miles per hour when the weather is calm. If Simon flies straight from the top of a mountain that is 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of a mile tall to the ground 1 mile west of his initial location, then how long will it take him to reach the ground?  </w:t>
      </w:r>
    </w:p>
    <w:p w:rsidR="00E22037" w:rsidRDefault="00E22037" w:rsidP="00C35C83">
      <w:pPr>
        <w:spacing w:after="0" w:line="240" w:lineRule="auto"/>
        <w:rPr>
          <w:rFonts w:cstheme="minorHAnsi"/>
          <w:i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</w:p>
    <w:p w:rsidR="00E22037" w:rsidRDefault="00E22037" w:rsidP="00C35C8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320" cy="655320"/>
            <wp:effectExtent l="0" t="0" r="0" b="0"/>
            <wp:wrapSquare wrapText="bothSides"/>
            <wp:docPr id="9" name="Picture 9" descr="C:\Users\jane.adams\AppData\Local\Microsoft\Windows\INetCache\Content.Word\vi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vio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44">
        <w:rPr>
          <w:rFonts w:cstheme="minorHAnsi"/>
          <w:b/>
        </w:rPr>
        <w:t>Lower Elementary:</w:t>
      </w:r>
      <w:bookmarkStart w:id="0" w:name="_GoBack"/>
      <w:bookmarkEnd w:id="0"/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Jake plays his viola for at least 20 minutes each day. Each song he plays is 3 minutes long. What is the least amount of time Jake can spend playing the viola so that he finishes the song he’s playing at the 20-minute mark? How many songs does he play?</w:t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 w:rsidRPr="009B6A44">
        <w:rPr>
          <w:rFonts w:cstheme="minorHAnsi"/>
          <w:i/>
        </w:rPr>
        <w:t>Answer:</w:t>
      </w:r>
      <w:r w:rsidRPr="009B6A44">
        <w:rPr>
          <w:rFonts w:cstheme="minorHAnsi"/>
        </w:rPr>
        <w:t xml:space="preserve">  Jake plays 7 whole songs in 21 minutes.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solve this problem, we can count by 3s until we pass 20: 3, 6, 9, 12, 15, 18, 21. So, the least amount of time Jake can spend playing the viola is 21 minutes. We counted 3, 7 times, so Jake plays 7 whole songs.</w:t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3136CE32" wp14:editId="1E91122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3860" cy="830580"/>
            <wp:effectExtent l="0" t="0" r="0" b="7620"/>
            <wp:wrapSquare wrapText="bothSides"/>
            <wp:docPr id="5" name="Picture 5" descr="C:\Users\jane.adams\AppData\Local\Microsoft\Windows\INetCache\Content.Word\276-2760663_finn-the-human-png-finn-the-huma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276-2760663_finn-the-human-png-finn-the-human-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A44">
        <w:rPr>
          <w:rFonts w:cstheme="minorHAnsi"/>
          <w:b/>
        </w:rPr>
        <w:t>Upper Elementary:</w:t>
      </w:r>
      <w:r w:rsidRPr="00347DFD">
        <w:rPr>
          <w:rFonts w:cstheme="minorHAnsi"/>
          <w:b/>
        </w:rPr>
        <w:t xml:space="preserve"> 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Finn is 5 feet tall and casts a 15-foot shadow. Jake is 2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feet tall. If Jake stands on top of Finn’s head, how tall will their shadow be? </w:t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 w:rsidRPr="009B6A44">
        <w:rPr>
          <w:rFonts w:cstheme="minorHAnsi"/>
          <w:i/>
        </w:rPr>
        <w:t>Answer:</w:t>
      </w:r>
      <w:r w:rsidRPr="009B6A44">
        <w:rPr>
          <w:rFonts w:cstheme="minorHAnsi"/>
        </w:rPr>
        <w:t xml:space="preserve">  </w:t>
      </w:r>
      <w:r w:rsidRPr="009B6A44">
        <w:rPr>
          <w:rFonts w:cstheme="minorHAnsi"/>
          <w:spacing w:val="3"/>
        </w:rPr>
        <w:t>22</w:t>
      </w:r>
      <w:r w:rsidRPr="009B6A44">
        <w:rPr>
          <w:rFonts w:cstheme="minorHAnsi"/>
          <w:vertAlign w:val="superscript"/>
        </w:rPr>
        <w:t>1</w:t>
      </w:r>
      <w:r w:rsidRPr="009B6A44">
        <w:rPr>
          <w:rFonts w:cstheme="minorHAnsi"/>
        </w:rPr>
        <w:t>/</w:t>
      </w:r>
      <w:r w:rsidRPr="009B6A44">
        <w:rPr>
          <w:rFonts w:cstheme="minorHAnsi"/>
          <w:vertAlign w:val="subscript"/>
        </w:rPr>
        <w:t>2</w:t>
      </w:r>
      <w:r w:rsidRPr="009B6A44">
        <w:rPr>
          <w:rFonts w:cstheme="minorHAnsi"/>
          <w:spacing w:val="3"/>
        </w:rPr>
        <w:t xml:space="preserve"> feet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B6A44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Since Finn’s shadow is 15 feet, we know that the shadow is 15 ÷ 5 = 3 times his height. If Jake stands on his head, they are 5 + 2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= 7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feet tall altogether. So, their shadow will be 7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× 3 = 22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feet tall.</w:t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8480" behindDoc="0" locked="0" layoutInCell="1" allowOverlap="1" wp14:anchorId="3E715E25" wp14:editId="1E358956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92125" cy="640080"/>
            <wp:effectExtent l="0" t="0" r="3175" b="7620"/>
            <wp:wrapSquare wrapText="bothSides"/>
            <wp:docPr id="6" name="Picture 6" descr="C:\Users\jane.adams\AppData\Local\Microsoft\Windows\INetCache\Content.Word\bubbleg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e.adams\AppData\Local\Microsoft\Windows\INetCache\Content.Word\bubbleg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 w:rsidRPr="009B6A44">
        <w:rPr>
          <w:rFonts w:cstheme="minorHAnsi"/>
          <w:b/>
        </w:rPr>
        <w:t>Middle School: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Bonnibel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doing an experiment in her chemistry lab, but the labels on the ingredient containers of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dextrose, glycerin, and sapodilla tree sap have peeled off. She knows that the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isn’t in either of the two largest containers, and the sapodilla tree sap isn’t in either of the two smallest containers. The ingredient in the second smallest container doesn’t have a smell, so it can’t be either dextrose or </w:t>
      </w:r>
      <w:proofErr w:type="spellStart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The last letter on the label of the second largest container hasn’t peeled off all the way, and it’s an “e”. Match the ingredients with their containers.</w:t>
      </w:r>
    </w:p>
    <w:p w:rsidR="00E22037" w:rsidRPr="009B6A44" w:rsidRDefault="00E22037" w:rsidP="00C35C83">
      <w:pPr>
        <w:spacing w:after="0" w:line="240" w:lineRule="auto"/>
        <w:rPr>
          <w:rStyle w:val="apple-style-span"/>
          <w:rFonts w:cstheme="minorHAnsi"/>
        </w:rPr>
      </w:pPr>
      <w:r w:rsidRPr="009B6A44">
        <w:rPr>
          <w:rStyle w:val="apple-style-span"/>
          <w:rFonts w:cstheme="minorHAnsi"/>
          <w:i/>
        </w:rPr>
        <w:t>Answer</w:t>
      </w:r>
      <w:r w:rsidRPr="009B6A44">
        <w:rPr>
          <w:rFonts w:cstheme="minorHAnsi"/>
          <w:i/>
        </w:rPr>
        <w:t>:</w:t>
      </w:r>
      <w:r w:rsidRPr="009B6A44">
        <w:rPr>
          <w:rFonts w:cstheme="minorHAnsi"/>
        </w:rPr>
        <w:t xml:space="preserve">  The </w:t>
      </w:r>
      <w:proofErr w:type="spellStart"/>
      <w:r w:rsidRPr="009B6A44">
        <w:rPr>
          <w:rFonts w:cstheme="minorHAnsi"/>
        </w:rPr>
        <w:t>cinnemaldehyde</w:t>
      </w:r>
      <w:proofErr w:type="spellEnd"/>
      <w:r w:rsidRPr="009B6A44">
        <w:rPr>
          <w:rFonts w:cstheme="minorHAnsi"/>
        </w:rPr>
        <w:t xml:space="preserve"> is in the smallest container, the glycerin is in the second smallest container, the dextrose is in the second largest container, and the sapodilla tree sap is in the largest container.</w:t>
      </w:r>
    </w:p>
    <w:p w:rsidR="00E22037" w:rsidRDefault="00C35C83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4D6755F8" wp14:editId="1059DCD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36420" cy="830580"/>
            <wp:effectExtent l="0" t="0" r="0" b="7620"/>
            <wp:wrapSquare wrapText="bothSides"/>
            <wp:docPr id="7" name="Picture 7" descr="C:\Users\jane.adams\AppData\Local\Microsoft\Windows\INetCache\Content.Word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ta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037" w:rsidRPr="009B6A44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="00E22037"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22037"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solve this problem, we can set up a logic grid with the sizes of the containers ordered from smallest to largest and eliminate non-possibilities as we go. 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:rsidR="00E22037" w:rsidRPr="009B6A44" w:rsidRDefault="00E22037" w:rsidP="00C35C83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9504" behindDoc="0" locked="0" layoutInCell="1" allowOverlap="1" wp14:anchorId="18A10EBD" wp14:editId="75BF1CE2">
            <wp:simplePos x="0" y="0"/>
            <wp:positionH relativeFrom="margin">
              <wp:posOffset>5069205</wp:posOffset>
            </wp:positionH>
            <wp:positionV relativeFrom="paragraph">
              <wp:posOffset>5080</wp:posOffset>
            </wp:positionV>
            <wp:extent cx="866140" cy="411480"/>
            <wp:effectExtent l="0" t="0" r="0" b="7620"/>
            <wp:wrapSquare wrapText="bothSides"/>
            <wp:docPr id="8" name="Picture 8" descr="C:\Users\jane.adams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e.adams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A44">
        <w:rPr>
          <w:rFonts w:cstheme="minorHAnsi"/>
          <w:b/>
        </w:rPr>
        <w:t>Algebra and Up:</w:t>
      </w:r>
      <w:r w:rsidRPr="00347DFD">
        <w:rPr>
          <w:rFonts w:cstheme="minorHAnsi"/>
          <w:b/>
        </w:rPr>
        <w:t xml:space="preserve"> 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Simon has a magic crown that allows him to fly. He can fly 24 miles per hour when the weather is calm. If Simon flies straight from the top of a mountain that is 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A4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of a mile tall to the ground 1 mile west of his initial location, then how long will it take him to reach the ground?  </w:t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  <w:r w:rsidRPr="009B6A44">
        <w:rPr>
          <w:rFonts w:cstheme="minorHAnsi"/>
          <w:i/>
        </w:rPr>
        <w:t>Answer:</w:t>
      </w:r>
      <w:r w:rsidRPr="009B6A44">
        <w:rPr>
          <w:rFonts w:cstheme="minorHAnsi"/>
        </w:rPr>
        <w:t xml:space="preserve">  </w:t>
      </w:r>
      <w:r w:rsidRPr="009B6A44">
        <w:rPr>
          <w:rFonts w:cstheme="minorHAnsi"/>
          <w:spacing w:val="3"/>
        </w:rPr>
        <w:t>3</w:t>
      </w:r>
      <w:r w:rsidRPr="009B6A44">
        <w:rPr>
          <w:rFonts w:cstheme="minorHAnsi"/>
          <w:vertAlign w:val="superscript"/>
        </w:rPr>
        <w:t>1</w:t>
      </w:r>
      <w:r w:rsidRPr="009B6A44">
        <w:rPr>
          <w:rFonts w:cstheme="minorHAnsi"/>
        </w:rPr>
        <w:t>/</w:t>
      </w:r>
      <w:r w:rsidRPr="009B6A44">
        <w:rPr>
          <w:rFonts w:cstheme="minorHAnsi"/>
          <w:vertAlign w:val="subscript"/>
        </w:rPr>
        <w:t>8</w:t>
      </w:r>
      <w:r w:rsidRPr="009B6A44">
        <w:rPr>
          <w:rFonts w:cstheme="minorHAnsi"/>
          <w:spacing w:val="3"/>
        </w:rPr>
        <w:t xml:space="preserve"> minutes</w:t>
      </w:r>
    </w:p>
    <w:p w:rsidR="00E22037" w:rsidRPr="009B6A44" w:rsidRDefault="00E22037" w:rsidP="00C35C83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9B6A44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B6A44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To find the distance Simon flies, we find the length of the hypotenuse of a triangle whose legs are 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of a mile and 1 mile. Notice that if we call 1 mile “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of a mile”, we can see that this is a 3-4-5 triangle. So, the hypotenuse is 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5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of a mile. Simon flies 24 miles per hour, so we set up the equation 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24 miles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60 minutes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1¼ miles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x minutes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 xml:space="preserve"> and solve for x to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find that it takes him 3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B6A4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B6A4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8</w:t>
      </w:r>
      <w:r w:rsidRPr="009B6A44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minutes to fly to the ground.</w:t>
      </w: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</w:p>
    <w:p w:rsidR="00E22037" w:rsidRPr="009B6A44" w:rsidRDefault="00E22037" w:rsidP="00C35C83">
      <w:pPr>
        <w:spacing w:after="0" w:line="240" w:lineRule="auto"/>
        <w:rPr>
          <w:rFonts w:cstheme="minorHAnsi"/>
        </w:rPr>
      </w:pPr>
    </w:p>
    <w:p w:rsidR="00877EB3" w:rsidRPr="00E22037" w:rsidRDefault="00877EB3" w:rsidP="00C35C83">
      <w:pPr>
        <w:spacing w:line="240" w:lineRule="auto"/>
      </w:pPr>
    </w:p>
    <w:sectPr w:rsidR="00877EB3" w:rsidRPr="00E2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B3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C3860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14ABC"/>
    <w:rsid w:val="003435A7"/>
    <w:rsid w:val="00347833"/>
    <w:rsid w:val="00347DFD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77EB3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B60D3"/>
    <w:rsid w:val="009B6A44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35C83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2037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C7C69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BF23F6"/>
  <w15:docId w15:val="{AA1026C8-AD49-468E-A8EE-FE8C021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77E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877EB3"/>
    <w:rPr>
      <w:rFonts w:ascii="Times" w:hAnsi="Times" w:cs="Times"/>
      <w:color w:val="000000"/>
      <w:sz w:val="28"/>
      <w:szCs w:val="28"/>
    </w:rPr>
  </w:style>
  <w:style w:type="paragraph" w:customStyle="1" w:styleId="NoParagraphStyle">
    <w:name w:val="[No Paragraph Style]"/>
    <w:rsid w:val="00877E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E71-0EC7-4116-8152-80F67A8A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2019-03-22T23:55:00Z</dcterms:created>
  <dcterms:modified xsi:type="dcterms:W3CDTF">2019-03-23T00:04:00Z</dcterms:modified>
</cp:coreProperties>
</file>