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D" w:rsidRPr="00282C38" w:rsidRDefault="00282C38" w:rsidP="00E91DF2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355" cy="396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sc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282C38">
        <w:rPr>
          <w:b/>
        </w:rPr>
        <w:t>Lower Elementary: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Kyle is paying for a dinner. The entire dinner came to $33.50. Kyle paid with a $25 gift card and a $20 bill. How much change will Kyle get back?</w:t>
      </w:r>
    </w:p>
    <w:p w:rsidR="00602361" w:rsidRPr="00E91DF2" w:rsidRDefault="00602361" w:rsidP="00E91DF2">
      <w:pPr>
        <w:spacing w:after="0" w:line="360" w:lineRule="auto"/>
      </w:pPr>
    </w:p>
    <w:p w:rsidR="007B7934" w:rsidRPr="00E91DF2" w:rsidRDefault="00282C38" w:rsidP="00E91DF2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08C911" wp14:editId="3616852A">
            <wp:simplePos x="0" y="0"/>
            <wp:positionH relativeFrom="column">
              <wp:posOffset>4747260</wp:posOffset>
            </wp:positionH>
            <wp:positionV relativeFrom="paragraph">
              <wp:posOffset>257810</wp:posOffset>
            </wp:positionV>
            <wp:extent cx="1097280" cy="304800"/>
            <wp:effectExtent l="0" t="0" r="7620" b="0"/>
            <wp:wrapSquare wrapText="bothSides"/>
            <wp:docPr id="2" name="Picture 2" descr="C:\Users\jane.adams\Desktop\February Projects\ClipArt\burnt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February Projects\ClipArt\burnte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39B" w:rsidRPr="00282C38" w:rsidRDefault="004D2862" w:rsidP="00E91DF2">
      <w:pPr>
        <w:spacing w:after="0" w:line="360" w:lineRule="auto"/>
        <w:rPr>
          <w:b/>
        </w:rPr>
      </w:pPr>
      <w:r w:rsidRPr="00282C38">
        <w:rPr>
          <w:b/>
        </w:rPr>
        <w:t>Upper Elementary: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Annie is cooking breakfast. She starts with a full carton of 18 eggs and fries two thirds of them, but she burns a quarter of the eggs she fries. How many eggs does Annie fry successfully?</w:t>
      </w:r>
    </w:p>
    <w:p w:rsidR="00EB5CF6" w:rsidRPr="00E91DF2" w:rsidRDefault="00EB5CF6" w:rsidP="00E91DF2">
      <w:pPr>
        <w:spacing w:after="0" w:line="360" w:lineRule="auto"/>
      </w:pPr>
    </w:p>
    <w:p w:rsidR="007A5674" w:rsidRPr="00E91DF2" w:rsidRDefault="00282C38" w:rsidP="00E91DF2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B1E5A71" wp14:editId="56808C6C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94360" cy="415925"/>
            <wp:effectExtent l="0" t="0" r="0" b="3175"/>
            <wp:wrapSquare wrapText="bothSides"/>
            <wp:docPr id="3" name="Picture 3" descr="C:\Users\jane.adams\Desktop\February Projects\ClipArt\pancaaaaaaa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February Projects\ClipArt\pancaaaaaaaak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282C38" w:rsidRDefault="004D2862" w:rsidP="00E91DF2">
      <w:pPr>
        <w:spacing w:after="0" w:line="360" w:lineRule="auto"/>
        <w:rPr>
          <w:b/>
        </w:rPr>
      </w:pPr>
      <w:r w:rsidRPr="00282C38">
        <w:rPr>
          <w:b/>
        </w:rPr>
        <w:t>Middle School: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E91DF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An order of bacon and an order of pancakes cost $11.00 altogether. An order of pancakes and a cold-pressed juice cost $10 altogether. A cold-pressed juice and an order of bacon cost $9 altogether. If all menu items cost whole-dollar amounts, how much does a double-order of pancakes cost?</w:t>
      </w:r>
    </w:p>
    <w:p w:rsidR="006F78D4" w:rsidRPr="00E91DF2" w:rsidRDefault="006F78D4" w:rsidP="00E91DF2">
      <w:pPr>
        <w:spacing w:after="0" w:line="360" w:lineRule="auto"/>
        <w:rPr>
          <w:rFonts w:cstheme="minorHAnsi"/>
        </w:rPr>
      </w:pPr>
    </w:p>
    <w:p w:rsidR="00906454" w:rsidRPr="00E91DF2" w:rsidRDefault="00906454" w:rsidP="00E91DF2">
      <w:pPr>
        <w:spacing w:after="0" w:line="360" w:lineRule="auto"/>
      </w:pPr>
    </w:p>
    <w:p w:rsidR="004E0038" w:rsidRPr="00282C38" w:rsidRDefault="00282C38" w:rsidP="00E91DF2">
      <w:pPr>
        <w:tabs>
          <w:tab w:val="left" w:pos="2115"/>
        </w:tabs>
        <w:spacing w:after="0" w:line="360" w:lineRule="auto"/>
        <w:rPr>
          <w:b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A5D6172" wp14:editId="0B70116F">
            <wp:simplePos x="0" y="0"/>
            <wp:positionH relativeFrom="column">
              <wp:posOffset>5242560</wp:posOffset>
            </wp:positionH>
            <wp:positionV relativeFrom="paragraph">
              <wp:posOffset>4445</wp:posOffset>
            </wp:positionV>
            <wp:extent cx="434340" cy="403860"/>
            <wp:effectExtent l="0" t="0" r="3810" b="0"/>
            <wp:wrapSquare wrapText="bothSides"/>
            <wp:docPr id="4" name="Picture 4" descr="C:\Users\jane.adams\Desktop\February Projects\ClipArt\couldbeana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February Projects\ClipArt\couldbeanapk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EE9">
        <w:rPr>
          <w:b/>
        </w:rPr>
        <w:t>Secondary School</w:t>
      </w:r>
      <w:r w:rsidR="00EF2E11" w:rsidRPr="00282C38">
        <w:rPr>
          <w:b/>
        </w:rPr>
        <w:t>:</w:t>
      </w:r>
      <w:r w:rsidRPr="00282C38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E91DF2" w:rsidRPr="00E91DF2" w:rsidRDefault="00EF2E11" w:rsidP="00692AE0">
      <w:pPr>
        <w:pStyle w:val="BasicParagraph"/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1DF2" w:rsidRPr="00E91DF2">
        <w:rPr>
          <w:rStyle w:val="Times14"/>
          <w:rFonts w:asciiTheme="minorHAnsi" w:hAnsiTheme="minorHAnsi"/>
          <w:color w:val="auto"/>
          <w:sz w:val="22"/>
          <w:szCs w:val="22"/>
        </w:rPr>
        <w:t>Five people sit down for a fancy dinner. Each of their napkins is folded into a different origami animal—a swan, a frog, a rabbit, a fish, a pig, or a turtle. The person at the head of the table always gets the rabbit. How many different ways can the napkins be arranged around the table?</w:t>
      </w:r>
    </w:p>
    <w:p w:rsidR="00B306B3" w:rsidRDefault="00B306B3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Default="00692AE0" w:rsidP="00E91DF2">
      <w:pPr>
        <w:spacing w:after="0" w:line="360" w:lineRule="auto"/>
      </w:pPr>
    </w:p>
    <w:p w:rsidR="00692AE0" w:rsidRPr="00282C38" w:rsidRDefault="00692AE0" w:rsidP="00692AE0">
      <w:pPr>
        <w:spacing w:after="0" w:line="36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A124B2" wp14:editId="54097E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8355" cy="3962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escas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C38">
        <w:rPr>
          <w:b/>
        </w:rPr>
        <w:t>Lower Elementary: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Kyle is paying for a dinner. The entire dinner came to $33.50. Kyle paid with a $25 gift card and a $20 bill. How much change will Kyle get back?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 $11.50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With a $25 gift card and a $20 bill, Kyle is paying $25 + $20 = $45 for the dinner. Since the dinner cost $33.50, the change Kyle will receive is $45 – $33.50 = $11.50.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692AE0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B518864" wp14:editId="51EA0D9D">
            <wp:simplePos x="0" y="0"/>
            <wp:positionH relativeFrom="column">
              <wp:posOffset>4747260</wp:posOffset>
            </wp:positionH>
            <wp:positionV relativeFrom="paragraph">
              <wp:posOffset>257810</wp:posOffset>
            </wp:positionV>
            <wp:extent cx="1097280" cy="304800"/>
            <wp:effectExtent l="0" t="0" r="7620" b="0"/>
            <wp:wrapSquare wrapText="bothSides"/>
            <wp:docPr id="6" name="Picture 6" descr="C:\Users\jane.adams\Desktop\February Projects\ClipArt\burnt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February Projects\ClipArt\burnteg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AE0" w:rsidRPr="00282C38" w:rsidRDefault="00692AE0" w:rsidP="00692AE0">
      <w:pPr>
        <w:spacing w:after="0" w:line="360" w:lineRule="auto"/>
        <w:rPr>
          <w:b/>
        </w:rPr>
      </w:pPr>
      <w:r w:rsidRPr="00282C38">
        <w:rPr>
          <w:b/>
        </w:rPr>
        <w:t>Upper Elementary: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Annie is cooking breakfast. She starts with a full carton of 18 eggs and fries two thirds of them, but she burns a quarter of the eggs she fries. How many eggs does Annie fry successfully?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 9 eggs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Annie fries </w:t>
      </w:r>
      <w:r w:rsidR="00884398">
        <w:rPr>
          <w:rFonts w:ascii="Arial" w:hAnsi="Arial" w:cs="Arial"/>
          <w:color w:val="545454"/>
          <w:shd w:val="clear" w:color="auto" w:fill="FFFFFF"/>
        </w:rPr>
        <w:t>⅔</w:t>
      </w:r>
      <w:r w:rsidRPr="00E91DF2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× 18 = 12 eggs. If Annie burns a quarter of those, that means she burns </w:t>
      </w:r>
      <w:r w:rsidR="00884398">
        <w:rPr>
          <w:rFonts w:ascii="Arial" w:hAnsi="Arial" w:cs="Arial"/>
          <w:color w:val="545454"/>
          <w:shd w:val="clear" w:color="auto" w:fill="FFFFFF"/>
        </w:rPr>
        <w:t>¼</w:t>
      </w:r>
      <w:bookmarkStart w:id="0" w:name="_GoBack"/>
      <w:bookmarkEnd w:id="0"/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12 = 3 eggs. Since she fries a total of 12 eggs, Annie successfully fries 12 – 3 = 9 eggs without burning them.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692AE0">
      <w:pPr>
        <w:spacing w:after="0" w:line="36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B191D19" wp14:editId="2D7E127D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594360" cy="415925"/>
            <wp:effectExtent l="0" t="0" r="0" b="3175"/>
            <wp:wrapSquare wrapText="bothSides"/>
            <wp:docPr id="7" name="Picture 7" descr="C:\Users\jane.adams\Desktop\February Projects\ClipArt\pancaaaaaaa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February Projects\ClipArt\pancaaaaaaaak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AE0" w:rsidRPr="00282C38" w:rsidRDefault="00692AE0" w:rsidP="00692AE0">
      <w:pPr>
        <w:spacing w:after="0" w:line="360" w:lineRule="auto"/>
        <w:rPr>
          <w:b/>
        </w:rPr>
      </w:pPr>
      <w:r w:rsidRPr="00282C38">
        <w:rPr>
          <w:b/>
        </w:rPr>
        <w:t>Middle School:</w:t>
      </w:r>
    </w:p>
    <w:p w:rsidR="00692AE0" w:rsidRPr="00E91DF2" w:rsidRDefault="00692AE0" w:rsidP="00692AE0">
      <w:pPr>
        <w:pStyle w:val="BasicParagrap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91DF2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91DF2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An order of bacon and an order of pancakes cost $11.00 altogether. An order of pancakes and a cold-pressed juice cost $10 altogether. A cold-pressed juice and an order of bacon cost $9 altogether. If all menu items cost whole-dollar amounts, how much does a double-order of pancakes cost?</w:t>
      </w:r>
    </w:p>
    <w:p w:rsidR="00692AE0" w:rsidRPr="00E91DF2" w:rsidRDefault="00692AE0" w:rsidP="00692AE0">
      <w:pPr>
        <w:spacing w:after="0" w:line="360" w:lineRule="auto"/>
        <w:rPr>
          <w:rStyle w:val="apple-style-span"/>
          <w:rFonts w:cstheme="minorHAnsi"/>
        </w:rPr>
      </w:pPr>
      <w:r w:rsidRPr="00E91DF2">
        <w:rPr>
          <w:rStyle w:val="apple-style-span"/>
          <w:rFonts w:cstheme="minorHAnsi"/>
          <w:i/>
        </w:rPr>
        <w:t>Answer</w:t>
      </w:r>
      <w:r w:rsidRPr="00E91DF2">
        <w:rPr>
          <w:i/>
        </w:rPr>
        <w:t>:</w:t>
      </w:r>
      <w:r w:rsidRPr="00E91DF2">
        <w:t xml:space="preserve">  $12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The juice and pancakes together cost $1 more than the juice and bacon, so we know that the pancakes must cost $1 more than the bacon. The only whole-dollar amounts with a difference of $1 that add up to $11 for bacon and pancakes are $5 and $6 respectively. So, a double-order of pancakes costs $6 × 2 = $12.</w:t>
      </w:r>
    </w:p>
    <w:p w:rsidR="00692AE0" w:rsidRPr="00E91DF2" w:rsidRDefault="00692AE0" w:rsidP="00692AE0">
      <w:pPr>
        <w:spacing w:after="0" w:line="360" w:lineRule="auto"/>
        <w:rPr>
          <w:rFonts w:cstheme="minorHAnsi"/>
        </w:rPr>
      </w:pPr>
    </w:p>
    <w:p w:rsidR="00692AE0" w:rsidRPr="00E91DF2" w:rsidRDefault="00692AE0" w:rsidP="00692AE0">
      <w:pPr>
        <w:spacing w:after="0" w:line="360" w:lineRule="auto"/>
      </w:pPr>
    </w:p>
    <w:p w:rsidR="00692AE0" w:rsidRPr="00282C38" w:rsidRDefault="00692AE0" w:rsidP="00692AE0">
      <w:pPr>
        <w:tabs>
          <w:tab w:val="left" w:pos="2115"/>
        </w:tabs>
        <w:spacing w:after="0" w:line="360" w:lineRule="auto"/>
        <w:rPr>
          <w:b/>
        </w:rPr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898070C" wp14:editId="5B5335B1">
            <wp:simplePos x="0" y="0"/>
            <wp:positionH relativeFrom="column">
              <wp:posOffset>5242560</wp:posOffset>
            </wp:positionH>
            <wp:positionV relativeFrom="paragraph">
              <wp:posOffset>4445</wp:posOffset>
            </wp:positionV>
            <wp:extent cx="434340" cy="403860"/>
            <wp:effectExtent l="0" t="0" r="3810" b="0"/>
            <wp:wrapSquare wrapText="bothSides"/>
            <wp:docPr id="8" name="Picture 8" descr="C:\Users\jane.adams\Desktop\February Projects\ClipArt\couldbeana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February Projects\ClipArt\couldbeanapk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C05">
        <w:rPr>
          <w:b/>
        </w:rPr>
        <w:t>Secondary School</w:t>
      </w:r>
      <w:r w:rsidRPr="00282C38">
        <w:rPr>
          <w:b/>
        </w:rPr>
        <w:t>:</w:t>
      </w:r>
      <w:r w:rsidRPr="00282C38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692AE0" w:rsidRPr="00E91DF2" w:rsidRDefault="00692AE0" w:rsidP="00692AE0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Five people sit down for a fancy dinner. Each of their napkins is folded into a different origami animal—a swan, a frog, a rabbit, a fish, a pig, or a turtle. The person at the head of the table always gets the rabbit. How many different ways can the napkins be arranged around the table?</w:t>
      </w:r>
    </w:p>
    <w:p w:rsidR="00692AE0" w:rsidRPr="00E91DF2" w:rsidRDefault="00692AE0" w:rsidP="00692AE0">
      <w:pPr>
        <w:spacing w:after="0" w:line="360" w:lineRule="auto"/>
      </w:pPr>
      <w:r w:rsidRPr="00E91DF2">
        <w:rPr>
          <w:i/>
        </w:rPr>
        <w:t>Answer:</w:t>
      </w:r>
      <w:r w:rsidRPr="00E91DF2">
        <w:t xml:space="preserve">  </w:t>
      </w:r>
      <w:r w:rsidRPr="00282C38">
        <w:t>12</w:t>
      </w:r>
      <w:r w:rsidRPr="00E91DF2">
        <w:t>0</w:t>
      </w:r>
    </w:p>
    <w:p w:rsidR="00692AE0" w:rsidRPr="00E91DF2" w:rsidRDefault="00692AE0" w:rsidP="00692AE0">
      <w:pPr>
        <w:pStyle w:val="BasicParagraph"/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</w:pPr>
      <w:r w:rsidRPr="00E91DF2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1DF2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Because the rabbit must be at the head of the table, we only need to find the number of possible animals for the other 4 place settings. There are 5 options for the first place setting’s animal, followed by 4 remaining options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lastRenderedPageBreak/>
        <w:t xml:space="preserve">for the next place setting, 3 for the third place setting, and 2 for the fourth. To find the number of possible combinations, we multiply the number of possibilities for each place setting together. So, there are 5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 4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 xml:space="preserve"> 3 </w:t>
      </w:r>
      <w:r w:rsidRPr="00E91DF2">
        <w:rPr>
          <w:rStyle w:val="Times14"/>
          <w:rFonts w:asciiTheme="minorHAnsi" w:hAnsiTheme="minorHAnsi"/>
          <w:color w:val="auto"/>
          <w:sz w:val="22"/>
          <w:szCs w:val="22"/>
        </w:rPr>
        <w:t xml:space="preserve">× </w:t>
      </w:r>
      <w:r w:rsidRPr="00E91DF2">
        <w:rPr>
          <w:rStyle w:val="Times14"/>
          <w:rFonts w:asciiTheme="minorHAnsi" w:hAnsiTheme="minorHAnsi"/>
          <w:color w:val="auto"/>
          <w:spacing w:val="-11"/>
          <w:sz w:val="22"/>
          <w:szCs w:val="22"/>
        </w:rPr>
        <w:t>2 = 120 possible arrangements.</w:t>
      </w:r>
    </w:p>
    <w:p w:rsidR="00692AE0" w:rsidRPr="00E91DF2" w:rsidRDefault="00692AE0" w:rsidP="00692AE0">
      <w:pPr>
        <w:spacing w:after="0" w:line="360" w:lineRule="auto"/>
      </w:pPr>
    </w:p>
    <w:p w:rsidR="00692AE0" w:rsidRPr="00E91DF2" w:rsidRDefault="00692AE0" w:rsidP="00E91DF2">
      <w:pPr>
        <w:spacing w:after="0" w:line="360" w:lineRule="auto"/>
      </w:pPr>
    </w:p>
    <w:sectPr w:rsidR="00692AE0" w:rsidRPr="00E9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F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82C38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92AE0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51B3F"/>
    <w:rsid w:val="00862A68"/>
    <w:rsid w:val="00863658"/>
    <w:rsid w:val="00864D53"/>
    <w:rsid w:val="0086583B"/>
    <w:rsid w:val="00881519"/>
    <w:rsid w:val="00884398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E1EE9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86C0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1DF2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E0385-9F01-410D-AA29-04429CD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91D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91DF2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4BFE-BBAC-44A9-A134-57065AB6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43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6</cp:revision>
  <cp:lastPrinted>2011-07-07T17:32:00Z</cp:lastPrinted>
  <dcterms:created xsi:type="dcterms:W3CDTF">2016-02-12T22:50:00Z</dcterms:created>
  <dcterms:modified xsi:type="dcterms:W3CDTF">2019-04-05T16:59:00Z</dcterms:modified>
</cp:coreProperties>
</file>