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E3" w:rsidRPr="009332EA" w:rsidRDefault="001E19E3" w:rsidP="001E19E3">
      <w:pPr>
        <w:spacing w:after="0" w:line="360" w:lineRule="auto"/>
      </w:pPr>
      <w:r w:rsidRPr="009332EA">
        <w:rPr>
          <w:noProof/>
        </w:rPr>
        <w:drawing>
          <wp:anchor distT="0" distB="0" distL="114300" distR="114300" simplePos="0" relativeHeight="251663360" behindDoc="0" locked="0" layoutInCell="1" allowOverlap="1" wp14:anchorId="60B31F41" wp14:editId="52C2F5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205" cy="449580"/>
            <wp:effectExtent l="0" t="0" r="4445" b="7620"/>
            <wp:wrapSquare wrapText="bothSides"/>
            <wp:docPr id="5" name="Picture 5" descr="C:\Users\jane.adams\Desktop\March Projects\March 21\Clip art\water-bottle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rch Projects\March 21\Clip art\water-bottle-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A">
        <w:rPr>
          <w:b/>
        </w:rPr>
        <w:t>Lower Elementary:</w:t>
      </w:r>
    </w:p>
    <w:p w:rsidR="001E19E3" w:rsidRPr="009332EA" w:rsidRDefault="001E19E3" w:rsidP="009332EA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8755F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 xml:space="preserve">Susan and her parents are making a disaster survival kit. Each of them needs 8 </w:t>
      </w:r>
      <w:proofErr w:type="spellStart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 xml:space="preserve"> of water per day. How much water does Susan’s family need in a survival kit to last 5 days?</w:t>
      </w:r>
    </w:p>
    <w:p w:rsidR="001E19E3" w:rsidRDefault="001E19E3" w:rsidP="001E19E3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9332EA" w:rsidRPr="009332EA" w:rsidRDefault="009332EA" w:rsidP="001E19E3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1E19E3" w:rsidRPr="009332EA" w:rsidRDefault="001E19E3" w:rsidP="001E19E3">
      <w:pPr>
        <w:spacing w:after="0" w:line="360" w:lineRule="auto"/>
      </w:pPr>
    </w:p>
    <w:p w:rsidR="001E19E3" w:rsidRPr="009332EA" w:rsidRDefault="001E19E3" w:rsidP="001E19E3">
      <w:pPr>
        <w:spacing w:after="0" w:line="360" w:lineRule="auto"/>
      </w:pPr>
      <w:r w:rsidRPr="009332EA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C42B7C6" wp14:editId="4690F707">
            <wp:simplePos x="0" y="0"/>
            <wp:positionH relativeFrom="margin">
              <wp:posOffset>5610860</wp:posOffset>
            </wp:positionH>
            <wp:positionV relativeFrom="paragraph">
              <wp:posOffset>8890</wp:posOffset>
            </wp:positionV>
            <wp:extent cx="333375" cy="396240"/>
            <wp:effectExtent l="0" t="0" r="9525" b="3810"/>
            <wp:wrapSquare wrapText="bothSides"/>
            <wp:docPr id="6" name="Picture 6" descr="C:\Users\jane.adams\Desktop\March Projects\March 21\Clip art\woman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rch Projects\March 21\Clip art\woman-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A">
        <w:rPr>
          <w:b/>
        </w:rPr>
        <w:t>Upper Elementary:</w:t>
      </w:r>
      <w:r w:rsidRPr="009332EA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1E19E3" w:rsidRPr="009332EA" w:rsidRDefault="001E19E3" w:rsidP="009332EA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 xml:space="preserve">Women in Gambia often need to transport large containers of water over great distances so that their families have safe water to drink. </w:t>
      </w:r>
      <w:proofErr w:type="spellStart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>Siabatou</w:t>
      </w:r>
      <w:proofErr w:type="spellEnd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 xml:space="preserve"> has a container that holds 20 </w:t>
      </w:r>
      <w:proofErr w:type="spellStart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 xml:space="preserve"> of water. Each </w:t>
      </w:r>
      <w:proofErr w:type="spellStart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>litre</w:t>
      </w:r>
      <w:proofErr w:type="spellEnd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 xml:space="preserve"> weighs 1 kilogram. The container itself weighs 1</w:t>
      </w:r>
      <w:r w:rsidR="009332EA" w:rsidRPr="009332EA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 xml:space="preserve"> kilograms. How much does </w:t>
      </w:r>
      <w:proofErr w:type="spellStart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>Siabatou’s</w:t>
      </w:r>
      <w:proofErr w:type="spellEnd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 xml:space="preserve"> container weigh when it’s full?</w:t>
      </w:r>
    </w:p>
    <w:p w:rsidR="001E19E3" w:rsidRDefault="001E19E3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</w:p>
    <w:p w:rsidR="009332EA" w:rsidRPr="009332EA" w:rsidRDefault="009332EA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</w:p>
    <w:p w:rsidR="001E19E3" w:rsidRPr="009332EA" w:rsidRDefault="001E19E3" w:rsidP="001E19E3">
      <w:pPr>
        <w:spacing w:after="0" w:line="360" w:lineRule="auto"/>
      </w:pPr>
      <w:r w:rsidRPr="009332EA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261A80D" wp14:editId="3778D2C4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251460" cy="407035"/>
            <wp:effectExtent l="0" t="0" r="0" b="0"/>
            <wp:wrapSquare wrapText="bothSides"/>
            <wp:docPr id="7" name="Picture 7" descr="C:\Users\jane.adams\Desktop\March Projects\March 21\Clip art\tap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rch Projects\March 21\Clip art\tap-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9E3" w:rsidRPr="009332EA" w:rsidRDefault="001E19E3" w:rsidP="001E19E3">
      <w:pPr>
        <w:spacing w:after="0" w:line="360" w:lineRule="auto"/>
      </w:pPr>
      <w:r w:rsidRPr="009332EA">
        <w:rPr>
          <w:b/>
        </w:rPr>
        <w:t>Middle School:</w:t>
      </w:r>
    </w:p>
    <w:p w:rsidR="001E19E3" w:rsidRPr="009332EA" w:rsidRDefault="001E19E3" w:rsidP="009332EA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9332E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332EA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 xml:space="preserve">A bathroom sink runs at 8½ </w:t>
      </w:r>
      <w:proofErr w:type="spellStart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 xml:space="preserve"> per minute. Daisy uses 250 </w:t>
      </w:r>
      <w:proofErr w:type="spellStart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>millilitres</w:t>
      </w:r>
      <w:proofErr w:type="spellEnd"/>
      <w:r w:rsidR="009332EA" w:rsidRPr="009332EA">
        <w:rPr>
          <w:rFonts w:asciiTheme="minorHAnsi" w:hAnsiTheme="minorHAnsi" w:cs="Times"/>
          <w:color w:val="auto"/>
          <w:sz w:val="22"/>
          <w:szCs w:val="22"/>
        </w:rPr>
        <w:t xml:space="preserve"> of water total each time she brushes her teeth. Jack leaves the faucet running for the full 3 minutes it takes him to brush and rinse. How much more water does Jack use each day if both of them brush their teeth 3 times a day?</w:t>
      </w:r>
    </w:p>
    <w:p w:rsidR="001E19E3" w:rsidRDefault="001E19E3" w:rsidP="001E19E3">
      <w:pPr>
        <w:spacing w:after="0" w:line="360" w:lineRule="auto"/>
      </w:pPr>
    </w:p>
    <w:p w:rsidR="009332EA" w:rsidRDefault="009332EA" w:rsidP="001E19E3">
      <w:pPr>
        <w:spacing w:after="0" w:line="360" w:lineRule="auto"/>
      </w:pPr>
    </w:p>
    <w:p w:rsidR="009332EA" w:rsidRPr="009332EA" w:rsidRDefault="009332EA" w:rsidP="001E19E3">
      <w:pPr>
        <w:spacing w:after="0" w:line="360" w:lineRule="auto"/>
      </w:pPr>
    </w:p>
    <w:p w:rsidR="001E19E3" w:rsidRPr="009332EA" w:rsidRDefault="001E19E3" w:rsidP="001E19E3">
      <w:pPr>
        <w:tabs>
          <w:tab w:val="left" w:pos="2115"/>
        </w:tabs>
        <w:spacing w:after="0" w:line="360" w:lineRule="auto"/>
      </w:pPr>
      <w:r w:rsidRPr="009332EA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13A6D17" wp14:editId="2977D49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02970" cy="441960"/>
            <wp:effectExtent l="0" t="0" r="0" b="0"/>
            <wp:wrapSquare wrapText="bothSides"/>
            <wp:docPr id="8" name="Picture 8" descr="C:\Users\jane.adams\Desktop\March Projects\March 21\Clip art\money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rch Projects\March 21\Clip art\money-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A">
        <w:rPr>
          <w:b/>
        </w:rPr>
        <w:t>Algebra and Up:</w:t>
      </w:r>
      <w:r w:rsidRPr="009332EA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1E19E3" w:rsidRPr="009332EA" w:rsidRDefault="001E19E3" w:rsidP="001E19E3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In Sunnydale, the price of water is $1.50 per thousand </w:t>
      </w:r>
      <w:proofErr w:type="spellStart"/>
      <w:r w:rsidR="009332EA" w:rsidRPr="009332EA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. Residents of </w:t>
      </w:r>
      <w:proofErr w:type="spellStart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Rainwood</w:t>
      </w:r>
      <w:proofErr w:type="spellEnd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 are charged a base fee of $9.90 and an additional $0.25 per thousand </w:t>
      </w:r>
      <w:proofErr w:type="spellStart"/>
      <w:r w:rsidR="009332EA" w:rsidRPr="009332EA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  <w:r w:rsidR="009332EA"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of water used. Write an equation to find the amount of water that will cost the same amount in both Sunnydale and </w:t>
      </w:r>
      <w:proofErr w:type="spellStart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Rainwood</w:t>
      </w:r>
      <w:proofErr w:type="spellEnd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:rsidR="009332EA" w:rsidRDefault="009332EA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9332EA" w:rsidRDefault="009332EA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9332EA" w:rsidRDefault="009332EA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9332EA" w:rsidRDefault="009332EA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9332EA" w:rsidRDefault="009332EA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9332EA" w:rsidRDefault="009332EA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9332EA" w:rsidRDefault="009332EA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9332EA" w:rsidRDefault="009332EA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9332EA" w:rsidRDefault="009332EA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9332EA" w:rsidRDefault="009332EA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</w:p>
    <w:p w:rsidR="009332EA" w:rsidRPr="009332EA" w:rsidRDefault="009332EA" w:rsidP="009332EA">
      <w:pPr>
        <w:spacing w:after="0" w:line="360" w:lineRule="auto"/>
      </w:pPr>
      <w:r w:rsidRPr="009332EA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EDC28B0" wp14:editId="7F11B7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205" cy="449580"/>
            <wp:effectExtent l="0" t="0" r="4445" b="7620"/>
            <wp:wrapSquare wrapText="bothSides"/>
            <wp:docPr id="9" name="Picture 9" descr="C:\Users\jane.adams\Desktop\March Projects\March 21\Clip art\water-bottle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March Projects\March 21\Clip art\water-bottle-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A">
        <w:rPr>
          <w:b/>
        </w:rPr>
        <w:t>Lower Elementary:</w:t>
      </w:r>
    </w:p>
    <w:p w:rsidR="009332EA" w:rsidRPr="009332EA" w:rsidRDefault="009332EA" w:rsidP="009332EA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8755F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Susan and her parents are making a disaster survival kit. Each of them needs 8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of water per day. How much water does Susan’s family need in a survival kit to last 5 days?</w:t>
      </w:r>
    </w:p>
    <w:p w:rsidR="009332EA" w:rsidRPr="009332EA" w:rsidRDefault="009332EA" w:rsidP="009332EA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Answer: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120 </w:t>
      </w:r>
      <w:proofErr w:type="spellStart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</w:p>
    <w:p w:rsidR="009332EA" w:rsidRPr="009332EA" w:rsidRDefault="009332EA" w:rsidP="009332EA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Each person needs 8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of water, five times. That’s 8 × 5 = 40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of water each. Since there are 3 people in Susan’s family, they need 40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, three times. That’s 40 × 3 = 120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of water altogether.</w:t>
      </w:r>
    </w:p>
    <w:p w:rsidR="009332EA" w:rsidRPr="009332EA" w:rsidRDefault="009332EA" w:rsidP="009332EA">
      <w:pPr>
        <w:spacing w:after="0" w:line="360" w:lineRule="auto"/>
      </w:pPr>
      <w:bookmarkStart w:id="0" w:name="_GoBack"/>
      <w:bookmarkEnd w:id="0"/>
    </w:p>
    <w:p w:rsidR="009332EA" w:rsidRPr="009332EA" w:rsidRDefault="009332EA" w:rsidP="009332EA">
      <w:pPr>
        <w:spacing w:after="0" w:line="360" w:lineRule="auto"/>
      </w:pPr>
      <w:r w:rsidRPr="009332EA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5C2924B" wp14:editId="74732FC5">
            <wp:simplePos x="0" y="0"/>
            <wp:positionH relativeFrom="margin">
              <wp:posOffset>5610860</wp:posOffset>
            </wp:positionH>
            <wp:positionV relativeFrom="paragraph">
              <wp:posOffset>8890</wp:posOffset>
            </wp:positionV>
            <wp:extent cx="333375" cy="396240"/>
            <wp:effectExtent l="0" t="0" r="9525" b="3810"/>
            <wp:wrapSquare wrapText="bothSides"/>
            <wp:docPr id="10" name="Picture 10" descr="C:\Users\jane.adams\Desktop\March Projects\March 21\Clip art\woman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March Projects\March 21\Clip art\woman-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A">
        <w:rPr>
          <w:b/>
        </w:rPr>
        <w:t>Upper Elementary:</w:t>
      </w:r>
      <w:r w:rsidRPr="009332EA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9332EA" w:rsidRPr="009332EA" w:rsidRDefault="009332EA" w:rsidP="009332EA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Women in Gambia often need to transport large containers of water over great distances so that their families have safe water to drink.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Siabatou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has a container that holds 20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of water. Each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litre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weighs 1 kilogram. The container itself weighs 1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kilograms. How much does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Siabatou’s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container weigh when it’s full?</w:t>
      </w:r>
    </w:p>
    <w:p w:rsidR="009332EA" w:rsidRPr="009332EA" w:rsidRDefault="009332EA" w:rsidP="009332EA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Answer: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9332EA">
        <w:rPr>
          <w:rFonts w:asciiTheme="minorHAnsi" w:hAnsiTheme="minorHAnsi" w:cs="Times"/>
          <w:color w:val="auto"/>
          <w:sz w:val="22"/>
          <w:szCs w:val="22"/>
        </w:rPr>
        <w:t>21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kilograms</w:t>
      </w:r>
    </w:p>
    <w:p w:rsidR="009332EA" w:rsidRPr="009332EA" w:rsidRDefault="009332EA" w:rsidP="009332EA">
      <w:pPr>
        <w:pStyle w:val="BasicParagraph"/>
        <w:jc w:val="both"/>
        <w:rPr>
          <w:rFonts w:asciiTheme="minorHAnsi" w:hAnsiTheme="minorHAnsi" w:cs="Times"/>
          <w:color w:val="auto"/>
          <w:spacing w:val="-3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9332EA">
        <w:rPr>
          <w:rFonts w:asciiTheme="minorHAnsi" w:hAnsiTheme="minorHAnsi" w:cs="Times"/>
          <w:color w:val="auto"/>
          <w:spacing w:val="-3"/>
          <w:sz w:val="22"/>
          <w:szCs w:val="22"/>
        </w:rPr>
        <w:t>We know that the water weighs 20 kilograms. Next, we need to add the weight of the container itself: 20 + 1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9332EA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= 21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½</w:t>
      </w:r>
      <w:r w:rsidRPr="009332EA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kilograms altogether.</w:t>
      </w:r>
    </w:p>
    <w:p w:rsidR="009332EA" w:rsidRPr="009332EA" w:rsidRDefault="009332EA" w:rsidP="009332EA">
      <w:pPr>
        <w:spacing w:after="0" w:line="360" w:lineRule="auto"/>
      </w:pPr>
      <w:r w:rsidRPr="009332EA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6FD18B7" wp14:editId="26A9F52E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251460" cy="407035"/>
            <wp:effectExtent l="0" t="0" r="0" b="0"/>
            <wp:wrapSquare wrapText="bothSides"/>
            <wp:docPr id="11" name="Picture 11" descr="C:\Users\jane.adams\Desktop\March Projects\March 21\Clip art\tap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March Projects\March 21\Clip art\tap-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2EA" w:rsidRPr="009332EA" w:rsidRDefault="009332EA" w:rsidP="009332EA">
      <w:pPr>
        <w:spacing w:after="0" w:line="360" w:lineRule="auto"/>
      </w:pPr>
      <w:r w:rsidRPr="009332EA">
        <w:rPr>
          <w:b/>
        </w:rPr>
        <w:t>Middle School:</w:t>
      </w:r>
    </w:p>
    <w:p w:rsidR="009332EA" w:rsidRPr="009332EA" w:rsidRDefault="009332EA" w:rsidP="009332EA">
      <w:pPr>
        <w:pStyle w:val="BasicParagraph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9332E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332EA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A bathroom sink runs at 8½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per minute. Daisy uses 250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millilitres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of water total each time she brushes her teeth. Jack leaves the faucet running for the full 3 minutes it takes him to brush and rinse. How much more water does Jack use each day if both of them brush their teeth 3 times a day?</w:t>
      </w:r>
    </w:p>
    <w:p w:rsidR="009332EA" w:rsidRPr="009332EA" w:rsidRDefault="009332EA" w:rsidP="009332EA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Pr="009332EA">
        <w:rPr>
          <w:rFonts w:asciiTheme="minorHAnsi" w:hAnsiTheme="minorHAnsi"/>
          <w:i/>
          <w:color w:val="auto"/>
          <w:sz w:val="22"/>
          <w:szCs w:val="22"/>
        </w:rPr>
        <w:t>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71 750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millilitres</w:t>
      </w:r>
      <w:proofErr w:type="spellEnd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, or </w:t>
      </w:r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71¾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</w:p>
    <w:p w:rsidR="009332EA" w:rsidRPr="009332EA" w:rsidRDefault="009332EA" w:rsidP="009332EA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Jack leaves the faucet running for 3 minutes, 3 times a day. That’s 9 minutes. That means he uses 8½ × 9 = 72½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of water to brush his teeth each day. Next, we need to know how many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millilitres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that is. There are 1000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millilitres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in a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litre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, so Jack uses 72½ × 1000 = 72 500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millilitres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of water. That’s 72 500 – 750 = 71 750 </w:t>
      </w:r>
      <w:proofErr w:type="spellStart"/>
      <w:r w:rsidRPr="009332EA">
        <w:rPr>
          <w:rFonts w:asciiTheme="minorHAnsi" w:hAnsiTheme="minorHAnsi" w:cs="Times"/>
          <w:color w:val="auto"/>
          <w:sz w:val="22"/>
          <w:szCs w:val="22"/>
        </w:rPr>
        <w:t>millilitres</w:t>
      </w:r>
      <w:proofErr w:type="spellEnd"/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 more than Daisy. </w:t>
      </w:r>
    </w:p>
    <w:p w:rsidR="009332EA" w:rsidRPr="009332EA" w:rsidRDefault="009332EA" w:rsidP="009332EA">
      <w:pPr>
        <w:spacing w:after="0" w:line="360" w:lineRule="auto"/>
      </w:pPr>
    </w:p>
    <w:p w:rsidR="009332EA" w:rsidRPr="009332EA" w:rsidRDefault="009332EA" w:rsidP="009332EA">
      <w:pPr>
        <w:tabs>
          <w:tab w:val="left" w:pos="2115"/>
        </w:tabs>
        <w:spacing w:after="0" w:line="360" w:lineRule="auto"/>
      </w:pPr>
      <w:r w:rsidRPr="009332EA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1DB3884" wp14:editId="3213FAC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02970" cy="441960"/>
            <wp:effectExtent l="0" t="0" r="0" b="0"/>
            <wp:wrapSquare wrapText="bothSides"/>
            <wp:docPr id="12" name="Picture 12" descr="C:\Users\jane.adams\Desktop\March Projects\March 21\Clip art\money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March Projects\March 21\Clip art\money-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A">
        <w:rPr>
          <w:b/>
        </w:rPr>
        <w:t>Algebra and Up:</w:t>
      </w:r>
      <w:r w:rsidRPr="009332EA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:rsidR="009332EA" w:rsidRPr="009332EA" w:rsidRDefault="009332EA" w:rsidP="009332EA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In Sunnydale, the price of water is $1.50 per thousand </w:t>
      </w:r>
      <w:proofErr w:type="spellStart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. Residents of </w:t>
      </w:r>
      <w:proofErr w:type="spellStart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Rainwood</w:t>
      </w:r>
      <w:proofErr w:type="spellEnd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 are charged a base fee of $9.90 and an additional $0.25 per thousand </w:t>
      </w:r>
      <w:proofErr w:type="spellStart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water used. Write an equation to find the amount of water that will cost the same amount in both Sunnydale and </w:t>
      </w:r>
      <w:proofErr w:type="spellStart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Rainwood</w:t>
      </w:r>
      <w:proofErr w:type="spellEnd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:rsidR="009332EA" w:rsidRPr="009332EA" w:rsidRDefault="009332EA" w:rsidP="009332EA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Answer: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1.5(</w:t>
      </w:r>
      <w:r w:rsidRPr="009332EA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 /1000</w:t>
      </w:r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) = 9.90 + 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0.25(</w:t>
      </w:r>
      <w:r w:rsidRPr="009332EA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 /1000</w:t>
      </w:r>
      <w:r w:rsidRPr="009332EA">
        <w:rPr>
          <w:rFonts w:asciiTheme="minorHAnsi" w:hAnsiTheme="minorHAnsi" w:cs="Times"/>
          <w:color w:val="auto"/>
          <w:sz w:val="22"/>
          <w:szCs w:val="22"/>
        </w:rPr>
        <w:t xml:space="preserve">), </w:t>
      </w:r>
      <w:r w:rsidRPr="009332EA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 =7920 </w:t>
      </w:r>
      <w:proofErr w:type="spellStart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water</w:t>
      </w:r>
    </w:p>
    <w:p w:rsidR="009332EA" w:rsidRPr="009332EA" w:rsidRDefault="009332EA" w:rsidP="001E19E3">
      <w:pPr>
        <w:pStyle w:val="BasicParagraph"/>
        <w:rPr>
          <w:rFonts w:asciiTheme="minorHAnsi" w:hAnsiTheme="minorHAnsi" w:cs="Times"/>
          <w:color w:val="auto"/>
          <w:spacing w:val="-3"/>
          <w:sz w:val="22"/>
          <w:szCs w:val="22"/>
        </w:rPr>
      </w:pPr>
      <w:r w:rsidRPr="009332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9332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9332EA">
        <w:rPr>
          <w:rStyle w:val="PlaceholderText"/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9332EA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We can use the expression 1.5(</w:t>
      </w:r>
      <w:r w:rsidRPr="009332EA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 /1000</w:t>
      </w:r>
      <w:r w:rsidRPr="009332EA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) to represent the price of water in Sunnydale and 9.90 + </w:t>
      </w:r>
      <w:r w:rsidRPr="009332EA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0.25(</w:t>
      </w:r>
      <w:r w:rsidRPr="009332EA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 xml:space="preserve"> /1,000</w:t>
      </w:r>
      <w:r w:rsidRPr="009332EA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) to represent the price of water in </w:t>
      </w:r>
      <w:proofErr w:type="spellStart"/>
      <w:r w:rsidRPr="009332EA">
        <w:rPr>
          <w:rFonts w:asciiTheme="minorHAnsi" w:hAnsiTheme="minorHAnsi" w:cs="Times"/>
          <w:color w:val="auto"/>
          <w:spacing w:val="-3"/>
          <w:sz w:val="22"/>
          <w:szCs w:val="22"/>
        </w:rPr>
        <w:t>Rainwood</w:t>
      </w:r>
      <w:proofErr w:type="spellEnd"/>
      <w:r w:rsidRPr="009332EA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. If we set them equal to each other and solve for </w:t>
      </w:r>
      <w:r w:rsidRPr="009332EA">
        <w:rPr>
          <w:rFonts w:asciiTheme="minorHAnsi" w:hAnsiTheme="minorHAnsi" w:cs="Times"/>
          <w:b/>
          <w:bCs/>
          <w:i/>
          <w:iCs/>
          <w:color w:val="auto"/>
          <w:spacing w:val="-3"/>
          <w:sz w:val="22"/>
          <w:szCs w:val="22"/>
        </w:rPr>
        <w:t>w</w:t>
      </w:r>
      <w:r w:rsidRPr="009332EA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, we find that 7920 </w:t>
      </w:r>
      <w:proofErr w:type="spellStart"/>
      <w:r w:rsidRPr="009332EA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  <w:r w:rsidRPr="009332EA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of water costs the same amount ($11.88) in both places.</w:t>
      </w:r>
    </w:p>
    <w:sectPr w:rsidR="009332EA" w:rsidRPr="0093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4"/>
    <w:rsid w:val="000164BD"/>
    <w:rsid w:val="00024E94"/>
    <w:rsid w:val="00031203"/>
    <w:rsid w:val="000641CF"/>
    <w:rsid w:val="00084F09"/>
    <w:rsid w:val="00085C21"/>
    <w:rsid w:val="00093335"/>
    <w:rsid w:val="000936CB"/>
    <w:rsid w:val="000A2323"/>
    <w:rsid w:val="000C0399"/>
    <w:rsid w:val="000D16DE"/>
    <w:rsid w:val="00101689"/>
    <w:rsid w:val="0010277F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E19E3"/>
    <w:rsid w:val="001F25C3"/>
    <w:rsid w:val="001F4D18"/>
    <w:rsid w:val="002029DB"/>
    <w:rsid w:val="00220FCC"/>
    <w:rsid w:val="002264AA"/>
    <w:rsid w:val="00265AEC"/>
    <w:rsid w:val="00276067"/>
    <w:rsid w:val="00294E11"/>
    <w:rsid w:val="002A34B6"/>
    <w:rsid w:val="002A35D5"/>
    <w:rsid w:val="002E42FD"/>
    <w:rsid w:val="002E7DAE"/>
    <w:rsid w:val="0031168F"/>
    <w:rsid w:val="003129A0"/>
    <w:rsid w:val="003435A7"/>
    <w:rsid w:val="003511FB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1602"/>
    <w:rsid w:val="00862A68"/>
    <w:rsid w:val="00863658"/>
    <w:rsid w:val="00864D53"/>
    <w:rsid w:val="0086583B"/>
    <w:rsid w:val="008755F6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332EA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2474C"/>
    <w:rsid w:val="00E32DC8"/>
    <w:rsid w:val="00E47A1E"/>
    <w:rsid w:val="00E50244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98F5"/>
  <w15:docId w15:val="{D95AB654-9E5D-42A2-941A-517CF29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502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E50244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A903-F381-41D4-9737-D083FA6F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10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James McDonald</cp:lastModifiedBy>
  <cp:revision>5</cp:revision>
  <cp:lastPrinted>2011-07-07T17:32:00Z</cp:lastPrinted>
  <dcterms:created xsi:type="dcterms:W3CDTF">2016-03-18T18:58:00Z</dcterms:created>
  <dcterms:modified xsi:type="dcterms:W3CDTF">2016-03-18T19:08:00Z</dcterms:modified>
</cp:coreProperties>
</file>