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861602" w:rsidRDefault="00085C21" w:rsidP="00E50244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58826" wp14:editId="3084D6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205" cy="449580"/>
            <wp:effectExtent l="0" t="0" r="4445" b="7620"/>
            <wp:wrapSquare wrapText="bothSides"/>
            <wp:docPr id="1" name="Picture 1" descr="C:\Users\jane.adams\Desktop\March Projects\March 21\Clip art\water-bottl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ch 21\Clip art\water-bottle-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861602">
        <w:rPr>
          <w:b/>
        </w:rPr>
        <w:t>Lower Elementary:</w:t>
      </w:r>
    </w:p>
    <w:p w:rsidR="00602361" w:rsidRDefault="00EF2E11" w:rsidP="001E19E3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86160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Susan and her parents are making a disaster survival kit. Each of them needs 2 gallons of water per day. How much water does Susan’s family need in a survival kit to last 5 days?</w:t>
      </w:r>
    </w:p>
    <w:p w:rsidR="001E19E3" w:rsidRPr="001E19E3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</w:p>
    <w:p w:rsidR="007B7934" w:rsidRPr="00861602" w:rsidRDefault="007B7934" w:rsidP="00E50244">
      <w:pPr>
        <w:spacing w:after="0" w:line="360" w:lineRule="auto"/>
      </w:pPr>
    </w:p>
    <w:p w:rsidR="003E239B" w:rsidRPr="00861602" w:rsidRDefault="00085C21" w:rsidP="00E5024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1D054E" wp14:editId="3B618549">
            <wp:simplePos x="0" y="0"/>
            <wp:positionH relativeFrom="margin">
              <wp:posOffset>5610860</wp:posOffset>
            </wp:positionH>
            <wp:positionV relativeFrom="paragraph">
              <wp:posOffset>8890</wp:posOffset>
            </wp:positionV>
            <wp:extent cx="333375" cy="396240"/>
            <wp:effectExtent l="0" t="0" r="9525" b="3810"/>
            <wp:wrapSquare wrapText="bothSides"/>
            <wp:docPr id="2" name="Picture 2" descr="C:\Users\jane.adams\Desktop\March Projects\March 21\Clip art\woman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ch 21\Clip art\woman-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861602">
        <w:rPr>
          <w:b/>
        </w:rPr>
        <w:t>Upper Elementary:</w:t>
      </w:r>
      <w:r w:rsidRPr="00085C21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EB5CF6" w:rsidRPr="001E19E3" w:rsidRDefault="00EF2E11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86160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Women in Gambia often need to transport large containers of water over great distances so that their families have safe water to drink. </w:t>
      </w:r>
      <w:proofErr w:type="spellStart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Siabatou</w:t>
      </w:r>
      <w:proofErr w:type="spellEnd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has a container that holds 5 gallons of water. Each gallon weighs 8½ pounds. The container itself weighs 2½ pounds. How much does </w:t>
      </w:r>
      <w:proofErr w:type="spellStart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Siabatou’s</w:t>
      </w:r>
      <w:proofErr w:type="spellEnd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container weigh when it’s full?</w:t>
      </w:r>
    </w:p>
    <w:p w:rsidR="001E19E3" w:rsidRDefault="001E19E3" w:rsidP="00E50244">
      <w:pPr>
        <w:spacing w:after="0" w:line="360" w:lineRule="auto"/>
      </w:pPr>
    </w:p>
    <w:p w:rsidR="007A5674" w:rsidRPr="00861602" w:rsidRDefault="00085C21" w:rsidP="00E5024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43166A" wp14:editId="53BFB2A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51460" cy="407035"/>
            <wp:effectExtent l="0" t="0" r="0" b="0"/>
            <wp:wrapSquare wrapText="bothSides"/>
            <wp:docPr id="3" name="Picture 3" descr="C:\Users\jane.adams\Desktop\March Projects\March 21\Clip art\tap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ch 21\Clip art\tap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861602" w:rsidRDefault="004D2862" w:rsidP="00E50244">
      <w:pPr>
        <w:spacing w:after="0" w:line="360" w:lineRule="auto"/>
      </w:pPr>
      <w:r w:rsidRPr="00861602">
        <w:rPr>
          <w:b/>
        </w:rPr>
        <w:t>Middle School:</w:t>
      </w:r>
    </w:p>
    <w:p w:rsidR="001E19E3" w:rsidRPr="001E19E3" w:rsidRDefault="00EF2E11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86160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A bathroom sink runs at 2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.25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gallons per minute. Daisy uses a cup of water total each time she brushes her teeth. Jack leaves the faucet running for the full 3 minutes it takes him to brush and rinse. How much more water does Jack use each day if both of them brush their teeth 3 times a day?</w:t>
      </w:r>
    </w:p>
    <w:p w:rsidR="00906454" w:rsidRDefault="00906454" w:rsidP="00E50244">
      <w:pPr>
        <w:spacing w:after="0" w:line="360" w:lineRule="auto"/>
      </w:pPr>
    </w:p>
    <w:p w:rsidR="001E19E3" w:rsidRDefault="001E19E3" w:rsidP="00E50244">
      <w:pPr>
        <w:spacing w:after="0" w:line="360" w:lineRule="auto"/>
      </w:pPr>
    </w:p>
    <w:p w:rsidR="004E0038" w:rsidRPr="00861602" w:rsidRDefault="00085C21" w:rsidP="00E50244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650CDD" wp14:editId="44AB446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2970" cy="441960"/>
            <wp:effectExtent l="0" t="0" r="0" b="0"/>
            <wp:wrapSquare wrapText="bothSides"/>
            <wp:docPr id="4" name="Picture 4" descr="C:\Users\jane.adams\Desktop\March Projects\March 21\Clip art\money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ch 21\Clip art\money-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861602">
        <w:rPr>
          <w:b/>
        </w:rPr>
        <w:t>Algebra and Up</w:t>
      </w:r>
      <w:r w:rsidR="00EF2E11" w:rsidRPr="00861602">
        <w:rPr>
          <w:b/>
        </w:rPr>
        <w:t>:</w:t>
      </w:r>
      <w:r w:rsidRPr="00085C21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169D7" w:rsidRPr="00861602" w:rsidRDefault="00EF2E11" w:rsidP="00861602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In Sunnydale, the price of water is $1.50 per thousand gallons. Residents of </w:t>
      </w:r>
      <w:proofErr w:type="spellStart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charged a base fee of $9.90 and an additional $0.25 per thousand gallons of water used. Write an equation to find the amount of water that will cost the same amount in both Sunnydale and </w:t>
      </w:r>
      <w:proofErr w:type="spellStart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="00E50244" w:rsidRPr="00861602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1E19E3" w:rsidRDefault="001E19E3" w:rsidP="00E50244">
      <w:pPr>
        <w:pStyle w:val="BasicParagraph"/>
        <w:rPr>
          <w:rFonts w:asciiTheme="minorHAnsi" w:hAnsiTheme="minorHAnsi"/>
          <w:i/>
          <w:color w:val="auto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Pr="00861602" w:rsidRDefault="001E19E3" w:rsidP="00E50244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1E19E3" w:rsidRPr="00861602" w:rsidRDefault="001E19E3" w:rsidP="001E19E3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DFE4B3" wp14:editId="795554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205" cy="449580"/>
            <wp:effectExtent l="0" t="0" r="4445" b="7620"/>
            <wp:wrapSquare wrapText="bothSides"/>
            <wp:docPr id="5" name="Picture 5" descr="C:\Users\jane.adams\Desktop\March Projects\March 21\Clip art\water-bottl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ch 21\Clip art\water-bottle-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02">
        <w:rPr>
          <w:b/>
        </w:rPr>
        <w:t>Lower Elementary: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Susan and her parents are making a disaster survival kit. Each of them needs 2 gallons of water per day. How much water does Susan’s family need in a survival kit to last 5 days?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30 gallons</w:t>
      </w:r>
    </w:p>
    <w:p w:rsidR="001E19E3" w:rsidRPr="00861602" w:rsidRDefault="001E19E3" w:rsidP="001E19E3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person needs 2 gallons of water, five times. That’s 2 × 5 = 10 gallons of water each. Since there are 3 people in Susan’s family, they need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10 gallons, three times. That’s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10 × 3 = 30 gallons of water altogether.</w:t>
      </w:r>
    </w:p>
    <w:p w:rsidR="001E19E3" w:rsidRPr="00861602" w:rsidRDefault="001E19E3" w:rsidP="001E19E3">
      <w:pPr>
        <w:spacing w:after="0" w:line="360" w:lineRule="auto"/>
      </w:pPr>
    </w:p>
    <w:p w:rsidR="001E19E3" w:rsidRPr="00861602" w:rsidRDefault="001E19E3" w:rsidP="001E19E3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8F4345" wp14:editId="6814844F">
            <wp:simplePos x="0" y="0"/>
            <wp:positionH relativeFrom="margin">
              <wp:posOffset>5610860</wp:posOffset>
            </wp:positionH>
            <wp:positionV relativeFrom="paragraph">
              <wp:posOffset>8890</wp:posOffset>
            </wp:positionV>
            <wp:extent cx="333375" cy="396240"/>
            <wp:effectExtent l="0" t="0" r="9525" b="3810"/>
            <wp:wrapSquare wrapText="bothSides"/>
            <wp:docPr id="6" name="Picture 6" descr="C:\Users\jane.adams\Desktop\March Projects\March 21\Clip art\woman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ch 21\Clip art\woman-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02">
        <w:rPr>
          <w:b/>
        </w:rPr>
        <w:t>Upper Elementary:</w:t>
      </w:r>
      <w:r w:rsidRPr="00085C21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Women in Gambia often need to transport large containers of water over great distances so that their families have safe water to drink. </w:t>
      </w:r>
      <w:proofErr w:type="spellStart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Siabatou</w:t>
      </w:r>
      <w:proofErr w:type="spellEnd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has a container that holds 5 gallons of water. Each gallon weighs 8½ pounds. The container itself weighs 2½ pounds. How much does </w:t>
      </w:r>
      <w:proofErr w:type="spellStart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Siabatou’s</w:t>
      </w:r>
      <w:proofErr w:type="spellEnd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container weigh when it’s full?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45 pounds</w:t>
      </w:r>
    </w:p>
    <w:p w:rsidR="001E19E3" w:rsidRPr="001E19E3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we need to find out how much 5 gallons of water weighs. If each gallon weighs 8½ </w:t>
      </w:r>
      <w:r w:rsidRPr="00861602">
        <w:rPr>
          <w:rFonts w:asciiTheme="minorHAnsi" w:hAnsiTheme="minorHAnsi" w:cs="Times"/>
          <w:color w:val="auto"/>
          <w:sz w:val="22"/>
          <w:szCs w:val="22"/>
        </w:rPr>
        <w:t>pounds, then 5 gallons weighs 8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× 5 = 42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pounds. Next, we need to add the weight of the container itself: 42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+ 2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= 45 pounds altogether.  </w:t>
      </w:r>
    </w:p>
    <w:p w:rsidR="001E19E3" w:rsidRPr="00861602" w:rsidRDefault="001E19E3" w:rsidP="001E19E3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624A728" wp14:editId="772DAF4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51460" cy="407035"/>
            <wp:effectExtent l="0" t="0" r="0" b="0"/>
            <wp:wrapSquare wrapText="bothSides"/>
            <wp:docPr id="7" name="Picture 7" descr="C:\Users\jane.adams\Desktop\March Projects\March 21\Clip art\tap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ch 21\Clip art\tap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9E3" w:rsidRPr="00861602" w:rsidRDefault="001E19E3" w:rsidP="001E19E3">
      <w:pPr>
        <w:spacing w:after="0" w:line="360" w:lineRule="auto"/>
      </w:pPr>
      <w:r w:rsidRPr="00861602">
        <w:rPr>
          <w:b/>
        </w:rPr>
        <w:t>Middle School:</w:t>
      </w:r>
    </w:p>
    <w:p w:rsidR="001E19E3" w:rsidRPr="00861602" w:rsidRDefault="001E19E3" w:rsidP="001E19E3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6160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6160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A bathroom sink runs at 2.25 gallons per minute. Daisy uses a cup of water total each time she brushes her teeth. Jack leaves the faucet running for the full 3 minutes it takes him to brush and rinse. How much more water does Jack use each day if both of them brush their teeth 3 times a day?</w:t>
      </w:r>
    </w:p>
    <w:p w:rsidR="001E19E3" w:rsidRDefault="001E19E3" w:rsidP="001E19E3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6160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861602">
        <w:rPr>
          <w:rFonts w:asciiTheme="minorHAnsi" w:hAnsiTheme="minorHAnsi"/>
          <w:i/>
          <w:color w:val="auto"/>
          <w:sz w:val="22"/>
          <w:szCs w:val="22"/>
        </w:rPr>
        <w:t>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321 cups of water, or 20 gallons and 1 cup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Jack leaves the faucet running for 3 minutes, 3 times a day. That’s 9 minutes. That means he uses 2¼ </w:t>
      </w:r>
      <w:r w:rsidRPr="00861602">
        <w:rPr>
          <w:rFonts w:asciiTheme="minorHAnsi" w:hAnsiTheme="minorHAnsi" w:cs="Times"/>
          <w:color w:val="auto"/>
          <w:sz w:val="22"/>
          <w:szCs w:val="22"/>
        </w:rPr>
        <w:t>× 9 = 21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¼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gallons of water to brush his teeth each day. Next, we need to know how many cups that is. There are 16 cups in a gallon, so Jack uses 20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¼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 × 16 = 324 cups of water. That’s 324 – 3 = 321 more than Daisy. </w:t>
      </w:r>
    </w:p>
    <w:p w:rsidR="001E19E3" w:rsidRPr="00861602" w:rsidRDefault="001E19E3" w:rsidP="001E19E3">
      <w:pPr>
        <w:spacing w:after="0" w:line="360" w:lineRule="auto"/>
      </w:pPr>
    </w:p>
    <w:p w:rsidR="001E19E3" w:rsidRPr="00861602" w:rsidRDefault="001E19E3" w:rsidP="001E19E3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EAA197A" wp14:editId="4EA0195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2970" cy="441960"/>
            <wp:effectExtent l="0" t="0" r="0" b="0"/>
            <wp:wrapSquare wrapText="bothSides"/>
            <wp:docPr id="8" name="Picture 8" descr="C:\Users\jane.adams\Desktop\March Projects\March 21\Clip art\money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ch 21\Clip art\money-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02">
        <w:rPr>
          <w:b/>
        </w:rPr>
        <w:t>Algebra and Up:</w:t>
      </w:r>
      <w:r w:rsidRPr="00085C21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In Sunnydale, the price of water is $1.50 per thousand gallons. Residents of </w:t>
      </w:r>
      <w:proofErr w:type="spellStart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charged a base fee of $9.90 and an additional $0.25 per thousand gallons of water used. Write an equation to find the amount of water that will cost the same amount in both Sunnydale and </w:t>
      </w:r>
      <w:proofErr w:type="spellStart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1E19E3" w:rsidRPr="00861602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1.5(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/1,000</w:t>
      </w:r>
      <w:r w:rsidRPr="00861602">
        <w:rPr>
          <w:rFonts w:asciiTheme="minorHAnsi" w:hAnsiTheme="minorHAnsi" w:cs="Times"/>
          <w:color w:val="auto"/>
          <w:sz w:val="22"/>
          <w:szCs w:val="22"/>
        </w:rPr>
        <w:t xml:space="preserve">) = 9.90 + 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0.25(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/1,000</w:t>
      </w:r>
      <w:r w:rsidRPr="00861602">
        <w:rPr>
          <w:rFonts w:asciiTheme="minorHAnsi" w:hAnsiTheme="minorHAnsi" w:cs="Times"/>
          <w:color w:val="auto"/>
          <w:sz w:val="22"/>
          <w:szCs w:val="22"/>
        </w:rPr>
        <w:t>)</w:t>
      </w:r>
      <w:r>
        <w:rPr>
          <w:rFonts w:asciiTheme="minorHAnsi" w:hAnsiTheme="minorHAnsi" w:cs="Times"/>
          <w:color w:val="auto"/>
          <w:sz w:val="22"/>
          <w:szCs w:val="22"/>
        </w:rPr>
        <w:t xml:space="preserve">, 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=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>7,920 gallons of water</w:t>
      </w:r>
    </w:p>
    <w:p w:rsidR="00B306B3" w:rsidRPr="001E19E3" w:rsidRDefault="001E19E3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86160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6160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61602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61602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We can use the expression 1.5(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/1,000</w:t>
      </w:r>
      <w:r w:rsidRPr="00861602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) to represent the price of water in Sunnydale and 9.90 + </w:t>
      </w:r>
      <w:r w:rsidRPr="00861602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0.25(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Style w:val="Times14"/>
          <w:rFonts w:asciiTheme="minorHAnsi" w:hAnsiTheme="minorHAnsi"/>
          <w:color w:val="auto"/>
          <w:sz w:val="22"/>
          <w:szCs w:val="22"/>
        </w:rPr>
        <w:t xml:space="preserve"> /1,000</w:t>
      </w:r>
      <w:r w:rsidRPr="00861602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) to represent the price of water in </w:t>
      </w:r>
      <w:proofErr w:type="spellStart"/>
      <w:r w:rsidRPr="00861602">
        <w:rPr>
          <w:rFonts w:asciiTheme="minorHAnsi" w:hAnsiTheme="minorHAnsi" w:cs="Times"/>
          <w:color w:val="auto"/>
          <w:spacing w:val="-3"/>
          <w:sz w:val="22"/>
          <w:szCs w:val="22"/>
        </w:rPr>
        <w:t>Rainwood</w:t>
      </w:r>
      <w:proofErr w:type="spellEnd"/>
      <w:r w:rsidRPr="00861602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 If we set them equal to each other and solve for </w:t>
      </w:r>
      <w:r w:rsidRPr="00861602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861602">
        <w:rPr>
          <w:rFonts w:asciiTheme="minorHAnsi" w:hAnsiTheme="minorHAnsi" w:cs="Times"/>
          <w:color w:val="auto"/>
          <w:spacing w:val="-3"/>
          <w:sz w:val="22"/>
          <w:szCs w:val="22"/>
        </w:rPr>
        <w:t>, we find that 7,920 gallons of water costs the same amount ($11.88) in both places.</w:t>
      </w:r>
      <w:bookmarkStart w:id="0" w:name="_GoBack"/>
      <w:bookmarkEnd w:id="0"/>
    </w:p>
    <w:sectPr w:rsidR="00B306B3" w:rsidRPr="001E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4"/>
    <w:rsid w:val="000164BD"/>
    <w:rsid w:val="00024E94"/>
    <w:rsid w:val="00031203"/>
    <w:rsid w:val="000641CF"/>
    <w:rsid w:val="00084F09"/>
    <w:rsid w:val="00085C21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E19E3"/>
    <w:rsid w:val="001F25C3"/>
    <w:rsid w:val="001F4D18"/>
    <w:rsid w:val="002029DB"/>
    <w:rsid w:val="00220FCC"/>
    <w:rsid w:val="002264AA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1602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474C"/>
    <w:rsid w:val="00E32DC8"/>
    <w:rsid w:val="00E47A1E"/>
    <w:rsid w:val="00E50244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176D"/>
  <w15:docId w15:val="{D95AB654-9E5D-42A2-941A-517CF29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5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50244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ABF4-0CE9-47E6-9C36-8C745E5E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4</cp:revision>
  <cp:lastPrinted>2011-07-07T17:32:00Z</cp:lastPrinted>
  <dcterms:created xsi:type="dcterms:W3CDTF">2016-03-18T18:47:00Z</dcterms:created>
  <dcterms:modified xsi:type="dcterms:W3CDTF">2016-03-18T18:53:00Z</dcterms:modified>
</cp:coreProperties>
</file>