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69" w:rsidRPr="005325C4" w:rsidRDefault="00A20069" w:rsidP="00A20069">
      <w:pPr>
        <w:spacing w:after="0" w:line="360" w:lineRule="auto"/>
      </w:pPr>
      <w:r>
        <w:rPr>
          <w:rFonts w:cs="Times"/>
          <w:noProof/>
        </w:rPr>
        <w:drawing>
          <wp:anchor distT="0" distB="0" distL="114300" distR="114300" simplePos="0" relativeHeight="251663360" behindDoc="0" locked="0" layoutInCell="1" allowOverlap="1" wp14:anchorId="5DCEDFC4" wp14:editId="646B38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6100" cy="403860"/>
            <wp:effectExtent l="0" t="0" r="6350" b="0"/>
            <wp:wrapSquare wrapText="bothSides"/>
            <wp:docPr id="9" name="Picture 9" descr="C:\Users\jane.adams\Desktop\April Projects\April 18\Clip art\small pizza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April Projects\April 18\Clip art\small pizza 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5C4">
        <w:rPr>
          <w:b/>
        </w:rPr>
        <w:t>Lower Elementary:</w:t>
      </w:r>
    </w:p>
    <w:p w:rsidR="00A20069" w:rsidRPr="005325C4" w:rsidRDefault="00A20069" w:rsidP="00A20069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325C4">
        <w:rPr>
          <w:rStyle w:val="Times14"/>
          <w:rFonts w:asciiTheme="minorHAnsi" w:hAnsiTheme="minorHAnsi"/>
          <w:color w:val="auto"/>
          <w:sz w:val="22"/>
          <w:szCs w:val="22"/>
        </w:rPr>
        <w:t>Morgan’s scout troop is having a pizza party. They order 2 each of 3 varieties of pizza, then cut each pizza into 8 slices. How many slices of pizza does Morgan’s scout troop have?</w:t>
      </w:r>
    </w:p>
    <w:p w:rsidR="00A20069" w:rsidRPr="005325C4" w:rsidRDefault="00A20069" w:rsidP="00A20069">
      <w:pPr>
        <w:spacing w:after="0" w:line="360" w:lineRule="auto"/>
      </w:pPr>
    </w:p>
    <w:p w:rsidR="00A20069" w:rsidRPr="005325C4" w:rsidRDefault="00A20069" w:rsidP="00A20069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058AA45" wp14:editId="6488B816">
            <wp:simplePos x="0" y="0"/>
            <wp:positionH relativeFrom="margin">
              <wp:posOffset>5052060</wp:posOffset>
            </wp:positionH>
            <wp:positionV relativeFrom="paragraph">
              <wp:posOffset>5715</wp:posOffset>
            </wp:positionV>
            <wp:extent cx="891540" cy="427990"/>
            <wp:effectExtent l="0" t="0" r="3810" b="0"/>
            <wp:wrapSquare wrapText="bothSides"/>
            <wp:docPr id="10" name="Picture 10" descr="C:\Users\jane.adams\Desktop\April Projects\April 18\Clip art\small pepper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April Projects\April 18\Clip art\small peppero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5C4">
        <w:rPr>
          <w:b/>
        </w:rPr>
        <w:t>Upper Elementary:</w:t>
      </w:r>
      <w:r w:rsidRPr="00255F24">
        <w:rPr>
          <w:noProof/>
        </w:rPr>
        <w:t xml:space="preserve"> </w:t>
      </w:r>
    </w:p>
    <w:p w:rsidR="00A20069" w:rsidRPr="005325C4" w:rsidRDefault="00A20069" w:rsidP="00A20069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325C4">
        <w:rPr>
          <w:rStyle w:val="Times14"/>
          <w:rFonts w:asciiTheme="minorHAnsi" w:hAnsiTheme="minorHAnsi"/>
          <w:color w:val="auto"/>
          <w:sz w:val="22"/>
          <w:szCs w:val="22"/>
        </w:rPr>
        <w:t>Lily orders a pizza with black olives on top and cuts it into 4 slices. The first slice has 6 olives. The second slice has 11 olives. The third slice has 7 olives. The last slice has the average number of olives of all the slices.  How many olives are on the last slice?</w:t>
      </w:r>
    </w:p>
    <w:p w:rsidR="00A20069" w:rsidRPr="005325C4" w:rsidRDefault="00A20069" w:rsidP="00A20069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0B0579" wp14:editId="7DDDE73E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456565" cy="449580"/>
            <wp:effectExtent l="0" t="0" r="635" b="7620"/>
            <wp:wrapSquare wrapText="bothSides"/>
            <wp:docPr id="11" name="Picture 11" descr="C:\Users\jane.adams\Desktop\April Projects\April 18\Clip art\small 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April Projects\April 18\Clip art\small pizz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069" w:rsidRPr="005325C4" w:rsidRDefault="00A20069" w:rsidP="00A20069">
      <w:pPr>
        <w:spacing w:after="0" w:line="360" w:lineRule="auto"/>
      </w:pPr>
      <w:r w:rsidRPr="005325C4">
        <w:rPr>
          <w:b/>
        </w:rPr>
        <w:t>Middle School:</w:t>
      </w:r>
    </w:p>
    <w:p w:rsidR="00A20069" w:rsidRPr="005325C4" w:rsidRDefault="00A20069" w:rsidP="00A20069">
      <w:pPr>
        <w:pStyle w:val="BasicParagrap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5325C4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5325C4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5325C4">
        <w:rPr>
          <w:rStyle w:val="Times14"/>
          <w:rFonts w:asciiTheme="minorHAnsi" w:hAnsiTheme="minorHAnsi"/>
          <w:color w:val="auto"/>
          <w:sz w:val="22"/>
          <w:szCs w:val="22"/>
        </w:rPr>
        <w:t>Jessie orders a pizza that costs her $14.50. She tips the pizza delivery person 15% and rounds up to the next dollar. By how much did she round her tip? (Jessie lives in Delaware, where pizza isn’t taxed.)</w:t>
      </w:r>
    </w:p>
    <w:p w:rsidR="00A20069" w:rsidRDefault="00A20069" w:rsidP="00A20069">
      <w:pPr>
        <w:tabs>
          <w:tab w:val="left" w:pos="2115"/>
        </w:tabs>
        <w:spacing w:after="0" w:line="360" w:lineRule="auto"/>
        <w:rPr>
          <w:rStyle w:val="apple-style-span"/>
          <w:rFonts w:cstheme="minorHAnsi"/>
          <w:i/>
        </w:rPr>
      </w:pPr>
    </w:p>
    <w:p w:rsidR="00A20069" w:rsidRPr="005325C4" w:rsidRDefault="00A20069" w:rsidP="00A20069">
      <w:pPr>
        <w:tabs>
          <w:tab w:val="left" w:pos="2115"/>
        </w:tabs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4FD3221" wp14:editId="4078F886">
            <wp:simplePos x="0" y="0"/>
            <wp:positionH relativeFrom="margin">
              <wp:posOffset>5436870</wp:posOffset>
            </wp:positionH>
            <wp:positionV relativeFrom="paragraph">
              <wp:posOffset>6985</wp:posOffset>
            </wp:positionV>
            <wp:extent cx="506095" cy="784860"/>
            <wp:effectExtent l="0" t="0" r="8255" b="0"/>
            <wp:wrapSquare wrapText="bothSides"/>
            <wp:docPr id="12" name="Picture 12" descr="C:\Users\jane.adams\Desktop\April Projects\April 18\Clip art\another pizza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April Projects\April 18\Clip art\another pizza sma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5C4">
        <w:rPr>
          <w:b/>
        </w:rPr>
        <w:t>Algebra and Up:</w:t>
      </w:r>
      <w:r w:rsidRPr="00255F24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A20069" w:rsidRPr="005325C4" w:rsidRDefault="00A20069" w:rsidP="00A20069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325C4">
        <w:rPr>
          <w:rStyle w:val="Times14"/>
          <w:rFonts w:asciiTheme="minorHAnsi" w:hAnsiTheme="minorHAnsi"/>
          <w:color w:val="auto"/>
          <w:sz w:val="22"/>
          <w:szCs w:val="22"/>
        </w:rPr>
        <w:t>Jack and his family are having a pizza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 for dinner</w:t>
      </w:r>
      <w:r w:rsidRPr="005325C4">
        <w:rPr>
          <w:rStyle w:val="Times14"/>
          <w:rFonts w:asciiTheme="minorHAnsi" w:hAnsiTheme="minorHAnsi"/>
          <w:color w:val="auto"/>
          <w:sz w:val="22"/>
          <w:szCs w:val="22"/>
        </w:rPr>
        <w:t xml:space="preserve"> that weighs 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980 grams</w:t>
      </w:r>
      <w:r w:rsidRPr="005325C4">
        <w:rPr>
          <w:rStyle w:val="Times14"/>
          <w:rFonts w:asciiTheme="minorHAnsi" w:hAnsiTheme="minorHAnsi"/>
          <w:color w:val="auto"/>
          <w:sz w:val="22"/>
          <w:szCs w:val="22"/>
        </w:rPr>
        <w:t>. Jack takes a 40° slice. How much does the remaining pizza weigh?</w:t>
      </w:r>
    </w:p>
    <w:p w:rsidR="00A20069" w:rsidRDefault="00A20069" w:rsidP="00A20069">
      <w:pPr>
        <w:spacing w:after="0" w:line="360" w:lineRule="auto"/>
      </w:pPr>
    </w:p>
    <w:p w:rsidR="00A20069" w:rsidRDefault="00A20069" w:rsidP="00A20069">
      <w:pPr>
        <w:spacing w:after="0" w:line="360" w:lineRule="auto"/>
      </w:pPr>
    </w:p>
    <w:p w:rsidR="00A20069" w:rsidRDefault="00A20069" w:rsidP="00A20069">
      <w:pPr>
        <w:spacing w:after="0" w:line="360" w:lineRule="auto"/>
      </w:pPr>
    </w:p>
    <w:p w:rsidR="00A20069" w:rsidRDefault="00A20069" w:rsidP="00A20069">
      <w:pPr>
        <w:spacing w:after="0" w:line="360" w:lineRule="auto"/>
      </w:pPr>
    </w:p>
    <w:p w:rsidR="00A20069" w:rsidRDefault="00A20069" w:rsidP="00A20069">
      <w:pPr>
        <w:spacing w:after="0" w:line="360" w:lineRule="auto"/>
      </w:pPr>
    </w:p>
    <w:p w:rsidR="00A20069" w:rsidRDefault="00A20069" w:rsidP="00A20069">
      <w:pPr>
        <w:spacing w:after="0" w:line="360" w:lineRule="auto"/>
      </w:pPr>
    </w:p>
    <w:p w:rsidR="00A20069" w:rsidRDefault="00A20069" w:rsidP="00A20069">
      <w:pPr>
        <w:spacing w:after="0" w:line="360" w:lineRule="auto"/>
      </w:pPr>
    </w:p>
    <w:p w:rsidR="00A20069" w:rsidRDefault="00A20069" w:rsidP="00A20069">
      <w:pPr>
        <w:spacing w:after="0" w:line="360" w:lineRule="auto"/>
      </w:pPr>
    </w:p>
    <w:p w:rsidR="00A20069" w:rsidRDefault="00A20069" w:rsidP="00A20069">
      <w:pPr>
        <w:spacing w:after="0" w:line="360" w:lineRule="auto"/>
      </w:pPr>
    </w:p>
    <w:p w:rsidR="00A20069" w:rsidRDefault="00A20069" w:rsidP="00A20069">
      <w:pPr>
        <w:spacing w:after="0" w:line="360" w:lineRule="auto"/>
      </w:pPr>
    </w:p>
    <w:p w:rsidR="00A20069" w:rsidRDefault="00A20069" w:rsidP="00A20069">
      <w:pPr>
        <w:spacing w:after="0" w:line="360" w:lineRule="auto"/>
      </w:pPr>
    </w:p>
    <w:p w:rsidR="00A20069" w:rsidRDefault="00A20069" w:rsidP="00A20069">
      <w:pPr>
        <w:spacing w:after="0" w:line="360" w:lineRule="auto"/>
      </w:pPr>
    </w:p>
    <w:p w:rsidR="00A20069" w:rsidRDefault="00A20069" w:rsidP="00A20069">
      <w:pPr>
        <w:spacing w:after="0" w:line="360" w:lineRule="auto"/>
      </w:pPr>
    </w:p>
    <w:p w:rsidR="00A20069" w:rsidRPr="005325C4" w:rsidRDefault="00A20069" w:rsidP="00A20069">
      <w:pPr>
        <w:spacing w:after="0" w:line="360" w:lineRule="auto"/>
      </w:pPr>
      <w:bookmarkStart w:id="0" w:name="_GoBack"/>
      <w:bookmarkEnd w:id="0"/>
    </w:p>
    <w:p w:rsidR="00A20069" w:rsidRDefault="00A20069" w:rsidP="00EF2E11">
      <w:pPr>
        <w:spacing w:after="0" w:line="360" w:lineRule="auto"/>
        <w:rPr>
          <w:b/>
        </w:rPr>
      </w:pPr>
    </w:p>
    <w:p w:rsidR="00A20069" w:rsidRDefault="00A20069" w:rsidP="00EF2E11">
      <w:pPr>
        <w:spacing w:after="0" w:line="360" w:lineRule="auto"/>
        <w:rPr>
          <w:b/>
        </w:rPr>
      </w:pPr>
    </w:p>
    <w:p w:rsidR="00E2085D" w:rsidRPr="005325C4" w:rsidRDefault="00255F24" w:rsidP="00EF2E11">
      <w:pPr>
        <w:spacing w:after="0" w:line="360" w:lineRule="auto"/>
      </w:pPr>
      <w:r>
        <w:rPr>
          <w:rFonts w:cs="Times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6100" cy="403860"/>
            <wp:effectExtent l="0" t="0" r="6350" b="0"/>
            <wp:wrapSquare wrapText="bothSides"/>
            <wp:docPr id="1" name="Picture 1" descr="C:\Users\jane.adams\Desktop\April Projects\April 18\Clip art\small pizza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April Projects\April 18\Clip art\small pizza 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5325C4">
        <w:rPr>
          <w:b/>
        </w:rPr>
        <w:t>Lower Elementary:</w:t>
      </w:r>
    </w:p>
    <w:p w:rsidR="00EF2E11" w:rsidRPr="005325C4" w:rsidRDefault="00EF2E11" w:rsidP="005325C4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5325C4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Morgan’s scout troop is having a pizza party. They order 2 each of 3 varieties of pizza, then cut each pizza into 8 slices. How many slices of pizza does Morgan’s scout troop have?</w:t>
      </w:r>
    </w:p>
    <w:p w:rsidR="00093335" w:rsidRPr="005325C4" w:rsidRDefault="00AF2EC9" w:rsidP="00EF2E11">
      <w:pPr>
        <w:spacing w:after="0" w:line="360" w:lineRule="auto"/>
      </w:pPr>
      <w:r w:rsidRPr="005325C4">
        <w:rPr>
          <w:i/>
        </w:rPr>
        <w:t>Answer</w:t>
      </w:r>
      <w:r w:rsidR="00BD284D" w:rsidRPr="005325C4">
        <w:rPr>
          <w:i/>
        </w:rPr>
        <w:t>:</w:t>
      </w:r>
      <w:r w:rsidR="00BD284D" w:rsidRPr="005325C4">
        <w:t xml:space="preserve">  </w:t>
      </w:r>
      <w:r w:rsidR="00121342" w:rsidRPr="005325C4">
        <w:t>48 slices.</w:t>
      </w:r>
    </w:p>
    <w:p w:rsidR="00121342" w:rsidRPr="005325C4" w:rsidRDefault="00881519" w:rsidP="00121342">
      <w:pPr>
        <w:pStyle w:val="BasicParagraph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AF2EC9" w:rsidRPr="005325C4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2EC9"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Morgan orders 2 × 3 = 6 pizzas. If each pizza is cut into 8 slices, that’s 6 × 8 = 48 slices total.</w:t>
      </w:r>
    </w:p>
    <w:p w:rsidR="007B7934" w:rsidRPr="005325C4" w:rsidRDefault="007B7934" w:rsidP="00EF2E11">
      <w:pPr>
        <w:spacing w:after="0" w:line="360" w:lineRule="auto"/>
      </w:pPr>
    </w:p>
    <w:p w:rsidR="003E239B" w:rsidRPr="005325C4" w:rsidRDefault="00255F24" w:rsidP="00EF2E11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0ED5B1" wp14:editId="7F28AB55">
            <wp:simplePos x="0" y="0"/>
            <wp:positionH relativeFrom="margin">
              <wp:posOffset>5052060</wp:posOffset>
            </wp:positionH>
            <wp:positionV relativeFrom="paragraph">
              <wp:posOffset>5715</wp:posOffset>
            </wp:positionV>
            <wp:extent cx="891540" cy="427990"/>
            <wp:effectExtent l="0" t="0" r="3810" b="0"/>
            <wp:wrapSquare wrapText="bothSides"/>
            <wp:docPr id="2" name="Picture 2" descr="C:\Users\jane.adams\Desktop\April Projects\April 18\Clip art\small pepper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April Projects\April 18\Clip art\small peppero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5325C4">
        <w:rPr>
          <w:b/>
        </w:rPr>
        <w:t>Upper Elementary:</w:t>
      </w:r>
      <w:r w:rsidRPr="00255F24">
        <w:rPr>
          <w:noProof/>
        </w:rPr>
        <w:t xml:space="preserve"> </w:t>
      </w:r>
    </w:p>
    <w:p w:rsidR="00BB4B9C" w:rsidRPr="005325C4" w:rsidRDefault="00EF2E11" w:rsidP="005325C4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5325C4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Lily orders a pizza with black olives on top and cuts it into 4 slices. The first slice has 6 olives. The second slice has 11 olives. The third slice has 7 olives. The last slice has the average number of olives of all the slices.  How many olives are on the last slice?</w:t>
      </w:r>
    </w:p>
    <w:p w:rsidR="00DC3377" w:rsidRPr="005325C4" w:rsidRDefault="00AF2EC9" w:rsidP="00EF2E11">
      <w:pPr>
        <w:spacing w:after="0" w:line="360" w:lineRule="auto"/>
      </w:pPr>
      <w:r w:rsidRPr="005325C4">
        <w:rPr>
          <w:i/>
        </w:rPr>
        <w:t>Answer</w:t>
      </w:r>
      <w:r w:rsidR="00BD284D" w:rsidRPr="005325C4">
        <w:rPr>
          <w:i/>
        </w:rPr>
        <w:t>:</w:t>
      </w:r>
      <w:r w:rsidR="00BD284D" w:rsidRPr="005325C4">
        <w:t xml:space="preserve">  </w:t>
      </w:r>
      <w:r w:rsidR="00121342" w:rsidRPr="005325C4">
        <w:t>8 olives</w:t>
      </w:r>
      <w:r w:rsidR="005325C4">
        <w:t>.</w:t>
      </w:r>
    </w:p>
    <w:p w:rsidR="00EB5CF6" w:rsidRPr="005325C4" w:rsidRDefault="00881519" w:rsidP="00121342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5325C4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5325C4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To find the average number of olives on the first three slices, first we add 6 + 11 + 7 = 24 olives, then we divide by the 3 slices. That’s an average of 24 ÷ 3 = 8 olives. If we add a slice with 8 olives, that’s a total of 24 + 8 = 32 olives. The average of the 4 slices is still 32 ÷ 4 = 8 olives.</w:t>
      </w:r>
    </w:p>
    <w:p w:rsidR="007A5674" w:rsidRPr="005325C4" w:rsidRDefault="00255F24" w:rsidP="00EF2E11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DFD12A" wp14:editId="0067F2DB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456565" cy="449580"/>
            <wp:effectExtent l="0" t="0" r="635" b="7620"/>
            <wp:wrapSquare wrapText="bothSides"/>
            <wp:docPr id="3" name="Picture 3" descr="C:\Users\jane.adams\Desktop\April Projects\April 18\Clip art\small 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April Projects\April 18\Clip art\small pizz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5325C4" w:rsidRDefault="004D2862" w:rsidP="00EF2E11">
      <w:pPr>
        <w:spacing w:after="0" w:line="360" w:lineRule="auto"/>
      </w:pPr>
      <w:r w:rsidRPr="005325C4">
        <w:rPr>
          <w:b/>
        </w:rPr>
        <w:t>Middle School:</w:t>
      </w:r>
    </w:p>
    <w:p w:rsidR="00A1160D" w:rsidRPr="005325C4" w:rsidRDefault="00EF2E11" w:rsidP="005325C4">
      <w:pPr>
        <w:pStyle w:val="BasicParagrap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5325C4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5325C4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Jessie orders a pizza that costs her $14.50. She tips the pizza delivery person 15% and rounds up to the next dollar. By how much did she round her tip?</w:t>
      </w:r>
      <w:r w:rsidR="005325C4" w:rsidRPr="005325C4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(Jessie lives in Delaware, where pizza isn’t taxed.)</w:t>
      </w:r>
    </w:p>
    <w:p w:rsidR="00354CDD" w:rsidRPr="005325C4" w:rsidRDefault="00354CDD" w:rsidP="00EF2E11">
      <w:pPr>
        <w:spacing w:after="0" w:line="360" w:lineRule="auto"/>
        <w:rPr>
          <w:rStyle w:val="apple-style-span"/>
          <w:rFonts w:cstheme="minorHAnsi"/>
        </w:rPr>
      </w:pPr>
      <w:r w:rsidRPr="005325C4">
        <w:rPr>
          <w:rStyle w:val="apple-style-span"/>
          <w:rFonts w:cstheme="minorHAnsi"/>
          <w:i/>
        </w:rPr>
        <w:t>Answer</w:t>
      </w:r>
      <w:r w:rsidR="00BD284D" w:rsidRPr="005325C4">
        <w:rPr>
          <w:i/>
        </w:rPr>
        <w:t>:</w:t>
      </w:r>
      <w:r w:rsidR="00BD284D" w:rsidRPr="005325C4">
        <w:t xml:space="preserve"> 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82¢</w:t>
      </w:r>
      <w:r w:rsidR="005325C4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</w:p>
    <w:p w:rsidR="006F78D4" w:rsidRPr="005325C4" w:rsidRDefault="00881519" w:rsidP="005325C4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5325C4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5325C4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 xml:space="preserve">To find a 15% tip, we multiply: 14.50 × 0.15 = 2.175, which rounds to $2.18. If we round up to the next dollar, we get $3.00, which is 3.00 – 2.18 = .82 or 82¢ more. </w:t>
      </w:r>
    </w:p>
    <w:p w:rsidR="00906454" w:rsidRPr="005325C4" w:rsidRDefault="00906454" w:rsidP="00EF2E11">
      <w:pPr>
        <w:spacing w:after="0" w:line="360" w:lineRule="auto"/>
      </w:pPr>
    </w:p>
    <w:p w:rsidR="004E0038" w:rsidRPr="005325C4" w:rsidRDefault="00255F24" w:rsidP="00EF2E11">
      <w:pPr>
        <w:tabs>
          <w:tab w:val="left" w:pos="2115"/>
        </w:tabs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EDC0CCA" wp14:editId="7AE370BB">
            <wp:simplePos x="0" y="0"/>
            <wp:positionH relativeFrom="margin">
              <wp:posOffset>5436870</wp:posOffset>
            </wp:positionH>
            <wp:positionV relativeFrom="paragraph">
              <wp:posOffset>6985</wp:posOffset>
            </wp:positionV>
            <wp:extent cx="506095" cy="784860"/>
            <wp:effectExtent l="0" t="0" r="8255" b="0"/>
            <wp:wrapSquare wrapText="bothSides"/>
            <wp:docPr id="4" name="Picture 4" descr="C:\Users\jane.adams\Desktop\April Projects\April 18\Clip art\another pizza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April Projects\April 18\Clip art\another pizza sma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5325C4">
        <w:rPr>
          <w:b/>
        </w:rPr>
        <w:t>Algebra and Up</w:t>
      </w:r>
      <w:r w:rsidR="00EF2E11" w:rsidRPr="005325C4">
        <w:rPr>
          <w:b/>
        </w:rPr>
        <w:t>:</w:t>
      </w:r>
      <w:r w:rsidRPr="00255F24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B169D7" w:rsidRPr="005325C4" w:rsidRDefault="00EF2E11" w:rsidP="005325C4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Jack and his family are having a pizza</w:t>
      </w:r>
      <w:r w:rsidR="0013079E">
        <w:rPr>
          <w:rStyle w:val="Times14"/>
          <w:rFonts w:asciiTheme="minorHAnsi" w:hAnsiTheme="minorHAnsi"/>
          <w:color w:val="auto"/>
          <w:sz w:val="22"/>
          <w:szCs w:val="22"/>
        </w:rPr>
        <w:t xml:space="preserve"> for dinner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 xml:space="preserve"> that weighs </w:t>
      </w:r>
      <w:r w:rsidR="00C452E9">
        <w:rPr>
          <w:rStyle w:val="Times14"/>
          <w:rFonts w:asciiTheme="minorHAnsi" w:hAnsiTheme="minorHAnsi"/>
          <w:color w:val="auto"/>
          <w:sz w:val="22"/>
          <w:szCs w:val="22"/>
        </w:rPr>
        <w:t>980 grams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. Jack takes a 40° slice. How much does the remaining pizza weigh?</w:t>
      </w:r>
    </w:p>
    <w:p w:rsidR="004D2862" w:rsidRPr="005325C4" w:rsidRDefault="00EF2E11" w:rsidP="00121342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Answer</w:t>
      </w:r>
      <w:r w:rsidR="00BD284D" w:rsidRPr="005325C4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5325C4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C452E9">
        <w:rPr>
          <w:rStyle w:val="Times14"/>
          <w:rFonts w:asciiTheme="minorHAnsi" w:hAnsiTheme="minorHAnsi"/>
          <w:color w:val="auto"/>
          <w:sz w:val="22"/>
          <w:szCs w:val="22"/>
        </w:rPr>
        <w:t>871</w:t>
      </w:r>
      <w:r w:rsidR="00C452E9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C452E9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9</w:t>
      </w:r>
      <w:r w:rsidR="00121342" w:rsidRPr="005325C4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="00C452E9">
        <w:rPr>
          <w:rFonts w:asciiTheme="minorHAnsi" w:hAnsiTheme="minorHAnsi" w:cs="Times"/>
          <w:color w:val="auto"/>
          <w:sz w:val="22"/>
          <w:szCs w:val="22"/>
        </w:rPr>
        <w:t>grams</w:t>
      </w:r>
      <w:r w:rsidR="00121342" w:rsidRPr="005325C4">
        <w:rPr>
          <w:rFonts w:asciiTheme="minorHAnsi" w:hAnsiTheme="minorHAnsi" w:cs="Times"/>
          <w:color w:val="auto"/>
          <w:sz w:val="22"/>
          <w:szCs w:val="22"/>
        </w:rPr>
        <w:t xml:space="preserve"> or about </w:t>
      </w:r>
      <w:r w:rsidR="00C452E9">
        <w:rPr>
          <w:rFonts w:asciiTheme="minorHAnsi" w:hAnsiTheme="minorHAnsi" w:cs="Times"/>
          <w:color w:val="auto"/>
          <w:sz w:val="22"/>
          <w:szCs w:val="22"/>
        </w:rPr>
        <w:t>871.11</w:t>
      </w:r>
      <w:r w:rsidR="00121342" w:rsidRPr="005325C4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="00C452E9">
        <w:rPr>
          <w:rFonts w:asciiTheme="minorHAnsi" w:hAnsiTheme="minorHAnsi" w:cs="Times"/>
          <w:color w:val="auto"/>
          <w:sz w:val="22"/>
          <w:szCs w:val="22"/>
        </w:rPr>
        <w:t>grams</w:t>
      </w:r>
      <w:r w:rsidR="005325C4">
        <w:rPr>
          <w:rFonts w:asciiTheme="minorHAnsi" w:hAnsiTheme="minorHAnsi" w:cs="Times"/>
          <w:color w:val="auto"/>
          <w:sz w:val="22"/>
          <w:szCs w:val="22"/>
        </w:rPr>
        <w:t>.</w:t>
      </w:r>
    </w:p>
    <w:p w:rsidR="00121342" w:rsidRPr="005325C4" w:rsidRDefault="00881519" w:rsidP="00121342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5325C4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5325C4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 xml:space="preserve">After Jack takes a 40° slice, there are 320° of pizza left. That’s 320 ÷ 360 = 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8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9</w:t>
      </w:r>
      <w:r w:rsidR="00622BEE" w:rsidRPr="005325C4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="00121342" w:rsidRPr="005325C4">
        <w:rPr>
          <w:rFonts w:asciiTheme="minorHAnsi" w:hAnsiTheme="minorHAnsi" w:cs="Times"/>
          <w:color w:val="auto"/>
          <w:sz w:val="22"/>
          <w:szCs w:val="22"/>
        </w:rPr>
        <w:t xml:space="preserve">of the pizza, and 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8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9</w:t>
      </w:r>
      <w:r w:rsidR="00622BEE" w:rsidRPr="005325C4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="00121342" w:rsidRPr="005325C4">
        <w:rPr>
          <w:rFonts w:asciiTheme="minorHAnsi" w:hAnsiTheme="minorHAnsi" w:cs="Times"/>
          <w:color w:val="auto"/>
          <w:sz w:val="22"/>
          <w:szCs w:val="22"/>
        </w:rPr>
        <w:t xml:space="preserve">of </w:t>
      </w:r>
      <w:r w:rsidR="00C452E9">
        <w:rPr>
          <w:rFonts w:asciiTheme="minorHAnsi" w:hAnsiTheme="minorHAnsi" w:cs="Times"/>
          <w:color w:val="auto"/>
          <w:sz w:val="22"/>
          <w:szCs w:val="22"/>
        </w:rPr>
        <w:t>980 grams</w:t>
      </w:r>
      <w:r w:rsidR="00121342" w:rsidRPr="005325C4">
        <w:rPr>
          <w:rFonts w:asciiTheme="minorHAnsi" w:hAnsiTheme="minorHAnsi" w:cs="Times"/>
          <w:color w:val="auto"/>
          <w:sz w:val="22"/>
          <w:szCs w:val="22"/>
        </w:rPr>
        <w:t xml:space="preserve"> is </w:t>
      </w:r>
      <w:r w:rsidR="00C452E9">
        <w:rPr>
          <w:rStyle w:val="Times14"/>
          <w:rFonts w:asciiTheme="minorHAnsi" w:hAnsiTheme="minorHAnsi"/>
          <w:color w:val="auto"/>
          <w:sz w:val="22"/>
          <w:szCs w:val="22"/>
        </w:rPr>
        <w:t>871</w:t>
      </w:r>
      <w:r w:rsidR="00C452E9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="00C452E9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C452E9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9</w:t>
      </w:r>
      <w:r w:rsidR="00C452E9" w:rsidRPr="005325C4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="00C452E9">
        <w:rPr>
          <w:rFonts w:asciiTheme="minorHAnsi" w:hAnsiTheme="minorHAnsi" w:cs="Times"/>
          <w:color w:val="auto"/>
          <w:sz w:val="22"/>
          <w:szCs w:val="22"/>
        </w:rPr>
        <w:t>grams</w:t>
      </w:r>
      <w:r w:rsidR="00121342" w:rsidRPr="005325C4">
        <w:rPr>
          <w:rFonts w:asciiTheme="minorHAnsi" w:hAnsiTheme="minorHAnsi" w:cs="Times"/>
          <w:color w:val="auto"/>
          <w:sz w:val="22"/>
          <w:szCs w:val="22"/>
        </w:rPr>
        <w:t xml:space="preserve"> of pizza.  </w:t>
      </w:r>
    </w:p>
    <w:p w:rsidR="00B306B3" w:rsidRPr="005325C4" w:rsidRDefault="00B306B3" w:rsidP="006D5E4B">
      <w:pPr>
        <w:spacing w:after="0" w:line="360" w:lineRule="auto"/>
      </w:pPr>
    </w:p>
    <w:sectPr w:rsidR="00B306B3" w:rsidRPr="0053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B2" w:rsidRDefault="008D61B2" w:rsidP="00A20069">
      <w:pPr>
        <w:spacing w:after="0" w:line="240" w:lineRule="auto"/>
      </w:pPr>
      <w:r>
        <w:separator/>
      </w:r>
    </w:p>
  </w:endnote>
  <w:endnote w:type="continuationSeparator" w:id="0">
    <w:p w:rsidR="008D61B2" w:rsidRDefault="008D61B2" w:rsidP="00A2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B2" w:rsidRDefault="008D61B2" w:rsidP="00A20069">
      <w:pPr>
        <w:spacing w:after="0" w:line="240" w:lineRule="auto"/>
      </w:pPr>
      <w:r>
        <w:separator/>
      </w:r>
    </w:p>
  </w:footnote>
  <w:footnote w:type="continuationSeparator" w:id="0">
    <w:p w:rsidR="008D61B2" w:rsidRDefault="008D61B2" w:rsidP="00A20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42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21342"/>
    <w:rsid w:val="00123BD6"/>
    <w:rsid w:val="0013079E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55F24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25C4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2BEE"/>
    <w:rsid w:val="0062387B"/>
    <w:rsid w:val="00646B33"/>
    <w:rsid w:val="00650887"/>
    <w:rsid w:val="00655B92"/>
    <w:rsid w:val="0065631B"/>
    <w:rsid w:val="006579A2"/>
    <w:rsid w:val="00662661"/>
    <w:rsid w:val="006C3870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61B2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20069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52E9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65C4E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2597"/>
  <w15:docId w15:val="{D654E936-637E-476C-9FF4-9AA5DE93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213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121342"/>
    <w:rPr>
      <w:rFonts w:ascii="Times" w:hAnsi="Times" w:cs="Times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0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069"/>
  </w:style>
  <w:style w:type="paragraph" w:styleId="Footer">
    <w:name w:val="footer"/>
    <w:basedOn w:val="Normal"/>
    <w:link w:val="FooterChar"/>
    <w:uiPriority w:val="99"/>
    <w:unhideWhenUsed/>
    <w:rsid w:val="00A20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9818-6F51-41FD-94DA-895C491F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James McDonald</cp:lastModifiedBy>
  <cp:revision>4</cp:revision>
  <cp:lastPrinted>2011-07-07T17:32:00Z</cp:lastPrinted>
  <dcterms:created xsi:type="dcterms:W3CDTF">2016-04-15T22:08:00Z</dcterms:created>
  <dcterms:modified xsi:type="dcterms:W3CDTF">2016-04-15T22:12:00Z</dcterms:modified>
</cp:coreProperties>
</file>