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D5" w:rsidRPr="0035026F" w:rsidRDefault="00084FD5" w:rsidP="00084FD5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090E7A" wp14:editId="4B7D51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Square wrapText="bothSides"/>
            <wp:docPr id="5" name="Picture 5" descr="C:\Users\jane.adams\Desktop\May Projects\small 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small m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Lower Elementary: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The Moon is 3,500 kilometers wide. The Earth is 12,700 kilometers wide. How many kilometers wider is the Earth than the Moon?</w:t>
      </w:r>
    </w:p>
    <w:p w:rsidR="00084FD5" w:rsidRPr="0035026F" w:rsidRDefault="00084FD5" w:rsidP="00084FD5">
      <w:pPr>
        <w:spacing w:after="0" w:line="360" w:lineRule="auto"/>
      </w:pPr>
    </w:p>
    <w:p w:rsidR="00084FD5" w:rsidRPr="0035026F" w:rsidRDefault="00084FD5" w:rsidP="00084FD5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1A06ED6" wp14:editId="22C8DDC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1960" cy="441960"/>
            <wp:effectExtent l="0" t="0" r="0" b="0"/>
            <wp:wrapSquare wrapText="bothSides"/>
            <wp:docPr id="6" name="Picture 6" descr="C:\Users\jane.adams\Desktop\May Projects\nep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nept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Upper Elementary:</w:t>
      </w:r>
      <w:r w:rsidRPr="004F3BB2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For every 2 revolutions Pluto makes around the Sun, Neptune makes 3. How many revolutions does Pluto complete if Neptune completes 21?</w:t>
      </w:r>
    </w:p>
    <w:p w:rsidR="00084FD5" w:rsidRPr="0035026F" w:rsidRDefault="00084FD5" w:rsidP="00084FD5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EF04966" wp14:editId="333C9370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472440" cy="449580"/>
            <wp:effectExtent l="0" t="0" r="3810" b="7620"/>
            <wp:wrapSquare wrapText="bothSides"/>
            <wp:docPr id="7" name="Picture 7" descr="C:\Users\jane.adams\Desktop\May Projects\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jupi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FD5" w:rsidRPr="0035026F" w:rsidRDefault="00084FD5" w:rsidP="00084FD5">
      <w:pPr>
        <w:spacing w:after="0" w:line="360" w:lineRule="auto"/>
      </w:pPr>
      <w:r w:rsidRPr="0035026F">
        <w:rPr>
          <w:b/>
        </w:rPr>
        <w:t>Middle School: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5026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proofErr w:type="spellStart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, Europa, Ganymede, and Io are moons of Jupiter. Ganymede is not the farthest moon from Jupiter. </w:t>
      </w:r>
      <w:proofErr w:type="spellStart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Callisto’s</w:t>
      </w:r>
      <w:proofErr w:type="spellEnd"/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orbit is not the closest orbit to Io’s. Europa is closer to Jupiter than Ganymede is. Io is the closest to Jupiter. What is Jupiter’s farthest moon?</w:t>
      </w:r>
    </w:p>
    <w:p w:rsidR="00084FD5" w:rsidRPr="0035026F" w:rsidRDefault="00084FD5" w:rsidP="00084FD5">
      <w:pPr>
        <w:spacing w:after="0" w:line="360" w:lineRule="auto"/>
      </w:pPr>
    </w:p>
    <w:p w:rsidR="00084FD5" w:rsidRPr="0035026F" w:rsidRDefault="00084FD5" w:rsidP="00084FD5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5F1112C" wp14:editId="7C2C848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26720" cy="426720"/>
            <wp:effectExtent l="0" t="0" r="0" b="0"/>
            <wp:wrapSquare wrapText="bothSides"/>
            <wp:docPr id="8" name="Picture 8" descr="C:\Users\jane.adams\Desktop\May Projects\m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6F">
        <w:rPr>
          <w:b/>
        </w:rPr>
        <w:t>Algebra and Up:</w:t>
      </w:r>
    </w:p>
    <w:p w:rsidR="00084FD5" w:rsidRPr="0035026F" w:rsidRDefault="00084FD5" w:rsidP="00084FD5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5026F">
        <w:rPr>
          <w:rStyle w:val="Times14"/>
          <w:rFonts w:asciiTheme="minorHAnsi" w:hAnsiTheme="minorHAnsi"/>
          <w:color w:val="auto"/>
          <w:sz w:val="22"/>
          <w:szCs w:val="22"/>
        </w:rPr>
        <w:t>Mars has a radius of 3,000 kilometers. Venus has a radius of 6,000 kilometers. How many cubic kilometers greater is the volume of Venus than the volume of Mars? Give your answer in terms of pi.</w:t>
      </w: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Default="00084FD5" w:rsidP="00084FD5">
      <w:pPr>
        <w:spacing w:after="0" w:line="360" w:lineRule="auto"/>
      </w:pPr>
    </w:p>
    <w:p w:rsidR="00084FD5" w:rsidRPr="0035026F" w:rsidRDefault="00084FD5" w:rsidP="00084FD5">
      <w:pPr>
        <w:spacing w:after="0" w:line="360" w:lineRule="auto"/>
      </w:pPr>
      <w:bookmarkStart w:id="0" w:name="_GoBack"/>
      <w:bookmarkEnd w:id="0"/>
    </w:p>
    <w:p w:rsidR="00E2085D" w:rsidRPr="0035026F" w:rsidRDefault="004F3BB2" w:rsidP="0035026F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Square wrapText="bothSides"/>
            <wp:docPr id="1" name="Picture 1" descr="C:\Users\jane.adams\Desktop\May Projects\small 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y Projects\small m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35026F">
        <w:rPr>
          <w:b/>
        </w:rPr>
        <w:t>Lower Elementary: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The Moon is 3,500 kilometers wide. The Earth is 12,700 kilometers wide. How many kilometers wider is the Earth than the Moon?</w:t>
      </w:r>
    </w:p>
    <w:p w:rsidR="00093335" w:rsidRPr="0035026F" w:rsidRDefault="00AF2EC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9,200 kilometers</w:t>
      </w:r>
    </w:p>
    <w:p w:rsidR="00602361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Fonts w:asciiTheme="minorHAnsi" w:hAnsiTheme="minorHAnsi"/>
          <w:color w:val="auto"/>
          <w:sz w:val="22"/>
          <w:szCs w:val="22"/>
        </w:rPr>
        <w:t xml:space="preserve">To solve the problem, we want to set up a vertical equation, start at the ones place, and move left.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We know that 0 – 0 = 0, so we can fill in the ones and tens places and move on to the hundreds. 7 hundred minus 5 hundred is 2 hundred, and 12 thousand minus 3 thousand is 9 thousand. Altogether, that makes 9,200 km.</w:t>
      </w:r>
    </w:p>
    <w:p w:rsidR="007B7934" w:rsidRPr="0035026F" w:rsidRDefault="007B7934" w:rsidP="0035026F">
      <w:pPr>
        <w:spacing w:after="0" w:line="360" w:lineRule="auto"/>
      </w:pPr>
    </w:p>
    <w:p w:rsidR="003E239B" w:rsidRPr="0035026F" w:rsidRDefault="004F3BB2" w:rsidP="0035026F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5E4A46" wp14:editId="29543AE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41960" cy="441960"/>
            <wp:effectExtent l="0" t="0" r="0" b="0"/>
            <wp:wrapSquare wrapText="bothSides"/>
            <wp:docPr id="2" name="Picture 2" descr="C:\Users\jane.adams\Desktop\May Projects\nept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y Projects\nept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35026F">
        <w:rPr>
          <w:b/>
        </w:rPr>
        <w:t>Upper Elementary:</w:t>
      </w:r>
      <w:r w:rsidRPr="004F3BB2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For every 2 revolutions Pluto makes around the Sun, Neptune makes 3. How many revolutions does Pluto complete if Neptune completes 21?</w:t>
      </w:r>
    </w:p>
    <w:p w:rsidR="0035026F" w:rsidRPr="0035026F" w:rsidRDefault="00AF2EC9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14 revolutions</w:t>
      </w:r>
    </w:p>
    <w:p w:rsidR="00EB5CF6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ratio of Pluto’s revolutions to Neptune’s revolutions is 2:3. To find out how many revolutions Pluto </w:t>
      </w:r>
      <w:proofErr w:type="gram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completes,</w:t>
      </w:r>
      <w:proofErr w:type="gram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we first need to find out how many times Neptune makes 3 trips. 21 ÷ 3 = 7, so Neptune make 7 sets of 3 revolutions. That means that Pluto makes 7 sets of 2 revolutions, which means that Pluto revolves around the sun 7 × 2 = 14 times.</w:t>
      </w:r>
    </w:p>
    <w:p w:rsidR="007A5674" w:rsidRPr="0035026F" w:rsidRDefault="004F3BB2" w:rsidP="0035026F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651AE5" wp14:editId="04C58EA6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472440" cy="449580"/>
            <wp:effectExtent l="0" t="0" r="3810" b="7620"/>
            <wp:wrapSquare wrapText="bothSides"/>
            <wp:docPr id="3" name="Picture 3" descr="C:\Users\jane.adams\Desktop\May Projects\ju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y Projects\jupi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35026F" w:rsidRDefault="004D2862" w:rsidP="0035026F">
      <w:pPr>
        <w:spacing w:after="0" w:line="360" w:lineRule="auto"/>
      </w:pPr>
      <w:r w:rsidRPr="0035026F">
        <w:rPr>
          <w:b/>
        </w:rPr>
        <w:t>Middle School: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, Europa, Ganymede, and Io are moons of Jupiter. Ganymede is not the farthest moon from Jupiter.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Callisto’s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orbit is not the closest orbit to Io’s. Europa is closer to Jupiter than Ganymede is. Io is the closest to Jupiter. What is Jupiter’s farthest moon?</w:t>
      </w:r>
    </w:p>
    <w:p w:rsidR="0035026F" w:rsidRPr="0035026F" w:rsidRDefault="00354CDD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</w:p>
    <w:p w:rsidR="006F78D4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Right off the bat, we know that Io is the closest and Ganymede is not the farthest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. Next, we can deduce that Europa is the second closest because that’s the only possible way for it to be closer to Jupiter than Ganymede, which must therefore be third. That leaves </w:t>
      </w:r>
      <w:proofErr w:type="spell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Callisto</w:t>
      </w:r>
      <w:proofErr w:type="spellEnd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, which must therefore be the farthest.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Tip: Use a logic table to keep track of the information.</w:t>
      </w:r>
    </w:p>
    <w:p w:rsidR="00906454" w:rsidRPr="0035026F" w:rsidRDefault="00906454" w:rsidP="0035026F">
      <w:pPr>
        <w:spacing w:after="0" w:line="360" w:lineRule="auto"/>
      </w:pPr>
    </w:p>
    <w:p w:rsidR="004E0038" w:rsidRPr="0035026F" w:rsidRDefault="004F3BB2" w:rsidP="0035026F">
      <w:pPr>
        <w:tabs>
          <w:tab w:val="left" w:pos="2115"/>
        </w:tabs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3C474CB" wp14:editId="22C1511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26720" cy="426720"/>
            <wp:effectExtent l="0" t="0" r="0" b="0"/>
            <wp:wrapSquare wrapText="bothSides"/>
            <wp:docPr id="4" name="Picture 4" descr="C:\Users\jane.adams\Desktop\May Projects\m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y Projects\m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35026F">
        <w:rPr>
          <w:b/>
        </w:rPr>
        <w:t>Algebra and Up</w:t>
      </w:r>
      <w:r w:rsidR="00EF2E11" w:rsidRPr="0035026F">
        <w:rPr>
          <w:b/>
        </w:rPr>
        <w:t>:</w:t>
      </w:r>
    </w:p>
    <w:p w:rsidR="0035026F" w:rsidRPr="0035026F" w:rsidRDefault="00EF2E11" w:rsidP="0035026F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5026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Mars has a radius of 3,000 kilometers. Venus has a radius of 6,000 kilometers. How many cubic kilometers greater is the volume of Venus than the volume of Mars? Give your answer in terms of pi.</w:t>
      </w:r>
    </w:p>
    <w:p w:rsidR="004D2862" w:rsidRPr="0035026F" w:rsidRDefault="00EF2E11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Answer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252,000,000,000 </w:t>
      </w:r>
      <w:proofErr w:type="gramStart"/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π  km</w:t>
      </w:r>
      <w:proofErr w:type="gramEnd"/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or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2.52 × 10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11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π 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</w:p>
    <w:p w:rsidR="0035026F" w:rsidRPr="0035026F" w:rsidRDefault="00881519" w:rsidP="0035026F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35026F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BD284D" w:rsidRPr="0035026F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35026F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We use the formula 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πr3 to find the volume of each planet. Venus’s volume is 288,000,000,000π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, and Mars’s volume is 36,000,000,000π 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.</w:t>
      </w:r>
      <w:r w:rsidR="0035026F" w:rsidRPr="0035026F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difference is therefore 252,000,000,000π 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km</w:t>
      </w:r>
      <w:r w:rsidR="0035026F" w:rsidRPr="004F3BB2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="0035026F" w:rsidRPr="0035026F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B306B3" w:rsidRPr="0035026F" w:rsidRDefault="00B306B3" w:rsidP="0035026F">
      <w:pPr>
        <w:spacing w:after="0" w:line="360" w:lineRule="auto"/>
      </w:pPr>
    </w:p>
    <w:sectPr w:rsidR="00B306B3" w:rsidRPr="0035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F"/>
    <w:rsid w:val="000164BD"/>
    <w:rsid w:val="00024E94"/>
    <w:rsid w:val="00031203"/>
    <w:rsid w:val="000641CF"/>
    <w:rsid w:val="00084F09"/>
    <w:rsid w:val="00084FD5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026F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3BB2"/>
    <w:rsid w:val="00501936"/>
    <w:rsid w:val="005124BD"/>
    <w:rsid w:val="005175F5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0B3F"/>
  <w15:docId w15:val="{5E8C16AC-531E-4D0C-AD5D-C470143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502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5026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2830-30C0-4C68-B5F7-FCE9F300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4</cp:revision>
  <cp:lastPrinted>2011-07-07T17:32:00Z</cp:lastPrinted>
  <dcterms:created xsi:type="dcterms:W3CDTF">2016-05-07T00:51:00Z</dcterms:created>
  <dcterms:modified xsi:type="dcterms:W3CDTF">2016-05-07T00:55:00Z</dcterms:modified>
</cp:coreProperties>
</file>