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1D57823B" wp14:editId="412BDC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260" cy="596900"/>
            <wp:effectExtent l="0" t="0" r="0" b="0"/>
            <wp:wrapSquare wrapText="bothSides"/>
            <wp:docPr id="9" name="Picture 9" descr="C:\Users\jane.adams\Desktop\June Projects\balloon 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June Projects\balloon d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Lower Elementary: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clown makes 10 balloon giraffes, 16 balloon poodles, 5 balloon monkeys, and a balloon octopus. How many balloon animals does the clown make?</w:t>
      </w:r>
    </w:p>
    <w:p w:rsidR="00993141" w:rsidRDefault="00993141" w:rsidP="00993141">
      <w:pPr>
        <w:spacing w:after="0" w:line="240" w:lineRule="auto"/>
        <w:rPr>
          <w:rFonts w:cstheme="minorHAnsi"/>
          <w:i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AC5C6EF" wp14:editId="206D89D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0080" cy="640080"/>
            <wp:effectExtent l="0" t="0" r="7620" b="7620"/>
            <wp:wrapSquare wrapText="bothSides"/>
            <wp:docPr id="10" name="Picture 10" descr="C:\Users\jane.adams\Desktop\June Projects\spinny 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June Projects\spinny whe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Upper Elementary: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spinning prize wheel has four different varieties of prizes. 20% of the prizes are items from a prize case. 30% of the prizes are tickets to local events and museums. 40% of the prizes are cash. The other 2 prizes are all-expense-paid trips. How many different prizes are on the wheel? </w:t>
      </w:r>
    </w:p>
    <w:p w:rsidR="00993141" w:rsidRDefault="00993141" w:rsidP="00993141">
      <w:pPr>
        <w:spacing w:after="0" w:line="240" w:lineRule="auto"/>
        <w:rPr>
          <w:rFonts w:cstheme="minorHAnsi"/>
          <w:i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54D5D0A" wp14:editId="23F7060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2480" cy="757555"/>
            <wp:effectExtent l="0" t="0" r="7620" b="4445"/>
            <wp:wrapSquare wrapText="bothSides"/>
            <wp:docPr id="11" name="Picture 11" descr="C:\Users\jane.adams\Desktop\June Projects\blue 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June Projects\blue spla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Middle School:</w:t>
      </w:r>
    </w:p>
    <w:p w:rsidR="00993141" w:rsidRPr="00993141" w:rsidRDefault="00993141" w:rsidP="00993141">
      <w:pPr>
        <w:pStyle w:val="BasicParagraph"/>
        <w:spacing w:line="240" w:lineRule="auto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dunk tank is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full. After Tom gets dunked,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the water splashes out. After that, there are 450 gallons of water left. How many gallons of water does the dunk tank hold when it’s full?</w:t>
      </w:r>
    </w:p>
    <w:p w:rsidR="00993141" w:rsidRDefault="00993141" w:rsidP="00993141">
      <w:pPr>
        <w:spacing w:after="0" w:line="240" w:lineRule="auto"/>
        <w:rPr>
          <w:rStyle w:val="apple-style-span"/>
          <w:rFonts w:cstheme="minorHAnsi"/>
          <w:i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tabs>
          <w:tab w:val="left" w:pos="2115"/>
        </w:tabs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56ADFEC6" wp14:editId="6C13C46C">
            <wp:simplePos x="0" y="0"/>
            <wp:positionH relativeFrom="margin">
              <wp:posOffset>5356860</wp:posOffset>
            </wp:positionH>
            <wp:positionV relativeFrom="paragraph">
              <wp:posOffset>8255</wp:posOffset>
            </wp:positionV>
            <wp:extent cx="586740" cy="958215"/>
            <wp:effectExtent l="0" t="0" r="3810" b="0"/>
            <wp:wrapSquare wrapText="bothSides"/>
            <wp:docPr id="12" name="Picture 12" descr="C:\Users\jane.adams\Desktop\June Projects\snow 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June Projects\snow c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Algebra and Up: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paper cone of a </w:t>
      </w:r>
      <w:proofErr w:type="spellStart"/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snowcone</w:t>
      </w:r>
      <w:proofErr w:type="spellEnd"/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5 inches deep and 3 inches wide at its opening. If the cone is filled to the top with snow and then a perfect hemisphere of snow is placed on top, what is the volume of the snow in cubic inches?</w:t>
      </w:r>
    </w:p>
    <w:p w:rsidR="00993141" w:rsidRDefault="00993141">
      <w:pPr>
        <w:rPr>
          <w:rFonts w:cstheme="minorHAnsi"/>
          <w:i/>
        </w:rPr>
      </w:pPr>
    </w:p>
    <w:p w:rsidR="00993141" w:rsidRDefault="00993141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br w:type="page"/>
      </w: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D57823B" wp14:editId="412BDCE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260" cy="596900"/>
            <wp:effectExtent l="0" t="0" r="0" b="0"/>
            <wp:wrapSquare wrapText="bothSides"/>
            <wp:docPr id="1" name="Picture 1" descr="C:\Users\jane.adams\Desktop\June Projects\balloon d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June Projects\balloon d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Lower Elementary: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A clown makes 10 balloon giraffes, 16 balloon poodles, 5 balloon monkeys, and a balloon octopus. How many balloon animals does the clown make?</w:t>
      </w: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i/>
        </w:rPr>
        <w:t>Answer:</w:t>
      </w:r>
      <w:r w:rsidRPr="00993141">
        <w:rPr>
          <w:rFonts w:cstheme="minorHAnsi"/>
        </w:rPr>
        <w:t xml:space="preserve">  32</w:t>
      </w:r>
    </w:p>
    <w:p w:rsidR="00993141" w:rsidRPr="00993141" w:rsidRDefault="00993141" w:rsidP="00993141">
      <w:pPr>
        <w:pStyle w:val="BasicParagraph"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Let’s add the animals together, one species at a time. There are 10 giraffes and 16 poodles, and 10 + 16 = 26. To add the 5 monkeys, we can count 4 up to 30 and 1 more up to 31. One more animal—the octopus—makes 32! </w:t>
      </w: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4AC5C6EF" wp14:editId="206D89D4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640080" cy="640080"/>
            <wp:effectExtent l="0" t="0" r="7620" b="7620"/>
            <wp:wrapSquare wrapText="bothSides"/>
            <wp:docPr id="2" name="Picture 2" descr="C:\Users\jane.adams\Desktop\June Projects\spinny whe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June Projects\spinny whe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Upper Elementary: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spinning prize wheel has four different varieties of prizes. 20% of the prizes are items from a prize case. 30% of the prizes are tickets to local events and museums. 40% of the prizes are cash. The other 2 prizes are all-expense-paid trips. How many different prizes are on the wheel? </w:t>
      </w: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i/>
        </w:rPr>
        <w:t>Answer:</w:t>
      </w:r>
      <w:r w:rsidRPr="00993141">
        <w:rPr>
          <w:rFonts w:cstheme="minorHAnsi"/>
        </w:rPr>
        <w:t xml:space="preserve">  20</w:t>
      </w:r>
    </w:p>
    <w:p w:rsidR="00993141" w:rsidRPr="00993141" w:rsidRDefault="00993141" w:rsidP="00993141">
      <w:pPr>
        <w:pStyle w:val="BasicParagraph"/>
        <w:spacing w:line="240" w:lineRule="auto"/>
        <w:rPr>
          <w:rStyle w:val="Times14"/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First we need to know what percentage of the prizes are all-expense-paid trips. The rest of the prizes add up to 20% + 30% + 40% = 90%, so the other 10% of the prizes are all-expense-paid trips. If 2 is 10% of the total, and 10% × 10 = 100%, then the total number of prize options is 2 × 10 = 20. </w:t>
      </w: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254D5D0A" wp14:editId="23F7060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2480" cy="757555"/>
            <wp:effectExtent l="0" t="0" r="7620" b="4445"/>
            <wp:wrapSquare wrapText="bothSides"/>
            <wp:docPr id="3" name="Picture 3" descr="C:\Users\jane.adams\Desktop\June Projects\blue spl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June Projects\blue spla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Middle School:</w:t>
      </w:r>
    </w:p>
    <w:p w:rsidR="00993141" w:rsidRPr="00993141" w:rsidRDefault="00993141" w:rsidP="00993141">
      <w:pPr>
        <w:pStyle w:val="BasicParagraph"/>
        <w:spacing w:line="240" w:lineRule="auto"/>
        <w:rPr>
          <w:rStyle w:val="apple-style-span"/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 xml:space="preserve">: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A dunk tank is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full. After Tom gets dunked,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of the water splashes out. After that, there are 450 gallons of water left. How many gallons of water does the dunk tank hold when it’s full?</w:t>
      </w:r>
    </w:p>
    <w:p w:rsidR="00993141" w:rsidRPr="00993141" w:rsidRDefault="00993141" w:rsidP="00993141">
      <w:pPr>
        <w:spacing w:after="0" w:line="240" w:lineRule="auto"/>
        <w:rPr>
          <w:rStyle w:val="apple-style-span"/>
          <w:rFonts w:cstheme="minorHAnsi"/>
        </w:rPr>
      </w:pPr>
      <w:r w:rsidRPr="00993141">
        <w:rPr>
          <w:rStyle w:val="apple-style-span"/>
          <w:rFonts w:cstheme="minorHAnsi"/>
          <w:i/>
        </w:rPr>
        <w:t>Answer</w:t>
      </w:r>
      <w:r w:rsidRPr="00993141">
        <w:rPr>
          <w:rFonts w:cstheme="minorHAnsi"/>
          <w:i/>
        </w:rPr>
        <w:t>:</w:t>
      </w:r>
      <w:r w:rsidRPr="00993141">
        <w:rPr>
          <w:rFonts w:cstheme="minorHAnsi"/>
        </w:rPr>
        <w:t xml:space="preserve">  750 gallons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If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4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of the water in a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–full tank leaks out, then the tank is now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full. If 450 gallons makes up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of the tank’s capacity, then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of it must be 450 ÷ 3 = 150 gallons. 150 gallons, 5 times makes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5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5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of the tank’s capacity, and 150 × 5 = 750 gallons. </w:t>
      </w: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</w:p>
    <w:p w:rsidR="00993141" w:rsidRPr="00993141" w:rsidRDefault="00993141" w:rsidP="00993141">
      <w:pPr>
        <w:tabs>
          <w:tab w:val="left" w:pos="2115"/>
        </w:tabs>
        <w:spacing w:after="0" w:line="240" w:lineRule="auto"/>
        <w:rPr>
          <w:rFonts w:cstheme="minorHAnsi"/>
        </w:rPr>
      </w:pPr>
      <w:r w:rsidRPr="00993141"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56ADFEC6" wp14:editId="6C13C46C">
            <wp:simplePos x="0" y="0"/>
            <wp:positionH relativeFrom="margin">
              <wp:posOffset>5356860</wp:posOffset>
            </wp:positionH>
            <wp:positionV relativeFrom="paragraph">
              <wp:posOffset>8255</wp:posOffset>
            </wp:positionV>
            <wp:extent cx="586740" cy="958215"/>
            <wp:effectExtent l="0" t="0" r="3810" b="0"/>
            <wp:wrapSquare wrapText="bothSides"/>
            <wp:docPr id="4" name="Picture 4" descr="C:\Users\jane.adams\Desktop\June Projects\snow 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June Projects\snow c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3141">
        <w:rPr>
          <w:rFonts w:cstheme="minorHAnsi"/>
          <w:b/>
        </w:rPr>
        <w:t>Algebra and Up: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Question: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paper cone of a </w:t>
      </w:r>
      <w:proofErr w:type="spellStart"/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snowcone</w:t>
      </w:r>
      <w:proofErr w:type="spellEnd"/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is 5 inches deep and 3 inches wide at its opening. If the cone is filled to the top with snow and then a perfect hemisphere of snow is placed on top, what is the volume of the snow in cubic inches?</w:t>
      </w: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  <w:i/>
        </w:rPr>
        <w:t>Answer:</w:t>
      </w:r>
      <w:r w:rsidRPr="00993141">
        <w:rPr>
          <w:rFonts w:cstheme="minorHAnsi"/>
        </w:rPr>
        <w:t xml:space="preserve">  6π inches</w:t>
      </w:r>
      <w:r w:rsidRPr="00993141">
        <w:rPr>
          <w:rFonts w:cstheme="minorHAnsi"/>
          <w:vertAlign w:val="superscript"/>
        </w:rPr>
        <w:t>3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i/>
          <w:color w:val="auto"/>
          <w:sz w:val="22"/>
          <w:szCs w:val="22"/>
        </w:rPr>
        <w:t>Solution: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The volume of the hemisphere of snow is equal to half of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>πr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, or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>πr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(we can do this because half of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4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is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>). The volume of the cone is πr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 xml:space="preserve"> ×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h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. We know that h = 5 and r = 1.5, so altogether, the volume of the </w:t>
      </w:r>
      <w:proofErr w:type="spellStart"/>
      <w:r w:rsidRPr="00993141">
        <w:rPr>
          <w:rFonts w:asciiTheme="minorHAnsi" w:hAnsiTheme="minorHAnsi" w:cstheme="minorHAnsi"/>
          <w:color w:val="auto"/>
          <w:sz w:val="22"/>
          <w:szCs w:val="22"/>
        </w:rPr>
        <w:t>snowcone</w:t>
      </w:r>
      <w:proofErr w:type="spellEnd"/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is: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9314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× π × 1.5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>) + (π × 1.5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2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 xml:space="preserve"> × 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perscript"/>
        </w:rPr>
        <w:t>5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</w:rPr>
        <w:t>/</w:t>
      </w:r>
      <w:r w:rsidRPr="00993141">
        <w:rPr>
          <w:rStyle w:val="Times14"/>
          <w:rFonts w:asciiTheme="minorHAnsi" w:hAnsiTheme="minorHAnsi" w:cstheme="minorHAnsi"/>
          <w:color w:val="auto"/>
          <w:sz w:val="22"/>
          <w:szCs w:val="22"/>
          <w:vertAlign w:val="subscript"/>
        </w:rPr>
        <w:t>3</w:t>
      </w:r>
      <w:r w:rsidRPr="00993141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="00993141" w:rsidRPr="00993141" w:rsidRDefault="00993141" w:rsidP="00993141">
      <w:pPr>
        <w:pStyle w:val="BasicParagraph"/>
        <w:spacing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993141" w:rsidRPr="00993141" w:rsidRDefault="00993141" w:rsidP="00993141">
      <w:pPr>
        <w:spacing w:after="0" w:line="240" w:lineRule="auto"/>
        <w:rPr>
          <w:rFonts w:cstheme="minorHAnsi"/>
        </w:rPr>
      </w:pPr>
      <w:r w:rsidRPr="00993141">
        <w:rPr>
          <w:rFonts w:cstheme="minorHAnsi"/>
        </w:rPr>
        <w:t>Altogether, the above equals 2.25π + 3.75π = 6π, or approximately 18.85.</w:t>
      </w:r>
    </w:p>
    <w:p w:rsidR="00B306B3" w:rsidRPr="00993141" w:rsidRDefault="00B306B3" w:rsidP="00993141"/>
    <w:sectPr w:rsidR="00B306B3" w:rsidRPr="0099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000000000000000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37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133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149F1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1ECF"/>
    <w:rsid w:val="00862A68"/>
    <w:rsid w:val="00863658"/>
    <w:rsid w:val="00863A6E"/>
    <w:rsid w:val="00864D53"/>
    <w:rsid w:val="0086583B"/>
    <w:rsid w:val="008754B1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47063"/>
    <w:rsid w:val="00970421"/>
    <w:rsid w:val="00984AE9"/>
    <w:rsid w:val="00993141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2FC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C1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362E9"/>
  <w15:docId w15:val="{FF87ED54-7CE4-4124-BDA6-2B95BC8F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4133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141337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6F6FB-78A6-4ABF-ABE3-1567340D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</Template>
  <TotalTime>8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2016-06-03T19:29:00Z</dcterms:created>
  <dcterms:modified xsi:type="dcterms:W3CDTF">2019-06-13T17:31:00Z</dcterms:modified>
</cp:coreProperties>
</file>