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E6E9313" wp14:editId="430CF8C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84835" cy="579120"/>
            <wp:effectExtent l="0" t="0" r="5715" b="0"/>
            <wp:wrapSquare wrapText="bothSides"/>
            <wp:docPr id="3" name="Picture 3" descr="C:\Users\jane.adams\Desktop\May Projects\May 22 POTW\flash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May 22 POTW\flashl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Lower Elementary: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 xml:space="preserve">It takes 5 batteries to power 1 flashlight. It takes 4 batteries to power 1 radio. Which of the following requires more batteries: 3 flashlights and 2 radios </w:t>
      </w:r>
      <w:r w:rsidRPr="00AA1D5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or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4 flashlights and 1 radio?</w:t>
      </w:r>
    </w:p>
    <w:p w:rsidR="008B4533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B09899" wp14:editId="08DB092A">
            <wp:simplePos x="0" y="0"/>
            <wp:positionH relativeFrom="margin">
              <wp:posOffset>5471160</wp:posOffset>
            </wp:positionH>
            <wp:positionV relativeFrom="paragraph">
              <wp:posOffset>8890</wp:posOffset>
            </wp:positionV>
            <wp:extent cx="472440" cy="590550"/>
            <wp:effectExtent l="0" t="0" r="3810" b="0"/>
            <wp:wrapSquare wrapText="bothSides"/>
            <wp:docPr id="2" name="Picture 2" descr="C:\Users\jane.adams\Desktop\May Projects\May 22 POTW\camp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May 22 POTW\campfi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Upper Elementary:</w:t>
      </w:r>
    </w:p>
    <w:p w:rsidR="008B4533" w:rsidRPr="00AA1D5F" w:rsidRDefault="008B4533" w:rsidP="008B4533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Brandon finds 4 pounds and 8 ounces of wood for a campfire. Emma finds 5 pounds and 11 ounces. Luis finds 9 pounds and 3 ounces. How much campfire do they have in total?</w:t>
      </w:r>
    </w:p>
    <w:p w:rsidR="008B4533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5FB5318" wp14:editId="25AF9A7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60120" cy="393700"/>
            <wp:effectExtent l="0" t="0" r="0" b="6350"/>
            <wp:wrapSquare wrapText="bothSides"/>
            <wp:docPr id="4" name="Picture 4" descr="C:\Users\jane.adams\Desktop\May Projects\May 22 POTW\marshma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y 22 POTW\marshmall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Middle School:</w:t>
      </w:r>
    </w:p>
    <w:p w:rsidR="008B4533" w:rsidRPr="00AA1D5F" w:rsidRDefault="008B4533" w:rsidP="008B4533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A1D5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A1D5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An unroasted marshmallow has a volume of 0.25π cubic inches</w:t>
      </w:r>
      <w:r w:rsidRPr="00AA1D5F">
        <w:rPr>
          <w:rFonts w:asciiTheme="minorHAnsi" w:hAnsiTheme="minorHAnsi" w:cs="Times"/>
          <w:color w:val="auto"/>
          <w:sz w:val="22"/>
          <w:szCs w:val="22"/>
        </w:rPr>
        <w:t>. After Andrew roasts the marshmallow over a campfire, its volume is 150% its original volume. What is the post-roast volume of the marshmallow?</w:t>
      </w:r>
    </w:p>
    <w:p w:rsidR="008B4533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C55311" wp14:editId="1910A7D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14400" cy="609600"/>
            <wp:effectExtent l="0" t="0" r="0" b="0"/>
            <wp:wrapSquare wrapText="bothSides"/>
            <wp:docPr id="1" name="Picture 1" descr="C:\Users\jane.adams\Desktop\May Projects\May 22 POTW\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May 22 POTW\t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Algebra and Up: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 xml:space="preserve">A triangular prism-shaped tent has a rectangular base that is 6 feet wide and 8 feet long. The isosceles triangular sides have bases that are 6 feet wide and edges that are 5 feet in length. If all the walls of the tent are pulled perfectly flat, then what is the volume of the tent? </w:t>
      </w:r>
    </w:p>
    <w:p w:rsidR="008B4533" w:rsidRDefault="008B4533" w:rsidP="008B4533">
      <w:pPr>
        <w:spacing w:after="0" w:line="360" w:lineRule="auto"/>
        <w:rPr>
          <w:i/>
        </w:rPr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E6E9313" wp14:editId="430CF8C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84835" cy="579120"/>
            <wp:effectExtent l="0" t="0" r="5715" b="0"/>
            <wp:wrapSquare wrapText="bothSides"/>
            <wp:docPr id="5" name="Picture 5" descr="C:\Users\jane.adams\Desktop\May Projects\May 22 POTW\flash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May 22 POTW\flashl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Lower Elementary: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 xml:space="preserve">It takes 5 batteries to power 1 flashlight. It takes 4 batteries to power 1 radio. Which of the following requires more batteries: 3 flashlights and 2 radios </w:t>
      </w:r>
      <w:r w:rsidRPr="00AA1D5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or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4 flashlights and 1 radio?</w:t>
      </w:r>
    </w:p>
    <w:p w:rsidR="008B4533" w:rsidRPr="00AA1D5F" w:rsidRDefault="008B4533" w:rsidP="008B4533">
      <w:pPr>
        <w:spacing w:after="0" w:line="360" w:lineRule="auto"/>
      </w:pPr>
      <w:r w:rsidRPr="00AA1D5F">
        <w:rPr>
          <w:i/>
        </w:rPr>
        <w:t>Answer:</w:t>
      </w:r>
      <w:r w:rsidRPr="00AA1D5F"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4 flashlights and 1 radio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For the first option: 3 flashlights use 5 + 5 + 5 = 15 batteries, and 2 radios use 4 + 4 = 8 batteries. That’s 15 + 8 = 23 batteries in total. For the second option: 4 flashlights use 5 + 5 + 5 + 5 = 20 batteries, and 1 radio uses 4 batteries. That’s 24 batteries in total. Since 24 is more than 23, the second option requires more batteries.</w:t>
      </w: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3B09899" wp14:editId="08DB092A">
            <wp:simplePos x="0" y="0"/>
            <wp:positionH relativeFrom="margin">
              <wp:posOffset>5471160</wp:posOffset>
            </wp:positionH>
            <wp:positionV relativeFrom="paragraph">
              <wp:posOffset>8890</wp:posOffset>
            </wp:positionV>
            <wp:extent cx="472440" cy="590550"/>
            <wp:effectExtent l="0" t="0" r="3810" b="0"/>
            <wp:wrapSquare wrapText="bothSides"/>
            <wp:docPr id="6" name="Picture 6" descr="C:\Users\jane.adams\Desktop\May Projects\May 22 POTW\camp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May 22 POTW\campfi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Upper Elementary:</w:t>
      </w:r>
    </w:p>
    <w:p w:rsidR="008B4533" w:rsidRPr="00AA1D5F" w:rsidRDefault="008B4533" w:rsidP="008B4533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Brandon finds 4 pounds and 8 ounces of wood for a campfire. Emma finds 5 pounds and 11 ounces. Luis finds 9 pounds and 3 ounces. How much campfire do they have in total?</w:t>
      </w:r>
    </w:p>
    <w:p w:rsidR="008B4533" w:rsidRPr="00AA1D5F" w:rsidRDefault="008B4533" w:rsidP="008B4533">
      <w:pPr>
        <w:spacing w:after="0" w:line="360" w:lineRule="auto"/>
      </w:pPr>
      <w:r w:rsidRPr="00AA1D5F">
        <w:rPr>
          <w:i/>
        </w:rPr>
        <w:t>Answer:</w:t>
      </w:r>
      <w:r w:rsidRPr="00AA1D5F"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19 pounds and 6 ounces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let’s add the ounces: 8 + 11 + 3 = 22 ounces. Since there are 16 ounces in a pound, that’s the same as 1 pound and 6 ounces. Now, if we add the pounds, we get 4 + 5 + 9 = 18 pounds, plus 1 pound and 6 ounces makes 19 pounds and 6 ounces. </w:t>
      </w: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5FB5318" wp14:editId="25AF9A7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60120" cy="393700"/>
            <wp:effectExtent l="0" t="0" r="0" b="6350"/>
            <wp:wrapSquare wrapText="bothSides"/>
            <wp:docPr id="7" name="Picture 7" descr="C:\Users\jane.adams\Desktop\May Projects\May 22 POTW\marshma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y 22 POTW\marshmall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Middle School:</w:t>
      </w:r>
    </w:p>
    <w:p w:rsidR="008B4533" w:rsidRPr="00AA1D5F" w:rsidRDefault="008B4533" w:rsidP="008B4533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A1D5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A1D5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An unroasted marshmallow has a volume of 0.25π cubic inches</w:t>
      </w:r>
      <w:r w:rsidRPr="00AA1D5F">
        <w:rPr>
          <w:rFonts w:asciiTheme="minorHAnsi" w:hAnsiTheme="minorHAnsi" w:cs="Times"/>
          <w:color w:val="auto"/>
          <w:sz w:val="22"/>
          <w:szCs w:val="22"/>
        </w:rPr>
        <w:t>. After Andrew roasts the marshmallow over a campfire, its volume is 150% its original volume. What is the post-roast volume of the marshmallow?</w:t>
      </w:r>
    </w:p>
    <w:p w:rsidR="008B4533" w:rsidRPr="00AA1D5F" w:rsidRDefault="008B4533" w:rsidP="008B4533">
      <w:pPr>
        <w:spacing w:after="0" w:line="360" w:lineRule="auto"/>
        <w:rPr>
          <w:rStyle w:val="apple-style-span"/>
          <w:rFonts w:cstheme="minorHAnsi"/>
        </w:rPr>
      </w:pPr>
      <w:r w:rsidRPr="00AA1D5F">
        <w:rPr>
          <w:rStyle w:val="apple-style-span"/>
          <w:rFonts w:cstheme="minorHAnsi"/>
          <w:i/>
        </w:rPr>
        <w:t>Answer</w:t>
      </w:r>
      <w:r w:rsidRPr="00AA1D5F">
        <w:rPr>
          <w:i/>
        </w:rPr>
        <w:t>:</w:t>
      </w:r>
      <w:r w:rsidRPr="00AA1D5F"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0.375π cubic inches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To find 150% of 0.25π, we can multiply the 1.5 by  0.25 and then by π: 1.5 multiplied by 0.25 is 0.375, and 0.375 multiplied by π is 0.375π. So, the volume of the roasted marshmallow is 0.375π cubic inches.</w:t>
      </w:r>
    </w:p>
    <w:p w:rsidR="008B4533" w:rsidRPr="00AA1D5F" w:rsidRDefault="008B4533" w:rsidP="008B4533">
      <w:pPr>
        <w:spacing w:after="0" w:line="360" w:lineRule="auto"/>
      </w:pPr>
    </w:p>
    <w:p w:rsidR="008B4533" w:rsidRPr="00AA1D5F" w:rsidRDefault="008B4533" w:rsidP="008B453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CC55311" wp14:editId="1910A7D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91540" cy="594360"/>
            <wp:effectExtent l="0" t="0" r="3810" b="0"/>
            <wp:wrapSquare wrapText="bothSides"/>
            <wp:docPr id="8" name="Picture 8" descr="C:\Users\jane.adams\Desktop\May Projects\May 22 POTW\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May 22 POTW\t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D5F">
        <w:rPr>
          <w:b/>
        </w:rPr>
        <w:t>Algebra and Up:</w:t>
      </w:r>
    </w:p>
    <w:p w:rsidR="008B4533" w:rsidRPr="00AA1D5F" w:rsidRDefault="008B4533" w:rsidP="008B453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 xml:space="preserve">A triangular prism-shaped tent has a rectangular base that is 6 feet wide and 8 feet long. The isosceles triangular sides have bases that are 6 feet wide and edges that are 5 feet in length. If all the walls of the tent are pulled perfectly flat, then what is the volume of the tent? </w:t>
      </w:r>
    </w:p>
    <w:p w:rsidR="008B4533" w:rsidRPr="00AA1D5F" w:rsidRDefault="008B4533" w:rsidP="008B4533">
      <w:pPr>
        <w:spacing w:after="0" w:line="360" w:lineRule="auto"/>
      </w:pPr>
      <w:r w:rsidRPr="00AA1D5F">
        <w:rPr>
          <w:i/>
        </w:rPr>
        <w:t>Answer:</w:t>
      </w:r>
      <w:r w:rsidRPr="00AA1D5F"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96 cubic feet</w:t>
      </w:r>
    </w:p>
    <w:p w:rsidR="00B306B3" w:rsidRPr="00033C62" w:rsidRDefault="008B4533" w:rsidP="00033C6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A1D5F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A1D5F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A1D5F">
        <w:rPr>
          <w:rStyle w:val="Times14"/>
          <w:rFonts w:asciiTheme="minorHAnsi" w:hAnsiTheme="minorHAnsi"/>
          <w:color w:val="auto"/>
          <w:sz w:val="22"/>
          <w:szCs w:val="22"/>
        </w:rPr>
        <w:t>We’re missing the height of the tent. To find it, we can take a right triangular half of an isosceles triangular side of the tent. One leg is half of 6 feet, so 3 feet, and the hypotenuse is 5 feet, so the other leg---the height of the tent---is 4 feet. So, the area of that face of the tent is 0.5 × 6 × 4 = 12 square feet. The length of the tent is 8 feet, so its total volume is 12 × 8 = 96 cubic feet.</w:t>
      </w:r>
      <w:bookmarkStart w:id="0" w:name="_GoBack"/>
      <w:bookmarkEnd w:id="0"/>
    </w:p>
    <w:sectPr w:rsidR="00B306B3" w:rsidRPr="0003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00E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8"/>
    <w:rsid w:val="000164BD"/>
    <w:rsid w:val="00024E94"/>
    <w:rsid w:val="00031203"/>
    <w:rsid w:val="00033C62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0658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022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1658D"/>
    <w:rsid w:val="00830F18"/>
    <w:rsid w:val="0083106C"/>
    <w:rsid w:val="00862A68"/>
    <w:rsid w:val="00863658"/>
    <w:rsid w:val="00864D53"/>
    <w:rsid w:val="0086583B"/>
    <w:rsid w:val="00881519"/>
    <w:rsid w:val="008B4533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44046"/>
    <w:rsid w:val="00A57EB8"/>
    <w:rsid w:val="00A62DC2"/>
    <w:rsid w:val="00A72B2E"/>
    <w:rsid w:val="00A902D2"/>
    <w:rsid w:val="00A962F5"/>
    <w:rsid w:val="00AA1D5F"/>
    <w:rsid w:val="00AB3843"/>
    <w:rsid w:val="00AC7384"/>
    <w:rsid w:val="00AF2EC9"/>
    <w:rsid w:val="00AF4E7E"/>
    <w:rsid w:val="00B169D7"/>
    <w:rsid w:val="00B207D9"/>
    <w:rsid w:val="00B21CE7"/>
    <w:rsid w:val="00B22B58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11E6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5AA0"/>
  <w15:docId w15:val="{B7A515B2-B0F5-4E72-8874-A954D190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806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8065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1A9-E830-4142-92BC-4B092F04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2017-05-19T21:46:00Z</dcterms:created>
  <dcterms:modified xsi:type="dcterms:W3CDTF">2017-05-19T21:59:00Z</dcterms:modified>
</cp:coreProperties>
</file>